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16E3" w14:textId="101F6953" w:rsidR="002F5B0F" w:rsidRPr="00266039" w:rsidRDefault="004E6414" w:rsidP="008953D7">
      <w:pPr>
        <w:outlineLvl w:val="0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Übersicht </w:t>
      </w:r>
      <w:r w:rsidR="0062451C" w:rsidRPr="00266039">
        <w:rPr>
          <w:rFonts w:cs="Arial"/>
          <w:b/>
          <w:sz w:val="32"/>
        </w:rPr>
        <w:t>angepass</w:t>
      </w:r>
      <w:r w:rsidR="006C2926" w:rsidRPr="00266039">
        <w:rPr>
          <w:rFonts w:cs="Arial"/>
          <w:b/>
          <w:sz w:val="32"/>
        </w:rPr>
        <w:t>te</w:t>
      </w:r>
      <w:r w:rsidR="0062451C" w:rsidRPr="00266039">
        <w:rPr>
          <w:rFonts w:cs="Arial"/>
          <w:b/>
          <w:sz w:val="32"/>
        </w:rPr>
        <w:t xml:space="preserve"> Hörgeräte</w:t>
      </w:r>
    </w:p>
    <w:p w14:paraId="06A6BC50" w14:textId="77777777" w:rsidR="002F5B0F" w:rsidRDefault="002F5B0F" w:rsidP="002F5B0F">
      <w:pPr>
        <w:rPr>
          <w:rFonts w:cs="Arial"/>
          <w:sz w:val="12"/>
          <w:szCs w:val="12"/>
        </w:rPr>
      </w:pPr>
    </w:p>
    <w:p w14:paraId="4593053B" w14:textId="77777777" w:rsidR="002A59FD" w:rsidRPr="00E7271F" w:rsidRDefault="002A59FD" w:rsidP="002F5B0F">
      <w:pPr>
        <w:rPr>
          <w:rFonts w:cs="Arial"/>
          <w:sz w:val="12"/>
          <w:szCs w:val="12"/>
        </w:rPr>
      </w:pPr>
    </w:p>
    <w:p w14:paraId="343C7CCE" w14:textId="4AC7FFC3" w:rsidR="005C0DC6" w:rsidRDefault="0062451C" w:rsidP="008953D7">
      <w:pPr>
        <w:tabs>
          <w:tab w:val="left" w:pos="3544"/>
        </w:tabs>
        <w:outlineLvl w:val="0"/>
        <w:rPr>
          <w:rFonts w:cs="Arial"/>
          <w:b/>
          <w:szCs w:val="22"/>
        </w:rPr>
      </w:pPr>
      <w:r w:rsidRPr="005C0DC6">
        <w:rPr>
          <w:rFonts w:cs="Arial"/>
          <w:b/>
          <w:szCs w:val="22"/>
        </w:rPr>
        <w:t>Name, Vorname</w:t>
      </w:r>
      <w:r w:rsidR="00655265">
        <w:rPr>
          <w:rFonts w:cs="Arial"/>
          <w:b/>
          <w:szCs w:val="22"/>
        </w:rPr>
        <w:t>, Geburtsdatum</w:t>
      </w:r>
      <w:r w:rsidR="005C0DC6" w:rsidRPr="005C0DC6">
        <w:rPr>
          <w:rFonts w:cs="Arial"/>
          <w:b/>
          <w:szCs w:val="22"/>
        </w:rPr>
        <w:t>:</w:t>
      </w:r>
      <w:r w:rsidR="005C0DC6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576124397"/>
          <w:placeholder>
            <w:docPart w:val="EB2A30C4E06F44F59D7B7AB79D645B65"/>
          </w:placeholder>
          <w:showingPlcHdr/>
        </w:sdtPr>
        <w:sdtEndPr/>
        <w:sdtContent>
          <w:bookmarkStart w:id="0" w:name="_Hlk99971188"/>
          <w:r w:rsidR="002E5ED4"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="002E5ED4" w:rsidRPr="00240B2E">
            <w:rPr>
              <w:rStyle w:val="Platzhaltertext"/>
              <w:vanish/>
              <w:color w:val="FF0000"/>
            </w:rPr>
            <w:t>…</w:t>
          </w:r>
          <w:r w:rsidR="002E5ED4" w:rsidRPr="00240B2E">
            <w:rPr>
              <w:rStyle w:val="Platzhaltertext"/>
              <w:rFonts w:cs="Arial"/>
              <w:vanish/>
              <w:color w:val="FF0000"/>
            </w:rPr>
            <w:t>]</w:t>
          </w:r>
          <w:bookmarkEnd w:id="0"/>
        </w:sdtContent>
      </w:sdt>
    </w:p>
    <w:p w14:paraId="0F8CB28C" w14:textId="77777777" w:rsidR="00655265" w:rsidRPr="005C0DC6" w:rsidRDefault="00655265" w:rsidP="00300BC9">
      <w:pPr>
        <w:tabs>
          <w:tab w:val="left" w:pos="3544"/>
        </w:tabs>
        <w:rPr>
          <w:rFonts w:cs="Arial"/>
          <w:b/>
          <w:szCs w:val="22"/>
        </w:rPr>
      </w:pPr>
    </w:p>
    <w:p w14:paraId="23AA51D2" w14:textId="6FADC1AA" w:rsidR="002F5B0F" w:rsidRDefault="0062451C" w:rsidP="00300BC9">
      <w:pPr>
        <w:tabs>
          <w:tab w:val="left" w:pos="3544"/>
        </w:tabs>
        <w:rPr>
          <w:rFonts w:cs="Arial"/>
          <w:b/>
          <w:szCs w:val="22"/>
        </w:rPr>
      </w:pPr>
      <w:r w:rsidRPr="005C0DC6">
        <w:rPr>
          <w:rFonts w:cs="Arial"/>
          <w:b/>
          <w:szCs w:val="22"/>
        </w:rPr>
        <w:t>Datum</w:t>
      </w:r>
      <w:r w:rsidR="005C0DC6" w:rsidRPr="005C0DC6">
        <w:rPr>
          <w:rFonts w:cs="Arial"/>
          <w:b/>
          <w:szCs w:val="22"/>
        </w:rPr>
        <w:t>:</w:t>
      </w:r>
      <w:r w:rsidR="00655265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569003628"/>
          <w:placeholder>
            <w:docPart w:val="DCF21430E1D14623879619EAED1900F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40B2E"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="00240B2E" w:rsidRPr="00240B2E">
            <w:rPr>
              <w:rStyle w:val="Platzhaltertext"/>
              <w:vanish/>
              <w:color w:val="FF0000"/>
            </w:rPr>
            <w:t>…</w:t>
          </w:r>
          <w:r w:rsidR="00240B2E" w:rsidRPr="00240B2E">
            <w:rPr>
              <w:rStyle w:val="Platzhaltertext"/>
              <w:rFonts w:cs="Arial"/>
              <w:vanish/>
              <w:color w:val="FF0000"/>
            </w:rPr>
            <w:t>]</w:t>
          </w:r>
        </w:sdtContent>
      </w:sdt>
    </w:p>
    <w:p w14:paraId="5811982A" w14:textId="77777777" w:rsidR="00655265" w:rsidRDefault="00655265" w:rsidP="005C0DC6">
      <w:pPr>
        <w:tabs>
          <w:tab w:val="left" w:pos="1843"/>
        </w:tabs>
        <w:rPr>
          <w:rFonts w:cs="Arial"/>
          <w:b/>
          <w:szCs w:val="22"/>
        </w:rPr>
      </w:pPr>
    </w:p>
    <w:p w14:paraId="360769E9" w14:textId="1150DDCA" w:rsidR="002A59FD" w:rsidRDefault="00655265" w:rsidP="00266039">
      <w:pPr>
        <w:tabs>
          <w:tab w:val="left" w:pos="1843"/>
          <w:tab w:val="left" w:pos="283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Es handelt sich um </w:t>
      </w:r>
      <w:r w:rsidR="002A59FD">
        <w:rPr>
          <w:rFonts w:cs="Arial"/>
          <w:b/>
          <w:szCs w:val="22"/>
        </w:rPr>
        <w:t xml:space="preserve">eine </w:t>
      </w:r>
      <w:r w:rsidR="002A59FD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16227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D4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2E5ED4">
        <w:rPr>
          <w:rFonts w:cs="Arial"/>
          <w:b/>
          <w:szCs w:val="22"/>
        </w:rPr>
        <w:t xml:space="preserve"> </w:t>
      </w:r>
      <w:r w:rsidR="002A59FD">
        <w:rPr>
          <w:rFonts w:cs="Arial"/>
          <w:b/>
          <w:szCs w:val="22"/>
        </w:rPr>
        <w:t xml:space="preserve">Erstversorgung </w:t>
      </w:r>
      <w:r w:rsidR="00AB7278">
        <w:rPr>
          <w:rFonts w:cs="Arial"/>
          <w:b/>
          <w:szCs w:val="22"/>
        </w:rPr>
        <w:t xml:space="preserve">/ </w:t>
      </w:r>
      <w:sdt>
        <w:sdtPr>
          <w:rPr>
            <w:rFonts w:cs="Arial"/>
            <w:b/>
            <w:szCs w:val="22"/>
          </w:rPr>
          <w:id w:val="-178371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D4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2A59FD">
        <w:rPr>
          <w:rFonts w:cs="Arial"/>
          <w:b/>
          <w:szCs w:val="22"/>
        </w:rPr>
        <w:t xml:space="preserve"> Folgeversorgung</w:t>
      </w:r>
      <w:r w:rsidR="006E45F5">
        <w:rPr>
          <w:rFonts w:cs="Arial"/>
          <w:b/>
          <w:szCs w:val="22"/>
        </w:rPr>
        <w:t xml:space="preserve">. </w:t>
      </w:r>
      <w:r w:rsidR="00AB7278">
        <w:rPr>
          <w:rFonts w:cs="Arial"/>
          <w:b/>
          <w:szCs w:val="22"/>
        </w:rPr>
        <w:t xml:space="preserve">Wenn ja, </w:t>
      </w:r>
      <w:r w:rsidR="00300BC9">
        <w:rPr>
          <w:rFonts w:cs="Arial"/>
          <w:b/>
          <w:szCs w:val="22"/>
        </w:rPr>
        <w:t>Bezeichnung des bisherigen Hörgeräts:</w:t>
      </w:r>
      <w:r w:rsidR="00B93DE6">
        <w:rPr>
          <w:rFonts w:cs="Arial"/>
          <w:b/>
          <w:szCs w:val="22"/>
        </w:rPr>
        <w:t xml:space="preserve"> </w:t>
      </w:r>
      <w:sdt>
        <w:sdtPr>
          <w:rPr>
            <w:rFonts w:cs="Arial"/>
            <w:b/>
            <w:szCs w:val="22"/>
          </w:rPr>
          <w:id w:val="-1881075603"/>
          <w:placeholder>
            <w:docPart w:val="FB169868C5D0443CA4478FBED7F42284"/>
          </w:placeholder>
          <w:showingPlcHdr/>
        </w:sdtPr>
        <w:sdtEndPr/>
        <w:sdtContent>
          <w:r w:rsidR="00240B2E"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="00240B2E" w:rsidRPr="00240B2E">
            <w:rPr>
              <w:rStyle w:val="Platzhaltertext"/>
              <w:vanish/>
              <w:color w:val="FF0000"/>
            </w:rPr>
            <w:t>…</w:t>
          </w:r>
          <w:r w:rsidR="00240B2E" w:rsidRPr="00240B2E">
            <w:rPr>
              <w:rStyle w:val="Platzhaltertext"/>
              <w:rFonts w:cs="Arial"/>
              <w:vanish/>
              <w:color w:val="FF0000"/>
            </w:rPr>
            <w:t>]</w:t>
          </w:r>
        </w:sdtContent>
      </w:sdt>
    </w:p>
    <w:p w14:paraId="5576E3A3" w14:textId="77777777" w:rsidR="002A59FD" w:rsidRPr="005C0DC6" w:rsidRDefault="002A59FD" w:rsidP="005C0DC6">
      <w:pPr>
        <w:tabs>
          <w:tab w:val="left" w:pos="1843"/>
        </w:tabs>
        <w:rPr>
          <w:rFonts w:cs="Arial"/>
          <w:b/>
          <w:szCs w:val="22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1304"/>
        <w:gridCol w:w="1418"/>
        <w:gridCol w:w="1418"/>
        <w:gridCol w:w="1701"/>
        <w:gridCol w:w="3402"/>
      </w:tblGrid>
      <w:tr w:rsidR="00AA132C" w:rsidRPr="0062451C" w14:paraId="3952A9DB" w14:textId="77777777" w:rsidTr="001A3E6D">
        <w:trPr>
          <w:cantSplit/>
        </w:trPr>
        <w:tc>
          <w:tcPr>
            <w:tcW w:w="567" w:type="dxa"/>
            <w:vMerge w:val="restart"/>
          </w:tcPr>
          <w:p w14:paraId="4D07D5CE" w14:textId="77777777" w:rsidR="00AA132C" w:rsidRPr="0062451C" w:rsidRDefault="00AA132C" w:rsidP="003C785E">
            <w:pPr>
              <w:suppressAutoHyphens/>
              <w:rPr>
                <w:b/>
                <w:szCs w:val="22"/>
              </w:rPr>
            </w:pPr>
            <w:r>
              <w:rPr>
                <w:b/>
                <w:szCs w:val="22"/>
              </w:rPr>
              <w:t>Lfd. Nr.</w:t>
            </w:r>
          </w:p>
        </w:tc>
        <w:tc>
          <w:tcPr>
            <w:tcW w:w="2552" w:type="dxa"/>
            <w:vMerge w:val="restart"/>
          </w:tcPr>
          <w:p w14:paraId="40A227C3" w14:textId="77777777" w:rsidR="00AA132C" w:rsidRPr="0062451C" w:rsidRDefault="00AA132C" w:rsidP="001A3E6D">
            <w:pPr>
              <w:suppressAutoHyphens/>
              <w:rPr>
                <w:b/>
                <w:szCs w:val="22"/>
              </w:rPr>
            </w:pPr>
            <w:r>
              <w:rPr>
                <w:b/>
                <w:szCs w:val="22"/>
              </w:rPr>
              <w:t>HMVZ-Nr</w:t>
            </w:r>
            <w:r w:rsidRPr="0062451C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vMerge w:val="restart"/>
          </w:tcPr>
          <w:p w14:paraId="27DC3B35" w14:textId="77777777" w:rsidR="00AA132C" w:rsidRDefault="00AA132C" w:rsidP="001A3E6D">
            <w:pPr>
              <w:suppressAutoHyphens/>
              <w:rPr>
                <w:b/>
                <w:szCs w:val="22"/>
              </w:rPr>
            </w:pPr>
            <w:r w:rsidRPr="0062451C">
              <w:rPr>
                <w:b/>
                <w:szCs w:val="22"/>
              </w:rPr>
              <w:t>Hörgeräte</w:t>
            </w:r>
          </w:p>
          <w:p w14:paraId="46D83227" w14:textId="77777777" w:rsidR="00AA132C" w:rsidRPr="0062451C" w:rsidRDefault="00AA132C" w:rsidP="001A3E6D">
            <w:pPr>
              <w:suppressAutoHyphens/>
              <w:rPr>
                <w:b/>
                <w:szCs w:val="22"/>
              </w:rPr>
            </w:pPr>
            <w:r>
              <w:rPr>
                <w:sz w:val="20"/>
              </w:rPr>
              <w:t>(Bitte Original</w:t>
            </w:r>
            <w:r w:rsidRPr="00913694">
              <w:rPr>
                <w:sz w:val="20"/>
              </w:rPr>
              <w:t>name</w:t>
            </w:r>
            <w:r w:rsidRPr="00913694">
              <w:rPr>
                <w:b/>
                <w:sz w:val="20"/>
              </w:rPr>
              <w:t xml:space="preserve"> nicht </w:t>
            </w:r>
            <w:r w:rsidRPr="00913694">
              <w:rPr>
                <w:sz w:val="20"/>
              </w:rPr>
              <w:t>Eigenlabelbezeichnung</w:t>
            </w:r>
            <w:r w:rsidRPr="00C860FC">
              <w:rPr>
                <w:sz w:val="18"/>
              </w:rPr>
              <w:t>)</w:t>
            </w:r>
          </w:p>
        </w:tc>
        <w:tc>
          <w:tcPr>
            <w:tcW w:w="1304" w:type="dxa"/>
            <w:vMerge w:val="restart"/>
          </w:tcPr>
          <w:p w14:paraId="6F08CA19" w14:textId="77777777" w:rsidR="00AA132C" w:rsidRPr="0062451C" w:rsidRDefault="00AA132C" w:rsidP="003C785E">
            <w:pPr>
              <w:suppressAutoHyphens/>
              <w:rPr>
                <w:b/>
                <w:szCs w:val="22"/>
              </w:rPr>
            </w:pPr>
            <w:r w:rsidRPr="0062451C">
              <w:rPr>
                <w:b/>
                <w:szCs w:val="22"/>
              </w:rPr>
              <w:t>Kategorie nach Anlage 2 VbgHG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14:paraId="3F3E094F" w14:textId="77777777" w:rsidR="00AA132C" w:rsidRPr="0062451C" w:rsidRDefault="00AA132C" w:rsidP="000D524F">
            <w:pPr>
              <w:suppressAutoHyphens/>
              <w:jc w:val="center"/>
              <w:rPr>
                <w:b/>
                <w:szCs w:val="22"/>
              </w:rPr>
            </w:pPr>
            <w:r w:rsidRPr="0062451C">
              <w:rPr>
                <w:b/>
                <w:szCs w:val="22"/>
              </w:rPr>
              <w:t>Sprachverständnis</w:t>
            </w:r>
          </w:p>
        </w:tc>
        <w:tc>
          <w:tcPr>
            <w:tcW w:w="1701" w:type="dxa"/>
            <w:vMerge w:val="restart"/>
          </w:tcPr>
          <w:p w14:paraId="49F7E8A6" w14:textId="77777777" w:rsidR="00AA132C" w:rsidRDefault="00AA132C" w:rsidP="003C785E">
            <w:pPr>
              <w:suppressAutoHyphens/>
              <w:rPr>
                <w:b/>
                <w:szCs w:val="22"/>
              </w:rPr>
            </w:pPr>
            <w:r>
              <w:rPr>
                <w:b/>
                <w:szCs w:val="22"/>
              </w:rPr>
              <w:t>Gesamtpreis</w:t>
            </w:r>
          </w:p>
          <w:p w14:paraId="46A5170C" w14:textId="77777777" w:rsidR="00DB7941" w:rsidRDefault="00DB7941" w:rsidP="003C785E">
            <w:pPr>
              <w:suppressAutoHyphens/>
              <w:rPr>
                <w:b/>
                <w:szCs w:val="22"/>
              </w:rPr>
            </w:pPr>
            <w:r>
              <w:rPr>
                <w:b/>
                <w:szCs w:val="22"/>
              </w:rPr>
              <w:t>nur für Kat. 3</w:t>
            </w:r>
          </w:p>
          <w:p w14:paraId="46721308" w14:textId="77777777" w:rsidR="00AA132C" w:rsidRPr="0062451C" w:rsidRDefault="00AA132C" w:rsidP="008221E6">
            <w:pPr>
              <w:suppressAutoHyphens/>
              <w:spacing w:before="60"/>
              <w:rPr>
                <w:b/>
                <w:szCs w:val="22"/>
              </w:rPr>
            </w:pPr>
            <w:r w:rsidRPr="008221E6">
              <w:rPr>
                <w:b/>
                <w:sz w:val="18"/>
                <w:szCs w:val="22"/>
              </w:rPr>
              <w:t>(inkl. Otoplastik)</w:t>
            </w:r>
          </w:p>
        </w:tc>
        <w:tc>
          <w:tcPr>
            <w:tcW w:w="3402" w:type="dxa"/>
            <w:vMerge w:val="restart"/>
          </w:tcPr>
          <w:p w14:paraId="2150F46C" w14:textId="77777777" w:rsidR="00AA132C" w:rsidRDefault="00AA132C" w:rsidP="003C785E">
            <w:pPr>
              <w:suppressAutoHyphens/>
              <w:rPr>
                <w:b/>
                <w:szCs w:val="22"/>
              </w:rPr>
            </w:pPr>
            <w:r>
              <w:rPr>
                <w:b/>
                <w:szCs w:val="22"/>
              </w:rPr>
              <w:t>Bemerkungen</w:t>
            </w:r>
          </w:p>
          <w:p w14:paraId="39BD96E5" w14:textId="77777777" w:rsidR="00AA132C" w:rsidRPr="00AA132C" w:rsidRDefault="00AA132C" w:rsidP="00AA132C">
            <w:pPr>
              <w:suppressAutoHyphens/>
              <w:rPr>
                <w:szCs w:val="22"/>
              </w:rPr>
            </w:pPr>
            <w:r w:rsidRPr="00913694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z</w:t>
            </w:r>
            <w:r w:rsidRPr="00913694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 </w:t>
            </w:r>
            <w:r w:rsidRPr="00913694">
              <w:rPr>
                <w:sz w:val="20"/>
                <w:szCs w:val="18"/>
              </w:rPr>
              <w:t>B. Ergebnisse der Erprobung. Gründe für die Auswahl des vorgeschlagenen Geräts)</w:t>
            </w:r>
          </w:p>
        </w:tc>
      </w:tr>
      <w:tr w:rsidR="00AA132C" w:rsidRPr="002A59FD" w14:paraId="6FF62F57" w14:textId="77777777" w:rsidTr="001A3E6D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4B0828" w14:textId="77777777" w:rsidR="00AA132C" w:rsidRPr="002A59FD" w:rsidRDefault="00AA132C" w:rsidP="003C785E">
            <w:pPr>
              <w:suppressAutoHyphens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084B8F3" w14:textId="77777777" w:rsidR="00AA132C" w:rsidRPr="002A59FD" w:rsidRDefault="00AA132C" w:rsidP="003C785E">
            <w:pPr>
              <w:suppressAutoHyphens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EB83AFC" w14:textId="77777777" w:rsidR="00AA132C" w:rsidRPr="002A59FD" w:rsidRDefault="00AA132C" w:rsidP="003C785E">
            <w:pPr>
              <w:suppressAutoHyphens/>
              <w:rPr>
                <w:b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14:paraId="5CBBC749" w14:textId="77777777" w:rsidR="00AA132C" w:rsidRPr="002A59FD" w:rsidRDefault="00AA132C" w:rsidP="003C785E">
            <w:pPr>
              <w:suppressAutoHyphens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AD93162" w14:textId="77777777" w:rsidR="00AA132C" w:rsidRPr="002A59FD" w:rsidRDefault="00AA132C" w:rsidP="003C785E">
            <w:pPr>
              <w:suppressAutoHyphens/>
              <w:rPr>
                <w:b/>
              </w:rPr>
            </w:pPr>
            <w:r w:rsidRPr="002A59FD">
              <w:rPr>
                <w:b/>
              </w:rPr>
              <w:t>im Freifeld 65 dB</w:t>
            </w:r>
          </w:p>
          <w:p w14:paraId="69484BB9" w14:textId="77777777" w:rsidR="00AA132C" w:rsidRPr="002A59FD" w:rsidRDefault="00AA132C" w:rsidP="003C785E">
            <w:pPr>
              <w:suppressAutoHyphens/>
              <w:rPr>
                <w:b/>
              </w:rPr>
            </w:pPr>
            <w:r w:rsidRPr="002A59FD">
              <w:rPr>
                <w:b/>
              </w:rPr>
              <w:t>ohne Stör</w:t>
            </w:r>
            <w:r w:rsidRPr="002A59FD">
              <w:rPr>
                <w:b/>
              </w:rPr>
              <w:softHyphen/>
              <w:t>geräusch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8DF138" w14:textId="77777777" w:rsidR="00AA132C" w:rsidRPr="002A59FD" w:rsidRDefault="00AA132C" w:rsidP="006C2926">
            <w:pPr>
              <w:suppressAutoHyphens/>
              <w:rPr>
                <w:b/>
                <w:szCs w:val="22"/>
              </w:rPr>
            </w:pPr>
            <w:r w:rsidRPr="002A59FD">
              <w:rPr>
                <w:b/>
                <w:szCs w:val="22"/>
              </w:rPr>
              <w:t>im Freifeld</w:t>
            </w:r>
            <w:r>
              <w:rPr>
                <w:b/>
                <w:szCs w:val="22"/>
              </w:rPr>
              <w:t xml:space="preserve"> 65 dB</w:t>
            </w:r>
          </w:p>
          <w:p w14:paraId="016BB23C" w14:textId="77777777" w:rsidR="00AA132C" w:rsidRPr="002A59FD" w:rsidRDefault="00AA132C" w:rsidP="006C2926">
            <w:pPr>
              <w:suppressAutoHyphens/>
              <w:rPr>
                <w:b/>
                <w:szCs w:val="22"/>
              </w:rPr>
            </w:pPr>
            <w:r w:rsidRPr="002A59FD">
              <w:rPr>
                <w:b/>
                <w:szCs w:val="22"/>
              </w:rPr>
              <w:t>mit Stör</w:t>
            </w:r>
            <w:r w:rsidRPr="002A59FD">
              <w:rPr>
                <w:b/>
                <w:szCs w:val="22"/>
              </w:rPr>
              <w:softHyphen/>
              <w:t>geräusch</w:t>
            </w:r>
            <w:r>
              <w:rPr>
                <w:b/>
                <w:szCs w:val="22"/>
              </w:rPr>
              <w:t xml:space="preserve"> 60 dB</w:t>
            </w:r>
          </w:p>
          <w:p w14:paraId="1BA166D0" w14:textId="77777777" w:rsidR="00AA132C" w:rsidRPr="002A59FD" w:rsidRDefault="00AA132C" w:rsidP="008221E6">
            <w:pPr>
              <w:suppressAutoHyphens/>
              <w:spacing w:before="60"/>
              <w:rPr>
                <w:b/>
                <w:szCs w:val="22"/>
              </w:rPr>
            </w:pPr>
            <w:r w:rsidRPr="002A59FD">
              <w:rPr>
                <w:b/>
                <w:sz w:val="18"/>
                <w:szCs w:val="22"/>
              </w:rPr>
              <w:t>(Pflichtangabe bei Kat.3 KVA)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F20A30" w14:textId="77777777" w:rsidR="00AA132C" w:rsidRPr="002A59FD" w:rsidRDefault="00AA132C" w:rsidP="003C785E">
            <w:pPr>
              <w:suppressAutoHyphens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57DA37F" w14:textId="77777777" w:rsidR="00AA132C" w:rsidRPr="002A59FD" w:rsidRDefault="00AA132C" w:rsidP="003C785E">
            <w:pPr>
              <w:suppressAutoHyphens/>
              <w:rPr>
                <w:b/>
              </w:rPr>
            </w:pPr>
          </w:p>
        </w:tc>
      </w:tr>
      <w:tr w:rsidR="001A3E6D" w:rsidRPr="00E7271F" w14:paraId="15D6DEC9" w14:textId="77777777" w:rsidTr="001A3E6D">
        <w:trPr>
          <w:cantSplit/>
          <w:trHeight w:val="660"/>
        </w:trPr>
        <w:tc>
          <w:tcPr>
            <w:tcW w:w="567" w:type="dxa"/>
            <w:tcBorders>
              <w:bottom w:val="nil"/>
            </w:tcBorders>
          </w:tcPr>
          <w:p w14:paraId="528309ED" w14:textId="77777777" w:rsidR="001A3E6D" w:rsidRPr="00E7271F" w:rsidRDefault="001A3E6D" w:rsidP="002F5B0F">
            <w:pPr>
              <w:suppressAutoHyphens/>
              <w:rPr>
                <w:rFonts w:cs="Arial"/>
                <w:b/>
                <w:szCs w:val="22"/>
              </w:rPr>
            </w:pPr>
            <w:r w:rsidRPr="00E7271F">
              <w:rPr>
                <w:rFonts w:cs="Arial"/>
                <w:b/>
                <w:szCs w:val="22"/>
              </w:rPr>
              <w:t>1.</w:t>
            </w:r>
          </w:p>
        </w:tc>
        <w:sdt>
          <w:sdtPr>
            <w:rPr>
              <w:rFonts w:cs="Arial"/>
              <w:szCs w:val="22"/>
            </w:rPr>
            <w:id w:val="2046255175"/>
            <w:placeholder>
              <w:docPart w:val="E9BC05AFB54C4C7D95A071F146619479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nil"/>
                </w:tcBorders>
              </w:tcPr>
              <w:p w14:paraId="0820A38A" w14:textId="5D212385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00324962"/>
            <w:placeholder>
              <w:docPart w:val="B554DF96693A48C8B3CAAC9B2FEF601D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nil"/>
                </w:tcBorders>
              </w:tcPr>
              <w:p w14:paraId="672EA1D3" w14:textId="74C1DC7B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08456085"/>
            <w:placeholder>
              <w:docPart w:val="825C973186444525ADE38497E8C61250"/>
            </w:placeholder>
            <w:showingPlcHdr/>
          </w:sdtPr>
          <w:sdtEndPr/>
          <w:sdtContent>
            <w:tc>
              <w:tcPr>
                <w:tcW w:w="1304" w:type="dxa"/>
                <w:tcBorders>
                  <w:bottom w:val="nil"/>
                </w:tcBorders>
              </w:tcPr>
              <w:p w14:paraId="0302FA71" w14:textId="2EF895A5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22707405"/>
            <w:placeholder>
              <w:docPart w:val="0509DF217A7F4B88853315D93CA6B1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nil"/>
                </w:tcBorders>
              </w:tcPr>
              <w:p w14:paraId="244E6BE9" w14:textId="27E2B173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59505"/>
            <w:placeholder>
              <w:docPart w:val="1BB9ACF2F10F429EA06123E7998FD612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nil"/>
                </w:tcBorders>
              </w:tcPr>
              <w:p w14:paraId="6F8E9F96" w14:textId="4EB8C491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21417100"/>
            <w:placeholder>
              <w:docPart w:val="F0D9D18259B0496B8663297F0D72498C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nil"/>
                </w:tcBorders>
              </w:tcPr>
              <w:p w14:paraId="4D8D3B72" w14:textId="401904ED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69562466"/>
            <w:placeholder>
              <w:docPart w:val="E410D765DF4542108667F4DF56FF83F0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nil"/>
                </w:tcBorders>
              </w:tcPr>
              <w:p w14:paraId="3E2E6B4B" w14:textId="14DA818A" w:rsidR="001A3E6D" w:rsidRPr="00E7271F" w:rsidRDefault="00240B2E" w:rsidP="002F5B0F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</w:tr>
      <w:tr w:rsidR="001A3E6D" w:rsidRPr="00E7271F" w14:paraId="69C7A5DF" w14:textId="77777777" w:rsidTr="001A3E6D">
        <w:trPr>
          <w:cantSplit/>
          <w:trHeight w:val="660"/>
        </w:trPr>
        <w:tc>
          <w:tcPr>
            <w:tcW w:w="567" w:type="dxa"/>
            <w:tcBorders>
              <w:bottom w:val="nil"/>
            </w:tcBorders>
          </w:tcPr>
          <w:p w14:paraId="6F2D83E2" w14:textId="77777777" w:rsidR="001A3E6D" w:rsidRPr="00E7271F" w:rsidRDefault="001A3E6D" w:rsidP="007E2CE3">
            <w:pPr>
              <w:suppressAutoHyphens/>
              <w:rPr>
                <w:rFonts w:cs="Arial"/>
                <w:b/>
                <w:szCs w:val="22"/>
              </w:rPr>
            </w:pPr>
            <w:r w:rsidRPr="00E7271F">
              <w:rPr>
                <w:rFonts w:cs="Arial"/>
                <w:b/>
                <w:szCs w:val="22"/>
              </w:rPr>
              <w:t>2.</w:t>
            </w:r>
          </w:p>
        </w:tc>
        <w:sdt>
          <w:sdtPr>
            <w:rPr>
              <w:rFonts w:cs="Arial"/>
              <w:szCs w:val="22"/>
            </w:rPr>
            <w:id w:val="1883518127"/>
            <w:placeholder>
              <w:docPart w:val="69EEE9C6FA874FC18ECA64EA657030ED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nil"/>
                </w:tcBorders>
              </w:tcPr>
              <w:p w14:paraId="40295E27" w14:textId="2BFA10D5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86690239"/>
            <w:placeholder>
              <w:docPart w:val="049E934D5E7444A1AB400383B51F9A3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nil"/>
                </w:tcBorders>
              </w:tcPr>
              <w:p w14:paraId="0E0DCB1F" w14:textId="36F8C0BF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10506002"/>
            <w:placeholder>
              <w:docPart w:val="997125821A7646EFA77E9181D2E6E084"/>
            </w:placeholder>
            <w:showingPlcHdr/>
          </w:sdtPr>
          <w:sdtEndPr/>
          <w:sdtContent>
            <w:tc>
              <w:tcPr>
                <w:tcW w:w="1304" w:type="dxa"/>
                <w:tcBorders>
                  <w:bottom w:val="nil"/>
                </w:tcBorders>
              </w:tcPr>
              <w:p w14:paraId="42362CA5" w14:textId="73431214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57782290"/>
            <w:placeholder>
              <w:docPart w:val="59941311C543429CB3270FC0E62473D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nil"/>
                </w:tcBorders>
              </w:tcPr>
              <w:p w14:paraId="335B7B40" w14:textId="516A110C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33345089"/>
            <w:placeholder>
              <w:docPart w:val="6F541F7AEE9748AE96E7D3315F369C8D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nil"/>
                </w:tcBorders>
              </w:tcPr>
              <w:p w14:paraId="579420C3" w14:textId="1F382C17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79338574"/>
            <w:placeholder>
              <w:docPart w:val="C54DA96F89B14338BA30487A14923E19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nil"/>
                </w:tcBorders>
              </w:tcPr>
              <w:p w14:paraId="68B9C2DC" w14:textId="7D40A7B2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20492367"/>
            <w:placeholder>
              <w:docPart w:val="98863831F0274AE1B7628D356C2014D0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nil"/>
                </w:tcBorders>
              </w:tcPr>
              <w:p w14:paraId="397572F3" w14:textId="6A1C695B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</w:tr>
      <w:tr w:rsidR="001A3E6D" w:rsidRPr="00E7271F" w14:paraId="4C24D2D7" w14:textId="77777777" w:rsidTr="001A3E6D">
        <w:trPr>
          <w:cantSplit/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14:paraId="2B3354CC" w14:textId="77777777" w:rsidR="001A3E6D" w:rsidRPr="00E7271F" w:rsidRDefault="001A3E6D" w:rsidP="007E2CE3">
            <w:pPr>
              <w:suppressAutoHyphens/>
              <w:rPr>
                <w:rFonts w:cs="Arial"/>
                <w:b/>
                <w:szCs w:val="22"/>
              </w:rPr>
            </w:pPr>
            <w:r w:rsidRPr="00E7271F">
              <w:rPr>
                <w:rFonts w:cs="Arial"/>
                <w:b/>
                <w:szCs w:val="22"/>
              </w:rPr>
              <w:t>3.</w:t>
            </w:r>
          </w:p>
        </w:tc>
        <w:sdt>
          <w:sdtPr>
            <w:rPr>
              <w:rFonts w:cs="Arial"/>
              <w:szCs w:val="22"/>
            </w:rPr>
            <w:id w:val="1581872948"/>
            <w:placeholder>
              <w:docPart w:val="92F31A6E65F9496A9A284D0D9BC45DE0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6B48E874" w14:textId="0E78C4BF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34519847"/>
            <w:placeholder>
              <w:docPart w:val="6B8D76C439C14010BF752266E5826885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670A9BE1" w14:textId="15AD7073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96962167"/>
            <w:placeholder>
              <w:docPart w:val="FF4A6AF5326B4C849B5C5BB9E7C425B9"/>
            </w:placeholder>
            <w:showingPlcHdr/>
          </w:sdtPr>
          <w:sdtEndPr/>
          <w:sdtContent>
            <w:tc>
              <w:tcPr>
                <w:tcW w:w="1304" w:type="dxa"/>
                <w:tcBorders>
                  <w:bottom w:val="single" w:sz="4" w:space="0" w:color="auto"/>
                </w:tcBorders>
              </w:tcPr>
              <w:p w14:paraId="1D0AFCC1" w14:textId="5AE5447B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14622972"/>
            <w:placeholder>
              <w:docPart w:val="67F36CC7C3B64B19857E2C8423786EEA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98F2ED0" w14:textId="348D51F5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96875798"/>
            <w:placeholder>
              <w:docPart w:val="57F086938422474F91B95549EAC5BFA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503ABF8" w14:textId="70DC86B7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00559280"/>
            <w:placeholder>
              <w:docPart w:val="5C5A670C702C4FD5AE9E30051668F7ED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48E90ABB" w14:textId="07513B80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96262788"/>
            <w:placeholder>
              <w:docPart w:val="99D064C5E55741408461F68DBEBF9AC6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2F4D8645" w14:textId="29E0193F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</w:tr>
      <w:tr w:rsidR="001A3E6D" w:rsidRPr="00E7271F" w14:paraId="1D35536B" w14:textId="77777777" w:rsidTr="001A3E6D">
        <w:trPr>
          <w:cantSplit/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14:paraId="3BB970C6" w14:textId="77777777" w:rsidR="001A3E6D" w:rsidRPr="00E7271F" w:rsidRDefault="001A3E6D" w:rsidP="007E2CE3">
            <w:pPr>
              <w:suppressAutoHyphens/>
              <w:rPr>
                <w:rFonts w:cs="Arial"/>
                <w:b/>
                <w:szCs w:val="22"/>
              </w:rPr>
            </w:pPr>
            <w:r w:rsidRPr="00E7271F">
              <w:rPr>
                <w:rFonts w:cs="Arial"/>
                <w:b/>
                <w:szCs w:val="22"/>
              </w:rPr>
              <w:t>4.</w:t>
            </w:r>
          </w:p>
        </w:tc>
        <w:sdt>
          <w:sdtPr>
            <w:rPr>
              <w:rFonts w:cs="Arial"/>
              <w:szCs w:val="22"/>
            </w:rPr>
            <w:id w:val="1815211923"/>
            <w:placeholder>
              <w:docPart w:val="3A21939EFD304385857E1C3AF00F22A6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542840A2" w14:textId="3966286F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42726009"/>
            <w:placeholder>
              <w:docPart w:val="664ACCF830F744F6A5617BCFEFEB4BB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2744657D" w14:textId="2AFC21E5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67178174"/>
            <w:placeholder>
              <w:docPart w:val="9DF18C3646234B668F4DB4DA3A7E56B9"/>
            </w:placeholder>
            <w:showingPlcHdr/>
          </w:sdtPr>
          <w:sdtEndPr/>
          <w:sdtContent>
            <w:tc>
              <w:tcPr>
                <w:tcW w:w="1304" w:type="dxa"/>
                <w:tcBorders>
                  <w:bottom w:val="single" w:sz="4" w:space="0" w:color="auto"/>
                </w:tcBorders>
              </w:tcPr>
              <w:p w14:paraId="05F62FB3" w14:textId="6560DBD8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42143878"/>
            <w:placeholder>
              <w:docPart w:val="9CE1CF849554494790D0807ABDDE403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0909DD9" w14:textId="41630F0D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78451004"/>
            <w:placeholder>
              <w:docPart w:val="8D59E9EF32414AB0B30CB5ABCAF034C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7047408" w14:textId="16250EDC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30786157"/>
            <w:placeholder>
              <w:docPart w:val="3174F85696DE42DB94961F6C24056E97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60E44DD1" w14:textId="170862D5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81190544"/>
            <w:placeholder>
              <w:docPart w:val="4897184A515D4ECDA3DB1054A4979671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318A2EE2" w14:textId="42E73FA1" w:rsidR="001A3E6D" w:rsidRPr="00E7271F" w:rsidRDefault="00240B2E" w:rsidP="007E2CE3">
                <w:pPr>
                  <w:suppressAutoHyphens/>
                  <w:rPr>
                    <w:rFonts w:cs="Arial"/>
                    <w:szCs w:val="22"/>
                  </w:rPr>
                </w:pP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[</w:t>
                </w:r>
                <w:r w:rsidRPr="00240B2E">
                  <w:rPr>
                    <w:rStyle w:val="Platzhaltertext"/>
                    <w:vanish/>
                    <w:color w:val="FF0000"/>
                  </w:rPr>
                  <w:t>…</w:t>
                </w:r>
                <w:r w:rsidRPr="00240B2E">
                  <w:rPr>
                    <w:rStyle w:val="Platzhaltertext"/>
                    <w:rFonts w:cs="Arial"/>
                    <w:vanish/>
                    <w:color w:val="FF0000"/>
                  </w:rPr>
                  <w:t>]</w:t>
                </w:r>
              </w:p>
            </w:tc>
          </w:sdtContent>
        </w:sdt>
      </w:tr>
    </w:tbl>
    <w:p w14:paraId="21CDF602" w14:textId="4FFBF629" w:rsidR="007B163A" w:rsidRDefault="007B163A" w:rsidP="007B163A">
      <w:pPr>
        <w:rPr>
          <w:rFonts w:cs="Arial"/>
          <w:sz w:val="2"/>
          <w:szCs w:val="2"/>
        </w:rPr>
      </w:pPr>
    </w:p>
    <w:sectPr w:rsidR="007B163A" w:rsidSect="005C0DC6">
      <w:headerReference w:type="default" r:id="rId6"/>
      <w:footerReference w:type="default" r:id="rId7"/>
      <w:footerReference w:type="first" r:id="rId8"/>
      <w:pgSz w:w="16838" w:h="11906" w:orient="landscape" w:code="9"/>
      <w:pgMar w:top="851" w:right="680" w:bottom="680" w:left="737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6B68" w14:textId="77777777" w:rsidR="00747F8A" w:rsidRDefault="00747F8A" w:rsidP="002F5B0F">
      <w:r>
        <w:separator/>
      </w:r>
    </w:p>
  </w:endnote>
  <w:endnote w:type="continuationSeparator" w:id="0">
    <w:p w14:paraId="75BD1357" w14:textId="77777777" w:rsidR="00747F8A" w:rsidRDefault="00747F8A" w:rsidP="002F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1A3E6D" w:rsidRPr="00E7271F" w14:paraId="370DF122" w14:textId="77777777" w:rsidTr="005C0DC6">
      <w:tc>
        <w:tcPr>
          <w:tcW w:w="14742" w:type="dxa"/>
        </w:tcPr>
        <w:p w14:paraId="71FB3E5E" w14:textId="1D06E504" w:rsidR="001A3E6D" w:rsidRDefault="001A3E6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 xml:space="preserve"> DOCPROPERTY "Formtext" \* MERGEFORMAT </w:instrText>
          </w:r>
          <w:r w:rsidRPr="00E7271F">
            <w:rPr>
              <w:sz w:val="20"/>
            </w:rPr>
            <w:fldChar w:fldCharType="separate"/>
          </w:r>
          <w:r w:rsidR="00240B2E">
            <w:rPr>
              <w:sz w:val="20"/>
            </w:rPr>
            <w:t>S 2428</w: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240B2E">
            <w:rPr>
              <w:sz w:val="14"/>
            </w:rPr>
            <w:t>0115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240B2E">
            <w:rPr>
              <w:sz w:val="14"/>
            </w:rPr>
            <w:t>Übersicht angepasste HG - Anlage zum Anpassbericht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E94A1BF" w14:textId="783C8E58" w:rsidR="001A3E6D" w:rsidRPr="00E7271F" w:rsidRDefault="001A3E6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  <w:rPr>
              <w:sz w:val="20"/>
            </w:rPr>
          </w:pP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 xml:space="preserve">IF </w:instrText>
          </w: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>=</w:instrText>
          </w: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>NUMPAGES</w:instrText>
          </w:r>
          <w:r w:rsidRPr="00E7271F">
            <w:rPr>
              <w:sz w:val="20"/>
            </w:rPr>
            <w:fldChar w:fldCharType="separate"/>
          </w:r>
          <w:r w:rsidR="00240B2E">
            <w:rPr>
              <w:noProof/>
              <w:sz w:val="20"/>
            </w:rPr>
            <w:instrText>1</w:instrTex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instrText xml:space="preserve"> - </w:instrText>
          </w: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>PAGE</w:instrText>
          </w:r>
          <w:r w:rsidRPr="00E7271F">
            <w:rPr>
              <w:sz w:val="20"/>
            </w:rPr>
            <w:fldChar w:fldCharType="separate"/>
          </w:r>
          <w:r w:rsidR="00240B2E">
            <w:rPr>
              <w:noProof/>
              <w:sz w:val="20"/>
            </w:rPr>
            <w:instrText>1</w:instrTex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instrText xml:space="preserve"> </w:instrText>
          </w:r>
          <w:r w:rsidRPr="00E7271F">
            <w:rPr>
              <w:sz w:val="20"/>
            </w:rPr>
            <w:fldChar w:fldCharType="separate"/>
          </w:r>
          <w:r w:rsidR="00240B2E">
            <w:rPr>
              <w:noProof/>
              <w:sz w:val="20"/>
            </w:rPr>
            <w:instrText>0</w:instrTex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instrText xml:space="preserve"> &gt; 0 "..."</w:instrText>
          </w:r>
          <w:r w:rsidRPr="00E7271F">
            <w:rPr>
              <w:sz w:val="20"/>
            </w:rPr>
            <w:fldChar w:fldCharType="end"/>
          </w:r>
        </w:p>
      </w:tc>
    </w:tr>
  </w:tbl>
  <w:p w14:paraId="2CE8698A" w14:textId="77777777" w:rsidR="001A3E6D" w:rsidRDefault="001A3E6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1A3E6D" w:rsidRPr="00E7271F" w14:paraId="705DBB0F" w14:textId="77777777" w:rsidTr="00A2267F">
      <w:tc>
        <w:tcPr>
          <w:tcW w:w="14742" w:type="dxa"/>
        </w:tcPr>
        <w:p w14:paraId="1B590CF3" w14:textId="34C7DBC5" w:rsidR="001A3E6D" w:rsidRDefault="001A3E6D" w:rsidP="006C292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7B163A">
            <w:rPr>
              <w:sz w:val="20"/>
            </w:rPr>
            <w:fldChar w:fldCharType="begin"/>
          </w:r>
          <w:r w:rsidRPr="007B163A">
            <w:rPr>
              <w:sz w:val="20"/>
            </w:rPr>
            <w:instrText xml:space="preserve"> DOCPROPERTY "Formtext" \* MERGEFORMAT </w:instrText>
          </w:r>
          <w:r w:rsidRPr="007B163A">
            <w:rPr>
              <w:sz w:val="20"/>
            </w:rPr>
            <w:fldChar w:fldCharType="separate"/>
          </w:r>
          <w:r w:rsidR="00240B2E">
            <w:rPr>
              <w:sz w:val="20"/>
            </w:rPr>
            <w:t>S 2428</w:t>
          </w:r>
          <w:r w:rsidRPr="007B163A">
            <w:rPr>
              <w:sz w:val="20"/>
            </w:rPr>
            <w:fldChar w:fldCharType="end"/>
          </w:r>
          <w:r w:rsidRPr="007B163A">
            <w:rPr>
              <w:sz w:val="20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240B2E">
            <w:rPr>
              <w:sz w:val="14"/>
            </w:rPr>
            <w:t>0115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240B2E">
            <w:rPr>
              <w:sz w:val="14"/>
            </w:rPr>
            <w:t>Übersicht angepasste HG - Anlage zum Anpassbericht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25274F5" w14:textId="351FC79A" w:rsidR="001A3E6D" w:rsidRPr="00E7271F" w:rsidRDefault="001A3E6D" w:rsidP="00A2267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  <w:rPr>
              <w:sz w:val="20"/>
            </w:rPr>
          </w:pP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 xml:space="preserve">IF </w:instrText>
          </w: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>=</w:instrText>
          </w: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>NUMPAGES</w:instrText>
          </w:r>
          <w:r w:rsidRPr="00E7271F">
            <w:rPr>
              <w:sz w:val="20"/>
            </w:rPr>
            <w:fldChar w:fldCharType="separate"/>
          </w:r>
          <w:r w:rsidR="00747F8A">
            <w:rPr>
              <w:noProof/>
              <w:sz w:val="20"/>
            </w:rPr>
            <w:instrText>1</w:instrTex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instrText xml:space="preserve"> - </w:instrText>
          </w:r>
          <w:r w:rsidRPr="00E7271F">
            <w:rPr>
              <w:sz w:val="20"/>
            </w:rPr>
            <w:fldChar w:fldCharType="begin"/>
          </w:r>
          <w:r w:rsidRPr="00E7271F">
            <w:rPr>
              <w:sz w:val="20"/>
            </w:rPr>
            <w:instrText>PAGE</w:instrText>
          </w:r>
          <w:r w:rsidRPr="00E7271F">
            <w:rPr>
              <w:sz w:val="20"/>
            </w:rPr>
            <w:fldChar w:fldCharType="separate"/>
          </w:r>
          <w:r w:rsidR="00747F8A">
            <w:rPr>
              <w:noProof/>
              <w:sz w:val="20"/>
            </w:rPr>
            <w:instrText>1</w:instrTex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instrText xml:space="preserve"> </w:instrText>
          </w:r>
          <w:r w:rsidRPr="00E7271F">
            <w:rPr>
              <w:sz w:val="20"/>
            </w:rPr>
            <w:fldChar w:fldCharType="separate"/>
          </w:r>
          <w:r w:rsidR="00747F8A">
            <w:rPr>
              <w:noProof/>
              <w:sz w:val="20"/>
            </w:rPr>
            <w:instrText>0</w:instrText>
          </w:r>
          <w:r w:rsidRPr="00E7271F">
            <w:rPr>
              <w:sz w:val="20"/>
            </w:rPr>
            <w:fldChar w:fldCharType="end"/>
          </w:r>
          <w:r w:rsidRPr="00E7271F">
            <w:rPr>
              <w:sz w:val="20"/>
            </w:rPr>
            <w:instrText xml:space="preserve"> &gt; 0 "..."</w:instrText>
          </w:r>
          <w:r w:rsidRPr="00E7271F">
            <w:rPr>
              <w:sz w:val="20"/>
            </w:rPr>
            <w:fldChar w:fldCharType="end"/>
          </w:r>
        </w:p>
      </w:tc>
    </w:tr>
  </w:tbl>
  <w:p w14:paraId="56DE2968" w14:textId="77777777" w:rsidR="001A3E6D" w:rsidRPr="00432649" w:rsidRDefault="001A3E6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78A4" w14:textId="77777777" w:rsidR="00747F8A" w:rsidRDefault="00747F8A" w:rsidP="002F5B0F">
      <w:r>
        <w:separator/>
      </w:r>
    </w:p>
  </w:footnote>
  <w:footnote w:type="continuationSeparator" w:id="0">
    <w:p w14:paraId="0AC1820D" w14:textId="77777777" w:rsidR="00747F8A" w:rsidRDefault="00747F8A" w:rsidP="002F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68DE" w14:textId="77777777" w:rsidR="001A3E6D" w:rsidRPr="00E7271F" w:rsidRDefault="001A3E6D">
    <w:pPr>
      <w:jc w:val="center"/>
      <w:rPr>
        <w:sz w:val="20"/>
      </w:rPr>
    </w:pPr>
    <w:r w:rsidRPr="00E7271F">
      <w:rPr>
        <w:snapToGrid w:val="0"/>
        <w:sz w:val="20"/>
      </w:rPr>
      <w:t xml:space="preserve">- </w:t>
    </w:r>
    <w:r w:rsidRPr="00E7271F">
      <w:rPr>
        <w:snapToGrid w:val="0"/>
        <w:sz w:val="20"/>
      </w:rPr>
      <w:fldChar w:fldCharType="begin"/>
    </w:r>
    <w:r w:rsidRPr="00E7271F">
      <w:rPr>
        <w:snapToGrid w:val="0"/>
        <w:sz w:val="20"/>
      </w:rPr>
      <w:instrText xml:space="preserve"> PAGE </w:instrText>
    </w:r>
    <w:r w:rsidRPr="00E7271F">
      <w:rPr>
        <w:snapToGrid w:val="0"/>
        <w:sz w:val="20"/>
      </w:rPr>
      <w:fldChar w:fldCharType="separate"/>
    </w:r>
    <w:r w:rsidR="002E5ED4">
      <w:rPr>
        <w:noProof/>
        <w:snapToGrid w:val="0"/>
        <w:sz w:val="20"/>
      </w:rPr>
      <w:t>2</w:t>
    </w:r>
    <w:r w:rsidRPr="00E7271F">
      <w:rPr>
        <w:snapToGrid w:val="0"/>
        <w:sz w:val="20"/>
      </w:rPr>
      <w:fldChar w:fldCharType="end"/>
    </w:r>
    <w:r w:rsidRPr="00E7271F">
      <w:rPr>
        <w:snapToGrid w:val="0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B0"/>
    <w:rsid w:val="000222E2"/>
    <w:rsid w:val="00060B4F"/>
    <w:rsid w:val="000D524F"/>
    <w:rsid w:val="000F5778"/>
    <w:rsid w:val="00102C51"/>
    <w:rsid w:val="00195261"/>
    <w:rsid w:val="001A3E6D"/>
    <w:rsid w:val="001B03E8"/>
    <w:rsid w:val="001C2358"/>
    <w:rsid w:val="001E7038"/>
    <w:rsid w:val="001F3B7F"/>
    <w:rsid w:val="001F67FB"/>
    <w:rsid w:val="0021053B"/>
    <w:rsid w:val="00240B2E"/>
    <w:rsid w:val="00266039"/>
    <w:rsid w:val="002713B4"/>
    <w:rsid w:val="00274211"/>
    <w:rsid w:val="002A59FD"/>
    <w:rsid w:val="002E5ED4"/>
    <w:rsid w:val="002F5B0F"/>
    <w:rsid w:val="00300AF3"/>
    <w:rsid w:val="00300BC9"/>
    <w:rsid w:val="00312E34"/>
    <w:rsid w:val="003656C9"/>
    <w:rsid w:val="0039543E"/>
    <w:rsid w:val="003B1D9A"/>
    <w:rsid w:val="003C785E"/>
    <w:rsid w:val="003D6499"/>
    <w:rsid w:val="003E3440"/>
    <w:rsid w:val="0042367A"/>
    <w:rsid w:val="004275DF"/>
    <w:rsid w:val="00432649"/>
    <w:rsid w:val="004346A2"/>
    <w:rsid w:val="0046131F"/>
    <w:rsid w:val="004775C8"/>
    <w:rsid w:val="004C5291"/>
    <w:rsid w:val="004D508B"/>
    <w:rsid w:val="004E6414"/>
    <w:rsid w:val="005116AD"/>
    <w:rsid w:val="00514ACF"/>
    <w:rsid w:val="00516C47"/>
    <w:rsid w:val="00534BB1"/>
    <w:rsid w:val="00564F22"/>
    <w:rsid w:val="00583ACA"/>
    <w:rsid w:val="005C0DC6"/>
    <w:rsid w:val="005F6BA0"/>
    <w:rsid w:val="006232D8"/>
    <w:rsid w:val="0062451C"/>
    <w:rsid w:val="00632293"/>
    <w:rsid w:val="00655265"/>
    <w:rsid w:val="006C2926"/>
    <w:rsid w:val="006E45F5"/>
    <w:rsid w:val="006F13D8"/>
    <w:rsid w:val="00705CAD"/>
    <w:rsid w:val="007268C0"/>
    <w:rsid w:val="00747F8A"/>
    <w:rsid w:val="00781626"/>
    <w:rsid w:val="007866F2"/>
    <w:rsid w:val="007B163A"/>
    <w:rsid w:val="007B72A4"/>
    <w:rsid w:val="007C3FA3"/>
    <w:rsid w:val="007E2CE3"/>
    <w:rsid w:val="007F3859"/>
    <w:rsid w:val="00800EF2"/>
    <w:rsid w:val="008221E6"/>
    <w:rsid w:val="008712F2"/>
    <w:rsid w:val="00891016"/>
    <w:rsid w:val="008953D7"/>
    <w:rsid w:val="008C1CA5"/>
    <w:rsid w:val="008C54DA"/>
    <w:rsid w:val="008C5E1F"/>
    <w:rsid w:val="00904542"/>
    <w:rsid w:val="009A1354"/>
    <w:rsid w:val="009D2BB7"/>
    <w:rsid w:val="00A02C37"/>
    <w:rsid w:val="00A2267F"/>
    <w:rsid w:val="00A33EEE"/>
    <w:rsid w:val="00A8564D"/>
    <w:rsid w:val="00AA132C"/>
    <w:rsid w:val="00AA19C6"/>
    <w:rsid w:val="00AA625B"/>
    <w:rsid w:val="00AA65B0"/>
    <w:rsid w:val="00AB7278"/>
    <w:rsid w:val="00AB7EC9"/>
    <w:rsid w:val="00B015E8"/>
    <w:rsid w:val="00B82F60"/>
    <w:rsid w:val="00B93DE6"/>
    <w:rsid w:val="00BA7BA4"/>
    <w:rsid w:val="00BC7E56"/>
    <w:rsid w:val="00C6254D"/>
    <w:rsid w:val="00C701EE"/>
    <w:rsid w:val="00C81922"/>
    <w:rsid w:val="00CC3DA4"/>
    <w:rsid w:val="00CF0B74"/>
    <w:rsid w:val="00CF3B61"/>
    <w:rsid w:val="00CF5186"/>
    <w:rsid w:val="00D22E84"/>
    <w:rsid w:val="00D754AC"/>
    <w:rsid w:val="00DB7941"/>
    <w:rsid w:val="00E6071D"/>
    <w:rsid w:val="00E7271F"/>
    <w:rsid w:val="00E75891"/>
    <w:rsid w:val="00E8757F"/>
    <w:rsid w:val="00E9550A"/>
    <w:rsid w:val="00EA4BF6"/>
    <w:rsid w:val="00EB3B1E"/>
    <w:rsid w:val="00EC67BC"/>
    <w:rsid w:val="00F1441D"/>
    <w:rsid w:val="00F33D48"/>
    <w:rsid w:val="00F33D7E"/>
    <w:rsid w:val="00F43004"/>
    <w:rsid w:val="00F67AFD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027C"/>
  <w15:chartTrackingRefBased/>
  <w15:docId w15:val="{CC44BFD2-39D0-4AB4-9797-886BA01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71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953D7"/>
    <w:pPr>
      <w:shd w:val="clear" w:color="auto" w:fill="000080"/>
    </w:pPr>
    <w:rPr>
      <w:rFonts w:ascii="Tahoma" w:hAnsi="Tahoma" w:cs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2E5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bt-alr\FORMT\HVBG\i-&#228;nderung\V530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2A30C4E06F44F59D7B7AB79D64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766E5-B2D4-48FE-A1D1-9B147621BAF9}"/>
      </w:docPartPr>
      <w:docPartBody>
        <w:p w:rsidR="001D3908" w:rsidRDefault="001D3908" w:rsidP="001D3908">
          <w:pPr>
            <w:pStyle w:val="EB2A30C4E06F44F59D7B7AB79D645B652"/>
          </w:pPr>
          <w:bookmarkStart w:id="0" w:name="_Hlk99971188"/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  <w:bookmarkEnd w:id="0"/>
        </w:p>
      </w:docPartBody>
    </w:docPart>
    <w:docPart>
      <w:docPartPr>
        <w:name w:val="DCF21430E1D14623879619EAED190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6EC11-F506-48C2-870E-5894059C938E}"/>
      </w:docPartPr>
      <w:docPartBody>
        <w:p w:rsidR="001D3908" w:rsidRDefault="001D3908" w:rsidP="001D3908">
          <w:pPr>
            <w:pStyle w:val="DCF21430E1D14623879619EAED1900F7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B169868C5D0443CA4478FBED7F42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06FDD-B1E5-47C6-95F2-C17D7325562D}"/>
      </w:docPartPr>
      <w:docPartBody>
        <w:p w:rsidR="001D3908" w:rsidRDefault="001D3908" w:rsidP="001D3908">
          <w:pPr>
            <w:pStyle w:val="FB169868C5D0443CA4478FBED7F42284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9BC05AFB54C4C7D95A071F146619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52B2F-57A4-49BB-86DA-CB6E6A980CFC}"/>
      </w:docPartPr>
      <w:docPartBody>
        <w:p w:rsidR="001D3908" w:rsidRDefault="001D3908" w:rsidP="001D3908">
          <w:pPr>
            <w:pStyle w:val="E9BC05AFB54C4C7D95A071F146619479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554DF96693A48C8B3CAAC9B2FEF6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9F3F-820F-4F71-AE1E-20E7C9CD116E}"/>
      </w:docPartPr>
      <w:docPartBody>
        <w:p w:rsidR="001D3908" w:rsidRDefault="001D3908" w:rsidP="001D3908">
          <w:pPr>
            <w:pStyle w:val="B554DF96693A48C8B3CAAC9B2FEF601D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25C973186444525ADE38497E8C6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0E35B-553D-42DC-A075-77A188E2F2B1}"/>
      </w:docPartPr>
      <w:docPartBody>
        <w:p w:rsidR="001D3908" w:rsidRDefault="001D3908" w:rsidP="001D3908">
          <w:pPr>
            <w:pStyle w:val="825C973186444525ADE38497E8C61250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509DF217A7F4B88853315D93CA6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8A4C1-90CC-4586-8BA1-BA7D14E93508}"/>
      </w:docPartPr>
      <w:docPartBody>
        <w:p w:rsidR="001D3908" w:rsidRDefault="001D3908" w:rsidP="001D3908">
          <w:pPr>
            <w:pStyle w:val="0509DF217A7F4B88853315D93CA6B1EC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BB9ACF2F10F429EA06123E7998F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AC62E-322C-410F-AB57-DD4916C68A1A}"/>
      </w:docPartPr>
      <w:docPartBody>
        <w:p w:rsidR="001D3908" w:rsidRDefault="001D3908" w:rsidP="001D3908">
          <w:pPr>
            <w:pStyle w:val="1BB9ACF2F10F429EA06123E7998FD612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0D9D18259B0496B8663297F0D724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464F9-57AA-428A-9431-0C6F942D4327}"/>
      </w:docPartPr>
      <w:docPartBody>
        <w:p w:rsidR="001D3908" w:rsidRDefault="001D3908" w:rsidP="001D3908">
          <w:pPr>
            <w:pStyle w:val="F0D9D18259B0496B8663297F0D72498C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410D765DF4542108667F4DF56FF8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C9F9C-1DAD-4C8C-9F4B-E8EE82B34C13}"/>
      </w:docPartPr>
      <w:docPartBody>
        <w:p w:rsidR="001D3908" w:rsidRDefault="001D3908" w:rsidP="001D3908">
          <w:pPr>
            <w:pStyle w:val="E410D765DF4542108667F4DF56FF83F0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9EEE9C6FA874FC18ECA64EA65703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159C-4E43-4BD0-A162-BD3CD42504ED}"/>
      </w:docPartPr>
      <w:docPartBody>
        <w:p w:rsidR="001D3908" w:rsidRDefault="001D3908" w:rsidP="001D3908">
          <w:pPr>
            <w:pStyle w:val="69EEE9C6FA874FC18ECA64EA657030ED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49E934D5E7444A1AB400383B51F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35C87-C0BD-4911-B28A-275890C0AD4D}"/>
      </w:docPartPr>
      <w:docPartBody>
        <w:p w:rsidR="001D3908" w:rsidRDefault="001D3908" w:rsidP="001D3908">
          <w:pPr>
            <w:pStyle w:val="049E934D5E7444A1AB400383B51F9A38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97125821A7646EFA77E9181D2E6E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2D1A5-F28D-406F-A4ED-C8EFD17EA1B1}"/>
      </w:docPartPr>
      <w:docPartBody>
        <w:p w:rsidR="001D3908" w:rsidRDefault="001D3908" w:rsidP="001D3908">
          <w:pPr>
            <w:pStyle w:val="997125821A7646EFA77E9181D2E6E084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9941311C543429CB3270FC0E624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D2E61-55B6-43C8-B4BF-BB9E8442D839}"/>
      </w:docPartPr>
      <w:docPartBody>
        <w:p w:rsidR="001D3908" w:rsidRDefault="001D3908" w:rsidP="001D3908">
          <w:pPr>
            <w:pStyle w:val="59941311C543429CB3270FC0E62473DB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F541F7AEE9748AE96E7D3315F369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F3C8C-AE75-4EEB-A6EA-453E928387BB}"/>
      </w:docPartPr>
      <w:docPartBody>
        <w:p w:rsidR="001D3908" w:rsidRDefault="001D3908" w:rsidP="001D3908">
          <w:pPr>
            <w:pStyle w:val="6F541F7AEE9748AE96E7D3315F369C8D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54DA96F89B14338BA30487A1492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946D1-7DB9-4D29-82E9-D2732315FD42}"/>
      </w:docPartPr>
      <w:docPartBody>
        <w:p w:rsidR="001D3908" w:rsidRDefault="001D3908" w:rsidP="001D3908">
          <w:pPr>
            <w:pStyle w:val="C54DA96F89B14338BA30487A14923E19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8863831F0274AE1B7628D356C201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87650-C5D5-4DB2-98B3-8A4CFC9BAD1E}"/>
      </w:docPartPr>
      <w:docPartBody>
        <w:p w:rsidR="001D3908" w:rsidRDefault="001D3908" w:rsidP="001D3908">
          <w:pPr>
            <w:pStyle w:val="98863831F0274AE1B7628D356C2014D0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2F31A6E65F9496A9A284D0D9BC4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53625-65CE-40B6-B982-5D8310E23071}"/>
      </w:docPartPr>
      <w:docPartBody>
        <w:p w:rsidR="001D3908" w:rsidRDefault="001D3908" w:rsidP="001D3908">
          <w:pPr>
            <w:pStyle w:val="92F31A6E65F9496A9A284D0D9BC45DE0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B8D76C439C14010BF752266E582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369B3-CDE4-419D-A9A5-2945F273E01C}"/>
      </w:docPartPr>
      <w:docPartBody>
        <w:p w:rsidR="001D3908" w:rsidRDefault="001D3908" w:rsidP="001D3908">
          <w:pPr>
            <w:pStyle w:val="6B8D76C439C14010BF752266E5826885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F4A6AF5326B4C849B5C5BB9E7C4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6061B-4846-44FE-AF52-7ADB45B7FE13}"/>
      </w:docPartPr>
      <w:docPartBody>
        <w:p w:rsidR="001D3908" w:rsidRDefault="001D3908" w:rsidP="001D3908">
          <w:pPr>
            <w:pStyle w:val="FF4A6AF5326B4C849B5C5BB9E7C425B9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7F36CC7C3B64B19857E2C8423786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0D72-C1F2-4297-845F-F147B1C40E04}"/>
      </w:docPartPr>
      <w:docPartBody>
        <w:p w:rsidR="001D3908" w:rsidRDefault="001D3908" w:rsidP="001D3908">
          <w:pPr>
            <w:pStyle w:val="67F36CC7C3B64B19857E2C8423786EEA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7F086938422474F91B95549EAC5B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BD26B-E2B9-4D78-A40C-345A3A74E493}"/>
      </w:docPartPr>
      <w:docPartBody>
        <w:p w:rsidR="001D3908" w:rsidRDefault="001D3908" w:rsidP="001D3908">
          <w:pPr>
            <w:pStyle w:val="57F086938422474F91B95549EAC5BFAC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C5A670C702C4FD5AE9E30051668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D0554-AE08-4C05-B09A-3B8A1A329BF8}"/>
      </w:docPartPr>
      <w:docPartBody>
        <w:p w:rsidR="001D3908" w:rsidRDefault="001D3908" w:rsidP="001D3908">
          <w:pPr>
            <w:pStyle w:val="5C5A670C702C4FD5AE9E30051668F7ED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9D064C5E55741408461F68DBEBF9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4FB3B-3E79-4006-8079-755E58786689}"/>
      </w:docPartPr>
      <w:docPartBody>
        <w:p w:rsidR="001D3908" w:rsidRDefault="001D3908" w:rsidP="001D3908">
          <w:pPr>
            <w:pStyle w:val="99D064C5E55741408461F68DBEBF9AC6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A21939EFD304385857E1C3AF00F2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ADFB9-C2D2-40FF-A09D-4ED5B23D1E22}"/>
      </w:docPartPr>
      <w:docPartBody>
        <w:p w:rsidR="001D3908" w:rsidRDefault="001D3908" w:rsidP="001D3908">
          <w:pPr>
            <w:pStyle w:val="3A21939EFD304385857E1C3AF00F22A6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64ACCF830F744F6A5617BCFEFEB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27F8-5214-45BF-9581-D45CFCAE503A}"/>
      </w:docPartPr>
      <w:docPartBody>
        <w:p w:rsidR="001D3908" w:rsidRDefault="001D3908" w:rsidP="001D3908">
          <w:pPr>
            <w:pStyle w:val="664ACCF830F744F6A5617BCFEFEB4BB8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DF18C3646234B668F4DB4DA3A7E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B577D-E293-48A0-8B31-C0081BA0FD47}"/>
      </w:docPartPr>
      <w:docPartBody>
        <w:p w:rsidR="001D3908" w:rsidRDefault="001D3908" w:rsidP="001D3908">
          <w:pPr>
            <w:pStyle w:val="9DF18C3646234B668F4DB4DA3A7E56B9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CE1CF849554494790D0807ABDDE4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B85B6-9C3E-482F-BFAB-7F71A2AD2FB3}"/>
      </w:docPartPr>
      <w:docPartBody>
        <w:p w:rsidR="001D3908" w:rsidRDefault="001D3908" w:rsidP="001D3908">
          <w:pPr>
            <w:pStyle w:val="9CE1CF849554494790D0807ABDDE403B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D59E9EF32414AB0B30CB5ABCAF03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6CBE5-CD29-4A26-B241-6085F1548DC9}"/>
      </w:docPartPr>
      <w:docPartBody>
        <w:p w:rsidR="001D3908" w:rsidRDefault="001D3908" w:rsidP="001D3908">
          <w:pPr>
            <w:pStyle w:val="8D59E9EF32414AB0B30CB5ABCAF034C4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174F85696DE42DB94961F6C24056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C9DFF-D9AF-4AC8-89AC-F803197E7EF7}"/>
      </w:docPartPr>
      <w:docPartBody>
        <w:p w:rsidR="001D3908" w:rsidRDefault="001D3908" w:rsidP="001D3908">
          <w:pPr>
            <w:pStyle w:val="3174F85696DE42DB94961F6C24056E97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897184A515D4ECDA3DB1054A4979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EB4C-8CA7-4516-A7BF-9D68B810591C}"/>
      </w:docPartPr>
      <w:docPartBody>
        <w:p w:rsidR="001D3908" w:rsidRDefault="001D3908" w:rsidP="001D3908">
          <w:pPr>
            <w:pStyle w:val="4897184A515D4ECDA3DB1054A49796712"/>
          </w:pPr>
          <w:r w:rsidRPr="00240B2E">
            <w:rPr>
              <w:rStyle w:val="Platzhaltertext"/>
              <w:rFonts w:cs="Arial"/>
              <w:vanish/>
              <w:color w:val="FF0000"/>
            </w:rPr>
            <w:t>[</w:t>
          </w:r>
          <w:r w:rsidRPr="00240B2E">
            <w:rPr>
              <w:rStyle w:val="Platzhaltertext"/>
              <w:vanish/>
              <w:color w:val="FF0000"/>
            </w:rPr>
            <w:t>…</w:t>
          </w:r>
          <w:r w:rsidRPr="00240B2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78"/>
    <w:rsid w:val="001D3908"/>
    <w:rsid w:val="009B04A6"/>
    <w:rsid w:val="00AB6788"/>
    <w:rsid w:val="00C9003E"/>
    <w:rsid w:val="00C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3908"/>
    <w:rPr>
      <w:color w:val="808080"/>
    </w:rPr>
  </w:style>
  <w:style w:type="paragraph" w:customStyle="1" w:styleId="EB2A30C4E06F44F59D7B7AB79D645B65">
    <w:name w:val="EB2A30C4E06F44F59D7B7AB79D645B65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F21430E1D14623879619EAED1900F7">
    <w:name w:val="DCF21430E1D14623879619EAED1900F7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169868C5D0443CA4478FBED7F42284">
    <w:name w:val="FB169868C5D0443CA4478FBED7F42284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BC05AFB54C4C7D95A071F146619479">
    <w:name w:val="E9BC05AFB54C4C7D95A071F146619479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54DF96693A48C8B3CAAC9B2FEF601D">
    <w:name w:val="B554DF96693A48C8B3CAAC9B2FEF601D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C973186444525ADE38497E8C61250">
    <w:name w:val="825C973186444525ADE38497E8C61250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DF217A7F4B88853315D93CA6B1EC">
    <w:name w:val="0509DF217A7F4B88853315D93CA6B1EC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B9ACF2F10F429EA06123E7998FD612">
    <w:name w:val="1BB9ACF2F10F429EA06123E7998FD612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9D18259B0496B8663297F0D72498C">
    <w:name w:val="F0D9D18259B0496B8663297F0D72498C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0D765DF4542108667F4DF56FF83F0">
    <w:name w:val="E410D765DF4542108667F4DF56FF83F0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EE9C6FA874FC18ECA64EA657030ED">
    <w:name w:val="69EEE9C6FA874FC18ECA64EA657030ED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E934D5E7444A1AB400383B51F9A38">
    <w:name w:val="049E934D5E7444A1AB400383B51F9A38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7125821A7646EFA77E9181D2E6E084">
    <w:name w:val="997125821A7646EFA77E9181D2E6E084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41311C543429CB3270FC0E62473DB">
    <w:name w:val="59941311C543429CB3270FC0E62473DB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541F7AEE9748AE96E7D3315F369C8D">
    <w:name w:val="6F541F7AEE9748AE96E7D3315F369C8D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4DA96F89B14338BA30487A14923E19">
    <w:name w:val="C54DA96F89B14338BA30487A14923E19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863831F0274AE1B7628D356C2014D0">
    <w:name w:val="98863831F0274AE1B7628D356C2014D0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31A6E65F9496A9A284D0D9BC45DE0">
    <w:name w:val="92F31A6E65F9496A9A284D0D9BC45DE0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8D76C439C14010BF752266E5826885">
    <w:name w:val="6B8D76C439C14010BF752266E5826885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A6AF5326B4C849B5C5BB9E7C425B9">
    <w:name w:val="FF4A6AF5326B4C849B5C5BB9E7C425B9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F36CC7C3B64B19857E2C8423786EEA">
    <w:name w:val="67F36CC7C3B64B19857E2C8423786EEA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F086938422474F91B95549EAC5BFAC">
    <w:name w:val="57F086938422474F91B95549EAC5BFAC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5A670C702C4FD5AE9E30051668F7ED">
    <w:name w:val="5C5A670C702C4FD5AE9E30051668F7ED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064C5E55741408461F68DBEBF9AC6">
    <w:name w:val="99D064C5E55741408461F68DBEBF9AC6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21939EFD304385857E1C3AF00F22A6">
    <w:name w:val="3A21939EFD304385857E1C3AF00F22A6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ACCF830F744F6A5617BCFEFEB4BB8">
    <w:name w:val="664ACCF830F744F6A5617BCFEFEB4BB8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F18C3646234B668F4DB4DA3A7E56B9">
    <w:name w:val="9DF18C3646234B668F4DB4DA3A7E56B9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E1CF849554494790D0807ABDDE403B">
    <w:name w:val="9CE1CF849554494790D0807ABDDE403B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59E9EF32414AB0B30CB5ABCAF034C4">
    <w:name w:val="8D59E9EF32414AB0B30CB5ABCAF034C4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5696DE42DB94961F6C24056E97">
    <w:name w:val="3174F85696DE42DB94961F6C24056E97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7184A515D4ECDA3DB1054A4979671">
    <w:name w:val="4897184A515D4ECDA3DB1054A497967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2A30C4E06F44F59D7B7AB79D645B651">
    <w:name w:val="EB2A30C4E06F44F59D7B7AB79D645B65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F21430E1D14623879619EAED1900F71">
    <w:name w:val="DCF21430E1D14623879619EAED1900F7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169868C5D0443CA4478FBED7F422841">
    <w:name w:val="FB169868C5D0443CA4478FBED7F42284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BC05AFB54C4C7D95A071F1466194791">
    <w:name w:val="E9BC05AFB54C4C7D95A071F146619479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54DF96693A48C8B3CAAC9B2FEF601D1">
    <w:name w:val="B554DF96693A48C8B3CAAC9B2FEF601D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C973186444525ADE38497E8C612501">
    <w:name w:val="825C973186444525ADE38497E8C61250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DF217A7F4B88853315D93CA6B1EC1">
    <w:name w:val="0509DF217A7F4B88853315D93CA6B1EC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B9ACF2F10F429EA06123E7998FD6121">
    <w:name w:val="1BB9ACF2F10F429EA06123E7998FD612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9D18259B0496B8663297F0D72498C1">
    <w:name w:val="F0D9D18259B0496B8663297F0D72498C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0D765DF4542108667F4DF56FF83F01">
    <w:name w:val="E410D765DF4542108667F4DF56FF83F0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EE9C6FA874FC18ECA64EA657030ED1">
    <w:name w:val="69EEE9C6FA874FC18ECA64EA657030ED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E934D5E7444A1AB400383B51F9A381">
    <w:name w:val="049E934D5E7444A1AB400383B51F9A38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7125821A7646EFA77E9181D2E6E0841">
    <w:name w:val="997125821A7646EFA77E9181D2E6E084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41311C543429CB3270FC0E62473DB1">
    <w:name w:val="59941311C543429CB3270FC0E62473DB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541F7AEE9748AE96E7D3315F369C8D1">
    <w:name w:val="6F541F7AEE9748AE96E7D3315F369C8D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4DA96F89B14338BA30487A14923E191">
    <w:name w:val="C54DA96F89B14338BA30487A14923E19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863831F0274AE1B7628D356C2014D01">
    <w:name w:val="98863831F0274AE1B7628D356C2014D0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31A6E65F9496A9A284D0D9BC45DE01">
    <w:name w:val="92F31A6E65F9496A9A284D0D9BC45DE0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8D76C439C14010BF752266E58268851">
    <w:name w:val="6B8D76C439C14010BF752266E5826885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A6AF5326B4C849B5C5BB9E7C425B91">
    <w:name w:val="FF4A6AF5326B4C849B5C5BB9E7C425B9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F36CC7C3B64B19857E2C8423786EEA1">
    <w:name w:val="67F36CC7C3B64B19857E2C8423786EEA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F086938422474F91B95549EAC5BFAC1">
    <w:name w:val="57F086938422474F91B95549EAC5BFAC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5A670C702C4FD5AE9E30051668F7ED1">
    <w:name w:val="5C5A670C702C4FD5AE9E30051668F7ED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064C5E55741408461F68DBEBF9AC61">
    <w:name w:val="99D064C5E55741408461F68DBEBF9AC6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21939EFD304385857E1C3AF00F22A61">
    <w:name w:val="3A21939EFD304385857E1C3AF00F22A6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ACCF830F744F6A5617BCFEFEB4BB81">
    <w:name w:val="664ACCF830F744F6A5617BCFEFEB4BB8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F18C3646234B668F4DB4DA3A7E56B91">
    <w:name w:val="9DF18C3646234B668F4DB4DA3A7E56B9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E1CF849554494790D0807ABDDE403B1">
    <w:name w:val="9CE1CF849554494790D0807ABDDE403B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59E9EF32414AB0B30CB5ABCAF034C41">
    <w:name w:val="8D59E9EF32414AB0B30CB5ABCAF034C4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5696DE42DB94961F6C24056E971">
    <w:name w:val="3174F85696DE42DB94961F6C24056E97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7184A515D4ECDA3DB1054A49796711">
    <w:name w:val="4897184A515D4ECDA3DB1054A49796711"/>
    <w:rsid w:val="00CE617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2A30C4E06F44F59D7B7AB79D645B652">
    <w:name w:val="EB2A30C4E06F44F59D7B7AB79D645B65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F21430E1D14623879619EAED1900F72">
    <w:name w:val="DCF21430E1D14623879619EAED1900F7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169868C5D0443CA4478FBED7F422842">
    <w:name w:val="FB169868C5D0443CA4478FBED7F42284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BC05AFB54C4C7D95A071F1466194792">
    <w:name w:val="E9BC05AFB54C4C7D95A071F146619479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54DF96693A48C8B3CAAC9B2FEF601D2">
    <w:name w:val="B554DF96693A48C8B3CAAC9B2FEF601D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C973186444525ADE38497E8C612502">
    <w:name w:val="825C973186444525ADE38497E8C61250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DF217A7F4B88853315D93CA6B1EC2">
    <w:name w:val="0509DF217A7F4B88853315D93CA6B1EC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B9ACF2F10F429EA06123E7998FD6122">
    <w:name w:val="1BB9ACF2F10F429EA06123E7998FD612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9D18259B0496B8663297F0D72498C2">
    <w:name w:val="F0D9D18259B0496B8663297F0D72498C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0D765DF4542108667F4DF56FF83F02">
    <w:name w:val="E410D765DF4542108667F4DF56FF83F0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EE9C6FA874FC18ECA64EA657030ED2">
    <w:name w:val="69EEE9C6FA874FC18ECA64EA657030ED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E934D5E7444A1AB400383B51F9A382">
    <w:name w:val="049E934D5E7444A1AB400383B51F9A38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7125821A7646EFA77E9181D2E6E0842">
    <w:name w:val="997125821A7646EFA77E9181D2E6E084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41311C543429CB3270FC0E62473DB2">
    <w:name w:val="59941311C543429CB3270FC0E62473DB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541F7AEE9748AE96E7D3315F369C8D2">
    <w:name w:val="6F541F7AEE9748AE96E7D3315F369C8D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4DA96F89B14338BA30487A14923E192">
    <w:name w:val="C54DA96F89B14338BA30487A14923E19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863831F0274AE1B7628D356C2014D02">
    <w:name w:val="98863831F0274AE1B7628D356C2014D0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31A6E65F9496A9A284D0D9BC45DE02">
    <w:name w:val="92F31A6E65F9496A9A284D0D9BC45DE0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8D76C439C14010BF752266E58268852">
    <w:name w:val="6B8D76C439C14010BF752266E5826885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A6AF5326B4C849B5C5BB9E7C425B92">
    <w:name w:val="FF4A6AF5326B4C849B5C5BB9E7C425B9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F36CC7C3B64B19857E2C8423786EEA2">
    <w:name w:val="67F36CC7C3B64B19857E2C8423786EEA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F086938422474F91B95549EAC5BFAC2">
    <w:name w:val="57F086938422474F91B95549EAC5BFAC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5A670C702C4FD5AE9E30051668F7ED2">
    <w:name w:val="5C5A670C702C4FD5AE9E30051668F7ED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064C5E55741408461F68DBEBF9AC62">
    <w:name w:val="99D064C5E55741408461F68DBEBF9AC6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21939EFD304385857E1C3AF00F22A62">
    <w:name w:val="3A21939EFD304385857E1C3AF00F22A6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ACCF830F744F6A5617BCFEFEB4BB82">
    <w:name w:val="664ACCF830F744F6A5617BCFEFEB4BB8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F18C3646234B668F4DB4DA3A7E56B92">
    <w:name w:val="9DF18C3646234B668F4DB4DA3A7E56B9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E1CF849554494790D0807ABDDE403B2">
    <w:name w:val="9CE1CF849554494790D0807ABDDE403B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59E9EF32414AB0B30CB5ABCAF034C42">
    <w:name w:val="8D59E9EF32414AB0B30CB5ABCAF034C4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5696DE42DB94961F6C24056E972">
    <w:name w:val="3174F85696DE42DB94961F6C24056E97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7184A515D4ECDA3DB1054A49796712">
    <w:name w:val="4897184A515D4ECDA3DB1054A49796712"/>
    <w:rsid w:val="001D390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V5300.dot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angepasste HG - Anlage zum Anpassbericht</vt:lpstr>
    </vt:vector>
  </TitlesOfParts>
  <Company>BGHM</Company>
  <LinksUpToDate>false</LinksUpToDate>
  <CharactersWithSpaces>772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angepasste HG - Anlage zum Anpassbericht</dc:title>
  <dc:subject>0115</dc:subject>
  <dc:creator>Matthias Meister</dc:creator>
  <cp:keywords/>
  <cp:lastModifiedBy>Pukies, Kristin</cp:lastModifiedBy>
  <cp:revision>6</cp:revision>
  <cp:lastPrinted>2022-04-04T11:27:00Z</cp:lastPrinted>
  <dcterms:created xsi:type="dcterms:W3CDTF">2022-04-04T11:25:00Z</dcterms:created>
  <dcterms:modified xsi:type="dcterms:W3CDTF">2022-04-07T07:41:00Z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S 2428</vt:lpwstr>
  </property>
  <property fmtid="{D5CDD505-2E9C-101B-9397-08002B2CF9AE}" pid="3" name="Stand">
    <vt:lpwstr>0115</vt:lpwstr>
  </property>
  <property fmtid="{D5CDD505-2E9C-101B-9397-08002B2CF9AE}" pid="4" name="Bezeichnung">
    <vt:lpwstr>Übersicht angepasste HG - Anlage zum Anpassbericht</vt:lpwstr>
  </property>
</Properties>
</file>