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95649518"/>
        <w:lock w:val="contentLocked"/>
        <w:placeholder>
          <w:docPart w:val="DefaultPlaceholder_-1854013440"/>
        </w:placeholder>
        <w:group/>
      </w:sdtPr>
      <w:sdtContent>
        <w:p w14:paraId="5630B436" w14:textId="2B14C224" w:rsidR="00427702" w:rsidRDefault="00427702">
          <w:pPr>
            <w:tabs>
              <w:tab w:val="left" w:pos="5103"/>
            </w:tabs>
          </w:pPr>
          <w:r>
            <w:t xml:space="preserve">Name: </w:t>
          </w:r>
          <w:sdt>
            <w:sdtPr>
              <w:id w:val="-1983458265"/>
              <w:lock w:val="sdtLocked"/>
              <w:placeholder>
                <w:docPart w:val="953BB07A9C014C649D35EF9B4F9A7137"/>
              </w:placeholder>
              <w:showingPlcHdr/>
            </w:sdtPr>
            <w:sdtEndPr/>
            <w:sdtContent>
              <w:r w:rsidR="00AD56A9" w:rsidRPr="00AD56A9">
                <w:rPr>
                  <w:rStyle w:val="Platzhaltertext"/>
                  <w:rFonts w:cs="Arial"/>
                  <w:color w:val="FF0000"/>
                </w:rPr>
                <w:t>[</w:t>
              </w:r>
              <w:r w:rsidR="00AD56A9" w:rsidRPr="00AD56A9">
                <w:rPr>
                  <w:rStyle w:val="Platzhaltertext"/>
                  <w:color w:val="FF0000"/>
                </w:rPr>
                <w:t>…</w:t>
              </w:r>
              <w:r w:rsidR="00AD56A9" w:rsidRPr="00AD56A9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ab/>
            <w:t xml:space="preserve">Aktenzeichen: </w:t>
          </w:r>
          <w:sdt>
            <w:sdtPr>
              <w:id w:val="521438196"/>
              <w:placeholder>
                <w:docPart w:val="40268D37CE0843ED9844283E079475AD"/>
              </w:placeholder>
              <w:showingPlcHdr/>
            </w:sdtPr>
            <w:sdtEndPr/>
            <w:sdtContent>
              <w:r w:rsidR="00AD56A9" w:rsidRPr="00AD56A9">
                <w:rPr>
                  <w:rStyle w:val="Platzhaltertext"/>
                  <w:rFonts w:cs="Arial"/>
                  <w:color w:val="FF0000"/>
                </w:rPr>
                <w:t>[</w:t>
              </w:r>
              <w:r w:rsidR="00AD56A9" w:rsidRPr="00AD56A9">
                <w:rPr>
                  <w:rStyle w:val="Platzhaltertext"/>
                  <w:color w:val="FF0000"/>
                </w:rPr>
                <w:t>…</w:t>
              </w:r>
              <w:r w:rsidR="00AD56A9" w:rsidRPr="00AD56A9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257E6F88" w14:textId="77777777" w:rsidR="00427702" w:rsidRDefault="00427702">
          <w:pPr>
            <w:tabs>
              <w:tab w:val="left" w:pos="5103"/>
            </w:tabs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134"/>
            <w:gridCol w:w="1418"/>
            <w:gridCol w:w="7428"/>
          </w:tblGrid>
          <w:tr w:rsidR="00427702" w14:paraId="7E1FF8AF" w14:textId="77777777">
            <w:tc>
              <w:tcPr>
                <w:tcW w:w="9979" w:type="dxa"/>
                <w:gridSpan w:val="3"/>
              </w:tcPr>
              <w:p w14:paraId="7E898E2B" w14:textId="77777777" w:rsidR="00427702" w:rsidRDefault="00427702" w:rsidP="00AD56A9">
                <w:pPr>
                  <w:spacing w:after="120"/>
                </w:pPr>
                <w:r>
                  <w:t xml:space="preserve">Untersuchungstag: </w:t>
                </w:r>
                <w:sdt>
                  <w:sdtPr>
                    <w:id w:val="-1132172652"/>
                    <w:placeholder>
                      <w:docPart w:val="996E5A53B3F54308AB1A8A1D42946CB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D56A9"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AD56A9"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="00AD56A9"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427702" w14:paraId="5E296084" w14:textId="77777777">
            <w:trPr>
              <w:cantSplit/>
            </w:trPr>
            <w:tc>
              <w:tcPr>
                <w:tcW w:w="1134" w:type="dxa"/>
              </w:tcPr>
              <w:p w14:paraId="2B945586" w14:textId="77777777" w:rsidR="00427702" w:rsidRDefault="00427702">
                <w:r>
                  <w:t>Standbein:</w:t>
                </w:r>
              </w:p>
            </w:tc>
            <w:tc>
              <w:tcPr>
                <w:tcW w:w="1418" w:type="dxa"/>
              </w:tcPr>
              <w:p w14:paraId="74A1CA92" w14:textId="77777777" w:rsidR="00427702" w:rsidRDefault="00280D32">
                <w:pPr>
                  <w:tabs>
                    <w:tab w:val="left" w:pos="1134"/>
                  </w:tabs>
                </w:pPr>
                <w:sdt>
                  <w:sdtPr>
                    <w:id w:val="-186994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56A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56A9">
                  <w:t xml:space="preserve"> </w:t>
                </w:r>
                <w:r w:rsidR="00427702">
                  <w:t>rechts</w:t>
                </w:r>
              </w:p>
            </w:tc>
            <w:tc>
              <w:tcPr>
                <w:tcW w:w="7428" w:type="dxa"/>
                <w:tcBorders>
                  <w:left w:val="nil"/>
                </w:tcBorders>
              </w:tcPr>
              <w:p w14:paraId="7DE53B85" w14:textId="77777777" w:rsidR="00427702" w:rsidRDefault="00280D32">
                <w:pPr>
                  <w:tabs>
                    <w:tab w:val="left" w:pos="1134"/>
                  </w:tabs>
                </w:pPr>
                <w:sdt>
                  <w:sdtPr>
                    <w:id w:val="-16764202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56A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56A9">
                  <w:t xml:space="preserve"> </w:t>
                </w:r>
                <w:r w:rsidR="00427702">
                  <w:t>links</w:t>
                </w:r>
              </w:p>
            </w:tc>
          </w:tr>
        </w:tbl>
        <w:p w14:paraId="746883E3" w14:textId="77777777" w:rsidR="00427702" w:rsidRDefault="00427702">
          <w:pPr>
            <w:spacing w:before="120"/>
            <w:rPr>
              <w:b/>
              <w:sz w:val="24"/>
            </w:rPr>
          </w:pPr>
          <w:r>
            <w:rPr>
              <w:b/>
              <w:sz w:val="28"/>
            </w:rPr>
            <w:t xml:space="preserve">Messblatt für untere Gliedmaßen </w:t>
          </w:r>
          <w:r>
            <w:rPr>
              <w:b/>
              <w:sz w:val="24"/>
            </w:rPr>
            <w:t>(nach der Neutral - 0 - Methode)</w:t>
          </w:r>
        </w:p>
        <w:p w14:paraId="689896CB" w14:textId="77777777" w:rsidR="00427702" w:rsidRDefault="00427702"/>
        <w:tbl>
          <w:tblPr>
            <w:tblW w:w="10136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02"/>
            <w:gridCol w:w="510"/>
            <w:gridCol w:w="510"/>
            <w:gridCol w:w="511"/>
            <w:gridCol w:w="510"/>
            <w:gridCol w:w="510"/>
            <w:gridCol w:w="511"/>
            <w:gridCol w:w="227"/>
            <w:gridCol w:w="3445"/>
          </w:tblGrid>
          <w:tr w:rsidR="00427702" w14:paraId="6F0AA5D1" w14:textId="77777777">
            <w:trPr>
              <w:cantSplit/>
            </w:trPr>
            <w:tc>
              <w:tcPr>
                <w:tcW w:w="3402" w:type="dxa"/>
              </w:tcPr>
              <w:p w14:paraId="40DDE959" w14:textId="77777777" w:rsidR="00427702" w:rsidRDefault="00427702">
                <w:pPr>
                  <w:spacing w:before="120"/>
                  <w:rPr>
                    <w:b/>
                    <w:sz w:val="16"/>
                  </w:rPr>
                </w:pPr>
              </w:p>
              <w:p w14:paraId="1C4DE1FC" w14:textId="77777777" w:rsidR="00427702" w:rsidRDefault="00427702">
                <w:pPr>
                  <w:spacing w:after="6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Hüftgelenke:</w:t>
                </w:r>
              </w:p>
            </w:tc>
            <w:tc>
              <w:tcPr>
                <w:tcW w:w="1531" w:type="dxa"/>
                <w:gridSpan w:val="3"/>
              </w:tcPr>
              <w:p w14:paraId="72E3548A" w14:textId="77777777" w:rsidR="00427702" w:rsidRDefault="00427702">
                <w:pPr>
                  <w:spacing w:before="1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Rechts</w:t>
                </w:r>
              </w:p>
            </w:tc>
            <w:tc>
              <w:tcPr>
                <w:tcW w:w="1531" w:type="dxa"/>
                <w:gridSpan w:val="3"/>
              </w:tcPr>
              <w:p w14:paraId="162F23BA" w14:textId="77777777" w:rsidR="00427702" w:rsidRDefault="00427702">
                <w:pPr>
                  <w:spacing w:before="1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Links</w:t>
                </w:r>
              </w:p>
            </w:tc>
            <w:tc>
              <w:tcPr>
                <w:tcW w:w="227" w:type="dxa"/>
              </w:tcPr>
              <w:p w14:paraId="297A5822" w14:textId="77777777" w:rsidR="00427702" w:rsidRDefault="00427702">
                <w:pPr>
                  <w:spacing w:before="120"/>
                  <w:rPr>
                    <w:sz w:val="16"/>
                  </w:rPr>
                </w:pPr>
              </w:p>
            </w:tc>
            <w:tc>
              <w:tcPr>
                <w:tcW w:w="3445" w:type="dxa"/>
                <w:vMerge w:val="restart"/>
              </w:tcPr>
              <w:p w14:paraId="5593E7B8" w14:textId="77777777" w:rsidR="0029208A" w:rsidRDefault="000B6C35" w:rsidP="0029208A">
                <w:pPr>
                  <w:tabs>
                    <w:tab w:val="left" w:pos="1106"/>
                    <w:tab w:val="left" w:pos="2665"/>
                  </w:tabs>
                  <w:rPr>
                    <w:sz w:val="1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A4F6C7A" wp14:editId="34016C52">
                      <wp:extent cx="1914525" cy="1438275"/>
                      <wp:effectExtent l="0" t="0" r="0" b="0"/>
                      <wp:docPr id="1" name="Bild 1" descr="4224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4224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452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62D4FBE" w14:textId="77777777" w:rsidR="00427702" w:rsidRDefault="0029208A" w:rsidP="0029208A">
                <w:pPr>
                  <w:tabs>
                    <w:tab w:val="left" w:pos="397"/>
                    <w:tab w:val="left" w:pos="1106"/>
                    <w:tab w:val="left" w:pos="2665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br/>
                </w:r>
                <w:r>
                  <w:rPr>
                    <w:sz w:val="14"/>
                  </w:rPr>
                  <w:tab/>
                </w:r>
                <w:r w:rsidR="00427702">
                  <w:rPr>
                    <w:sz w:val="14"/>
                  </w:rPr>
                  <w:t xml:space="preserve">Streck./Beugg.              </w:t>
                </w:r>
                <w:r>
                  <w:rPr>
                    <w:sz w:val="14"/>
                  </w:rPr>
                  <w:t xml:space="preserve">   </w:t>
                </w:r>
                <w:r w:rsidR="00427702">
                  <w:rPr>
                    <w:sz w:val="14"/>
                  </w:rPr>
                  <w:t xml:space="preserve">   Abspreiz./Anführen</w:t>
                </w:r>
              </w:p>
              <w:p w14:paraId="3358F3F5" w14:textId="77777777" w:rsidR="00427702" w:rsidRDefault="0029208A" w:rsidP="0029208A">
                <w:pPr>
                  <w:tabs>
                    <w:tab w:val="left" w:pos="964"/>
                    <w:tab w:val="left" w:pos="2381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Abb. 1a</w:t>
                </w:r>
                <w:r>
                  <w:rPr>
                    <w:sz w:val="14"/>
                  </w:rPr>
                  <w:tab/>
                  <w:t>Abb. 1b</w:t>
                </w:r>
                <w:r>
                  <w:rPr>
                    <w:sz w:val="14"/>
                  </w:rPr>
                  <w:tab/>
                </w:r>
                <w:r w:rsidR="00427702" w:rsidRPr="006F643B">
                  <w:rPr>
                    <w:sz w:val="14"/>
                  </w:rPr>
                  <w:t>Abb. 2</w:t>
                </w:r>
                <w:r w:rsidR="00427702" w:rsidRPr="006F643B">
                  <w:rPr>
                    <w:sz w:val="14"/>
                  </w:rPr>
                  <w:tab/>
                </w:r>
              </w:p>
              <w:p w14:paraId="7693BFDD" w14:textId="77777777" w:rsidR="00427702" w:rsidRDefault="000B6C35">
                <w:pPr>
                  <w:tabs>
                    <w:tab w:val="left" w:pos="397"/>
                    <w:tab w:val="left" w:pos="1814"/>
                  </w:tabs>
                  <w:rPr>
                    <w:sz w:val="14"/>
                  </w:rPr>
                </w:pPr>
                <w:r>
                  <w:rPr>
                    <w:b/>
                    <w:noProof/>
                    <w:sz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35A56420" wp14:editId="24FEED67">
                          <wp:simplePos x="0" y="0"/>
                          <wp:positionH relativeFrom="column">
                            <wp:posOffset>637540</wp:posOffset>
                          </wp:positionH>
                          <wp:positionV relativeFrom="paragraph">
                            <wp:posOffset>715645</wp:posOffset>
                          </wp:positionV>
                          <wp:extent cx="360045" cy="180340"/>
                          <wp:effectExtent l="0" t="0" r="0" b="0"/>
                          <wp:wrapNone/>
                          <wp:docPr id="6" name="Rectangl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60045" cy="180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31E4A9" w14:textId="77777777" w:rsidR="00427702" w:rsidRDefault="00427702" w:rsidP="00427702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35" o:spid="_x0000_s1026" style="position:absolute;margin-left:50.2pt;margin-top:56.35pt;width:28.3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" filled="f" stroked="f" strokeweight=".5pt">
                          <v:textbox inset="1pt,1pt,1pt,1pt">
                            <w:txbxContent>
                              <w:p w:rsidR="00427702" w:rsidRDefault="00427702" w:rsidP="00427702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427702">
                  <w:rPr>
                    <w:sz w:val="14"/>
                  </w:rPr>
                  <w:t xml:space="preserve">      </w:t>
                </w:r>
                <w:r>
                  <w:rPr>
                    <w:noProof/>
                    <w:sz w:val="14"/>
                  </w:rPr>
                  <w:drawing>
                    <wp:inline distT="0" distB="0" distL="0" distR="0" wp14:anchorId="62E650B9" wp14:editId="38B3ADE9">
                      <wp:extent cx="2085975" cy="1419225"/>
                      <wp:effectExtent l="0" t="0" r="0" b="0"/>
                      <wp:docPr id="2" name="Bild 2" descr="4224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4224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D347487" w14:textId="77777777" w:rsidR="00E24131" w:rsidRDefault="00427702" w:rsidP="00E24131">
                <w:pPr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>Drehg. ausw./einw.</w:t>
                </w:r>
                <w:r w:rsidR="00E24131">
                  <w:rPr>
                    <w:sz w:val="14"/>
                  </w:rPr>
                  <w:tab/>
                  <w:t xml:space="preserve">           Drehg. ausw./einw.</w:t>
                </w:r>
              </w:p>
              <w:p w14:paraId="0067209C" w14:textId="77777777" w:rsidR="00427702" w:rsidRDefault="00E24131" w:rsidP="00E24131">
                <w:pPr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          </w:t>
                </w:r>
                <w:r w:rsidR="00427702">
                  <w:rPr>
                    <w:sz w:val="14"/>
                  </w:rPr>
                  <w:t>Abb. 3</w:t>
                </w:r>
                <w:r w:rsidR="00427702">
                  <w:rPr>
                    <w:sz w:val="14"/>
                  </w:rPr>
                  <w:tab/>
                </w:r>
                <w:r>
                  <w:rPr>
                    <w:sz w:val="14"/>
                  </w:rPr>
                  <w:t xml:space="preserve">                     </w:t>
                </w:r>
                <w:r w:rsidR="00427702">
                  <w:rPr>
                    <w:sz w:val="14"/>
                  </w:rPr>
                  <w:t>Abb. 4</w:t>
                </w:r>
              </w:p>
              <w:p w14:paraId="0F5AB1AE" w14:textId="77777777" w:rsidR="00427702" w:rsidRDefault="00427702" w:rsidP="00427702">
                <w:pPr>
                  <w:tabs>
                    <w:tab w:val="left" w:pos="2098"/>
                  </w:tabs>
                  <w:jc w:val="center"/>
                  <w:rPr>
                    <w:sz w:val="14"/>
                  </w:rPr>
                </w:pPr>
              </w:p>
              <w:p w14:paraId="255F0BBF" w14:textId="77777777" w:rsidR="00427702" w:rsidRDefault="0029208A">
                <w:pPr>
                  <w:tabs>
                    <w:tab w:val="left" w:pos="82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 xml:space="preserve">   </w:t>
                </w:r>
                <w:r w:rsidR="000B6C35">
                  <w:rPr>
                    <w:noProof/>
                    <w:sz w:val="14"/>
                  </w:rPr>
                  <w:drawing>
                    <wp:inline distT="0" distB="0" distL="0" distR="0" wp14:anchorId="6023A247" wp14:editId="52156771">
                      <wp:extent cx="2095500" cy="1057275"/>
                      <wp:effectExtent l="0" t="0" r="0" b="0"/>
                      <wp:docPr id="3" name="Bild 3" descr="4224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4224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A5274AF" w14:textId="77777777" w:rsidR="00427702" w:rsidRDefault="00427702" w:rsidP="00427702">
                <w:pPr>
                  <w:tabs>
                    <w:tab w:val="left" w:pos="82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 xml:space="preserve">  Streck./Beugg.                                          Abb. 5  </w:t>
                </w:r>
              </w:p>
              <w:p w14:paraId="585348DF" w14:textId="77777777" w:rsidR="00427702" w:rsidRDefault="00427702" w:rsidP="00427702">
                <w:pPr>
                  <w:tabs>
                    <w:tab w:val="left" w:pos="822"/>
                  </w:tabs>
                  <w:rPr>
                    <w:sz w:val="14"/>
                  </w:rPr>
                </w:pPr>
              </w:p>
              <w:p w14:paraId="0E1F710D" w14:textId="77777777" w:rsidR="00427702" w:rsidRDefault="00427702" w:rsidP="00427702">
                <w:pPr>
                  <w:tabs>
                    <w:tab w:val="left" w:pos="82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 xml:space="preserve">   </w:t>
                </w:r>
                <w:r w:rsidR="0029208A">
                  <w:rPr>
                    <w:sz w:val="14"/>
                  </w:rPr>
                  <w:t xml:space="preserve">   </w:t>
                </w:r>
                <w:r w:rsidR="000B6C35">
                  <w:rPr>
                    <w:noProof/>
                    <w:sz w:val="14"/>
                  </w:rPr>
                  <w:drawing>
                    <wp:inline distT="0" distB="0" distL="0" distR="0" wp14:anchorId="1A2E383D" wp14:editId="7A303BFF">
                      <wp:extent cx="2095500" cy="1104900"/>
                      <wp:effectExtent l="0" t="0" r="0" b="0"/>
                      <wp:docPr id="4" name="Bild 4" descr="4224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4224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740B19F" w14:textId="77777777" w:rsidR="00427702" w:rsidRDefault="00427702" w:rsidP="00427702">
                <w:pPr>
                  <w:tabs>
                    <w:tab w:val="left" w:pos="82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 xml:space="preserve">  Heben/Senken</w:t>
                </w:r>
                <w:r>
                  <w:rPr>
                    <w:sz w:val="14"/>
                  </w:rPr>
                  <w:tab/>
                </w:r>
                <w:r>
                  <w:rPr>
                    <w:sz w:val="14"/>
                  </w:rPr>
                  <w:tab/>
                </w:r>
                <w:r>
                  <w:rPr>
                    <w:sz w:val="14"/>
                  </w:rPr>
                  <w:tab/>
                  <w:t>Abb. 6</w:t>
                </w:r>
              </w:p>
              <w:p w14:paraId="37EB1FEA" w14:textId="77777777" w:rsidR="00427702" w:rsidRDefault="00427702" w:rsidP="0029208A">
                <w:pPr>
                  <w:tabs>
                    <w:tab w:val="left" w:pos="822"/>
                  </w:tabs>
                  <w:rPr>
                    <w:sz w:val="14"/>
                  </w:rPr>
                </w:pPr>
              </w:p>
              <w:p w14:paraId="52343736" w14:textId="77777777" w:rsidR="00427702" w:rsidRDefault="00427702" w:rsidP="00427702">
                <w:pPr>
                  <w:tabs>
                    <w:tab w:val="left" w:pos="822"/>
                  </w:tabs>
                  <w:jc w:val="center"/>
                  <w:rPr>
                    <w:sz w:val="14"/>
                  </w:rPr>
                </w:pPr>
              </w:p>
              <w:p w14:paraId="3836FF57" w14:textId="77777777" w:rsidR="00427702" w:rsidRDefault="000B6C35">
                <w:pPr>
                  <w:tabs>
                    <w:tab w:val="left" w:pos="1247"/>
                  </w:tabs>
                  <w:spacing w:before="60"/>
                  <w:rPr>
                    <w:sz w:val="14"/>
                  </w:rPr>
                </w:pPr>
                <w:r>
                  <w:rPr>
                    <w:noProof/>
                    <w:sz w:val="14"/>
                  </w:rPr>
                  <w:drawing>
                    <wp:inline distT="0" distB="0" distL="0" distR="0" wp14:anchorId="277A9C8D" wp14:editId="25D48AE4">
                      <wp:extent cx="2085975" cy="1333500"/>
                      <wp:effectExtent l="0" t="0" r="0" b="0"/>
                      <wp:docPr id="5" name="Bild 5" descr="4224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4224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0EE7596" w14:textId="77777777" w:rsidR="00427702" w:rsidRDefault="00427702">
                <w:pPr>
                  <w:tabs>
                    <w:tab w:val="left" w:pos="1247"/>
                  </w:tabs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                        Gesamtbeweglichkeit</w:t>
                </w:r>
              </w:p>
              <w:p w14:paraId="4721D22F" w14:textId="77777777" w:rsidR="00427702" w:rsidRDefault="00427702">
                <w:pPr>
                  <w:tabs>
                    <w:tab w:val="left" w:pos="1247"/>
                  </w:tabs>
                  <w:spacing w:before="60"/>
                  <w:rPr>
                    <w:sz w:val="14"/>
                  </w:rPr>
                </w:pPr>
              </w:p>
              <w:p w14:paraId="778934FB" w14:textId="77777777" w:rsidR="00427702" w:rsidRDefault="00427702" w:rsidP="00427702">
                <w:pPr>
                  <w:tabs>
                    <w:tab w:val="left" w:pos="1389"/>
                  </w:tabs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Abb. 7 a</w:t>
                </w:r>
                <w:r>
                  <w:rPr>
                    <w:sz w:val="14"/>
                  </w:rPr>
                  <w:tab/>
                </w:r>
                <w:r>
                  <w:rPr>
                    <w:sz w:val="14"/>
                  </w:rPr>
                  <w:tab/>
                </w:r>
                <w:r>
                  <w:rPr>
                    <w:sz w:val="14"/>
                  </w:rPr>
                  <w:tab/>
                  <w:t>Abb. 7 b</w:t>
                </w:r>
              </w:p>
              <w:p w14:paraId="65C26E34" w14:textId="77777777" w:rsidR="00427702" w:rsidRDefault="00427702" w:rsidP="00323697">
                <w:pPr>
                  <w:tabs>
                    <w:tab w:val="left" w:pos="1247"/>
                  </w:tabs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Außenrand heben </w:t>
                </w:r>
                <w:r>
                  <w:rPr>
                    <w:sz w:val="14"/>
                  </w:rPr>
                  <w:tab/>
                </w:r>
                <w:r>
                  <w:rPr>
                    <w:sz w:val="14"/>
                  </w:rPr>
                  <w:tab/>
                  <w:t xml:space="preserve">                 Außenrand senken</w:t>
                </w:r>
              </w:p>
            </w:tc>
          </w:tr>
          <w:tr w:rsidR="00427702" w14:paraId="31A0ED85" w14:textId="77777777">
            <w:trPr>
              <w:cantSplit/>
            </w:trPr>
            <w:tc>
              <w:tcPr>
                <w:tcW w:w="3402" w:type="dxa"/>
              </w:tcPr>
              <w:p w14:paraId="06883678" w14:textId="77777777" w:rsidR="00427702" w:rsidRDefault="00427702">
                <w:pPr>
                  <w:spacing w:before="80" w:after="80"/>
                  <w:rPr>
                    <w:sz w:val="16"/>
                  </w:rPr>
                </w:pPr>
                <w:r>
                  <w:rPr>
                    <w:sz w:val="16"/>
                  </w:rPr>
                  <w:t>Streckung / Beugung (Abb.1 a und 1 b)</w:t>
                </w:r>
              </w:p>
            </w:tc>
            <w:sdt>
              <w:sdtPr>
                <w:rPr>
                  <w:sz w:val="16"/>
                </w:rPr>
                <w:id w:val="981279115"/>
                <w:placeholder>
                  <w:docPart w:val="8FD16B857061417DB9465108855D7C64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329E50AB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55996185"/>
                <w:placeholder>
                  <w:docPart w:val="92E4213776954BFBB1E97B6459BB3E4E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nil"/>
                    </w:tcBorders>
                  </w:tcPr>
                  <w:p w14:paraId="7E897700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007713872"/>
                <w:placeholder>
                  <w:docPart w:val="59BB60D15C52488FAA82FA050782F9D0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top w:val="single" w:sz="6" w:space="0" w:color="auto"/>
                      <w:left w:val="single" w:sz="6" w:space="0" w:color="auto"/>
                      <w:right w:val="single" w:sz="12" w:space="0" w:color="auto"/>
                    </w:tcBorders>
                  </w:tcPr>
                  <w:p w14:paraId="7AA734C1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626934355"/>
                <w:placeholder>
                  <w:docPart w:val="EB8C721D285641749CF609F496EA3401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nil"/>
                    </w:tcBorders>
                  </w:tcPr>
                  <w:p w14:paraId="7B9FD6C2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421156620"/>
                <w:placeholder>
                  <w:docPart w:val="6428B11EE95F4C1188DDC29186966E42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DFEBA0D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9530557"/>
                <w:placeholder>
                  <w:docPart w:val="C4ECA31EC4C148C7B043465446C966CE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top w:val="single" w:sz="6" w:space="0" w:color="auto"/>
                      <w:left w:val="nil"/>
                    </w:tcBorders>
                  </w:tcPr>
                  <w:p w14:paraId="70345C03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14:paraId="23BAD062" w14:textId="77777777" w:rsidR="00427702" w:rsidRDefault="00427702">
                <w:pPr>
                  <w:spacing w:before="120"/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50D90BA7" w14:textId="77777777" w:rsidR="00427702" w:rsidRDefault="00427702">
                <w:pPr>
                  <w:spacing w:before="120"/>
                  <w:rPr>
                    <w:sz w:val="16"/>
                  </w:rPr>
                </w:pPr>
              </w:p>
            </w:tc>
          </w:tr>
          <w:tr w:rsidR="00427702" w14:paraId="2C910155" w14:textId="77777777">
            <w:trPr>
              <w:cantSplit/>
            </w:trPr>
            <w:tc>
              <w:tcPr>
                <w:tcW w:w="3402" w:type="dxa"/>
              </w:tcPr>
              <w:p w14:paraId="05C4D7B8" w14:textId="77777777" w:rsidR="00427702" w:rsidRDefault="00427702">
                <w:pPr>
                  <w:spacing w:before="80" w:after="80"/>
                  <w:rPr>
                    <w:sz w:val="16"/>
                  </w:rPr>
                </w:pPr>
                <w:r>
                  <w:rPr>
                    <w:sz w:val="16"/>
                  </w:rPr>
                  <w:t>Abspreizen / Anführen (Abb. 2)</w:t>
                </w:r>
              </w:p>
            </w:tc>
            <w:sdt>
              <w:sdtPr>
                <w:rPr>
                  <w:sz w:val="16"/>
                </w:rPr>
                <w:id w:val="1294022588"/>
                <w:placeholder>
                  <w:docPart w:val="F55F10C87D3B47FA9E2734CB8152727E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6B945D7F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787224612"/>
                <w:placeholder>
                  <w:docPart w:val="BD9893FACE3D456D893F478D6907A163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nil"/>
                    </w:tcBorders>
                  </w:tcPr>
                  <w:p w14:paraId="35D3BF0F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878931327"/>
                <w:placeholder>
                  <w:docPart w:val="F01CA9761B3F446A816BCD3AE4F9B2FD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top w:val="single" w:sz="6" w:space="0" w:color="auto"/>
                      <w:left w:val="single" w:sz="6" w:space="0" w:color="auto"/>
                      <w:right w:val="single" w:sz="12" w:space="0" w:color="auto"/>
                    </w:tcBorders>
                  </w:tcPr>
                  <w:p w14:paraId="175567E9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847259261"/>
                <w:placeholder>
                  <w:docPart w:val="109D92F099674642AA4633D5067A83E8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nil"/>
                    </w:tcBorders>
                  </w:tcPr>
                  <w:p w14:paraId="428017BB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04140575"/>
                <w:placeholder>
                  <w:docPart w:val="AA83C526C78F40EE94C73C9E60C05E96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71B42B7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48782967"/>
                <w:placeholder>
                  <w:docPart w:val="605494F3F8C8455FA1F90F33D7F0955B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top w:val="single" w:sz="6" w:space="0" w:color="auto"/>
                      <w:left w:val="nil"/>
                    </w:tcBorders>
                  </w:tcPr>
                  <w:p w14:paraId="7BDB41E4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14:paraId="257BB8BF" w14:textId="77777777" w:rsidR="00427702" w:rsidRDefault="00427702">
                <w:pPr>
                  <w:spacing w:before="120"/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166B470A" w14:textId="77777777" w:rsidR="00427702" w:rsidRDefault="00427702">
                <w:pPr>
                  <w:spacing w:before="120"/>
                  <w:rPr>
                    <w:sz w:val="16"/>
                  </w:rPr>
                </w:pPr>
              </w:p>
            </w:tc>
          </w:tr>
          <w:tr w:rsidR="00427702" w14:paraId="3F900B96" w14:textId="77777777">
            <w:trPr>
              <w:cantSplit/>
            </w:trPr>
            <w:tc>
              <w:tcPr>
                <w:tcW w:w="3402" w:type="dxa"/>
              </w:tcPr>
              <w:p w14:paraId="51ECE448" w14:textId="77777777" w:rsidR="00427702" w:rsidRDefault="00427702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Drehung auswärts / einwärts (Hüftgelenk. 90° gebeugt) (Abb. 3)</w:t>
                </w:r>
              </w:p>
            </w:tc>
            <w:sdt>
              <w:sdtPr>
                <w:rPr>
                  <w:sz w:val="16"/>
                </w:rPr>
                <w:id w:val="1058906356"/>
                <w:placeholder>
                  <w:docPart w:val="778C0FAAAFAE46DFA58A934921BD02E8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7FE8629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136953732"/>
                <w:placeholder>
                  <w:docPart w:val="9BCD74BF8BDD410D887320A8A9D9A098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4A6D8ADE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550382056"/>
                <w:placeholder>
                  <w:docPart w:val="4917AC6C83B348A3AD6E5DF9A8774083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6775346C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758597297"/>
                <w:placeholder>
                  <w:docPart w:val="9E7F5C060AC14B26965DA75D07158D99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166901E8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392123349"/>
                <w:placeholder>
                  <w:docPart w:val="75191B12A3034897B531200A6E6BA41B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57ADF9F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996401200"/>
                <w:placeholder>
                  <w:docPart w:val="49DEE2B0C855467EB15B3246FB83195D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65E1B565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14:paraId="1EF8CD58" w14:textId="77777777" w:rsidR="00427702" w:rsidRDefault="00427702">
                <w:pPr>
                  <w:spacing w:before="120"/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49EA60CA" w14:textId="77777777" w:rsidR="00427702" w:rsidRDefault="00427702">
                <w:pPr>
                  <w:spacing w:before="120"/>
                  <w:rPr>
                    <w:sz w:val="16"/>
                  </w:rPr>
                </w:pPr>
              </w:p>
            </w:tc>
          </w:tr>
          <w:tr w:rsidR="00427702" w14:paraId="2AE6723B" w14:textId="77777777">
            <w:trPr>
              <w:cantSplit/>
            </w:trPr>
            <w:tc>
              <w:tcPr>
                <w:tcW w:w="3402" w:type="dxa"/>
              </w:tcPr>
              <w:p w14:paraId="14194A0B" w14:textId="77777777" w:rsidR="00427702" w:rsidRDefault="00427702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Drehung auswärts / einwärts (Hüftgelenk gestreckt) (Abb. 4)</w:t>
                </w:r>
              </w:p>
            </w:tc>
            <w:sdt>
              <w:sdtPr>
                <w:rPr>
                  <w:sz w:val="16"/>
                </w:rPr>
                <w:id w:val="164914324"/>
                <w:placeholder>
                  <w:docPart w:val="678D1C5D784F4E9FBC5B26582E961FCA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93A4597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059692886"/>
                <w:placeholder>
                  <w:docPart w:val="F3B7D6B856094F3AB5809DA1F015E65E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left w:val="nil"/>
                      <w:bottom w:val="single" w:sz="6" w:space="0" w:color="auto"/>
                    </w:tcBorders>
                  </w:tcPr>
                  <w:p w14:paraId="3B8C712C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25416396"/>
                <w:placeholder>
                  <w:docPart w:val="E9DFEFF33CE64EDB864BF905F6AE65EB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5DE6B1F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879438734"/>
                <w:placeholder>
                  <w:docPart w:val="4E9CDCC3981C4F48BE4106A2FBF042D1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left w:val="nil"/>
                      <w:bottom w:val="single" w:sz="6" w:space="0" w:color="auto"/>
                    </w:tcBorders>
                  </w:tcPr>
                  <w:p w14:paraId="10C03857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897400496"/>
                <w:placeholder>
                  <w:docPart w:val="D4F6DED01CAD42FA9A1F87AA21394945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93E1E4C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388771702"/>
                <w:placeholder>
                  <w:docPart w:val="9D19055A6FA54F43AFDDEE52F0F22DE0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left w:val="nil"/>
                      <w:bottom w:val="single" w:sz="6" w:space="0" w:color="auto"/>
                    </w:tcBorders>
                  </w:tcPr>
                  <w:p w14:paraId="1F1D2865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14:paraId="3CA37BEA" w14:textId="77777777" w:rsidR="00427702" w:rsidRDefault="00427702">
                <w:pPr>
                  <w:spacing w:before="120"/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66D595F3" w14:textId="77777777" w:rsidR="00427702" w:rsidRDefault="00427702">
                <w:pPr>
                  <w:spacing w:before="120"/>
                  <w:rPr>
                    <w:sz w:val="16"/>
                  </w:rPr>
                </w:pPr>
              </w:p>
            </w:tc>
          </w:tr>
          <w:tr w:rsidR="00427702" w14:paraId="1D355668" w14:textId="77777777">
            <w:trPr>
              <w:cantSplit/>
            </w:trPr>
            <w:tc>
              <w:tcPr>
                <w:tcW w:w="3402" w:type="dxa"/>
              </w:tcPr>
              <w:p w14:paraId="65B90AF0" w14:textId="77777777" w:rsidR="00427702" w:rsidRDefault="00427702">
                <w:pPr>
                  <w:spacing w:before="480" w:after="6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Kniegelenke:</w:t>
                </w:r>
              </w:p>
            </w:tc>
            <w:tc>
              <w:tcPr>
                <w:tcW w:w="3062" w:type="dxa"/>
                <w:gridSpan w:val="6"/>
              </w:tcPr>
              <w:p w14:paraId="06E57A4C" w14:textId="77777777" w:rsidR="00427702" w:rsidRDefault="00427702">
                <w:pPr>
                  <w:spacing w:before="480" w:after="6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14:paraId="2C9178AC" w14:textId="77777777" w:rsidR="00427702" w:rsidRDefault="00427702">
                <w:pPr>
                  <w:spacing w:before="480" w:after="60"/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63CF27C3" w14:textId="77777777" w:rsidR="00427702" w:rsidRDefault="00427702">
                <w:pPr>
                  <w:spacing w:before="480" w:after="60"/>
                  <w:rPr>
                    <w:sz w:val="16"/>
                  </w:rPr>
                </w:pPr>
              </w:p>
            </w:tc>
          </w:tr>
          <w:tr w:rsidR="00427702" w14:paraId="6DD2CD6E" w14:textId="77777777">
            <w:trPr>
              <w:cantSplit/>
            </w:trPr>
            <w:tc>
              <w:tcPr>
                <w:tcW w:w="3402" w:type="dxa"/>
              </w:tcPr>
              <w:p w14:paraId="2240A335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Streckung / Beugung (Abb. 5)</w:t>
                </w:r>
              </w:p>
            </w:tc>
            <w:sdt>
              <w:sdtPr>
                <w:rPr>
                  <w:sz w:val="16"/>
                </w:rPr>
                <w:id w:val="1173604463"/>
                <w:placeholder>
                  <w:docPart w:val="92F50B347C944E348D4187CC488AC0D1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14:paraId="24C1F069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224029148"/>
                <w:placeholder>
                  <w:docPart w:val="42DB7833712F46379543CA74CFC14A62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F30C2E9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064936972"/>
                <w:placeholder>
                  <w:docPart w:val="DF8847B6CACA4F2295B4AC6187423A56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4CB24B85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52959456"/>
                <w:placeholder>
                  <w:docPart w:val="E079C883CF8146B8A327719DA67271EC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6F081637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728951957"/>
                <w:placeholder>
                  <w:docPart w:val="843FF0E3B5704E0D9BA6D25A98EC9401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492136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368638024"/>
                <w:placeholder>
                  <w:docPart w:val="C6683426EFB74417B02BDD253BED8AF0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248BD761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23D27803" w14:textId="77777777" w:rsidR="00427702" w:rsidRDefault="00427702">
                <w:pPr>
                  <w:spacing w:before="120"/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5C52C169" w14:textId="77777777" w:rsidR="00427702" w:rsidRDefault="00427702">
                <w:pPr>
                  <w:spacing w:before="120"/>
                  <w:rPr>
                    <w:sz w:val="16"/>
                  </w:rPr>
                </w:pPr>
              </w:p>
            </w:tc>
          </w:tr>
          <w:tr w:rsidR="00427702" w14:paraId="40734A8E" w14:textId="77777777">
            <w:trPr>
              <w:cantSplit/>
            </w:trPr>
            <w:tc>
              <w:tcPr>
                <w:tcW w:w="3402" w:type="dxa"/>
              </w:tcPr>
              <w:p w14:paraId="4B1FF191" w14:textId="77777777" w:rsidR="00427702" w:rsidRDefault="00427702">
                <w:pPr>
                  <w:spacing w:before="480" w:after="6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Obere Sprunggelenke:</w:t>
                </w:r>
              </w:p>
            </w:tc>
            <w:tc>
              <w:tcPr>
                <w:tcW w:w="3062" w:type="dxa"/>
                <w:gridSpan w:val="6"/>
              </w:tcPr>
              <w:p w14:paraId="23832437" w14:textId="77777777" w:rsidR="00427702" w:rsidRDefault="00427702">
                <w:pPr>
                  <w:spacing w:before="480" w:after="6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14:paraId="791111F7" w14:textId="77777777" w:rsidR="00427702" w:rsidRDefault="00427702">
                <w:pPr>
                  <w:spacing w:before="480" w:after="60"/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1EEB3595" w14:textId="77777777" w:rsidR="00427702" w:rsidRDefault="00427702">
                <w:pPr>
                  <w:spacing w:before="480" w:after="60"/>
                  <w:rPr>
                    <w:sz w:val="16"/>
                  </w:rPr>
                </w:pPr>
              </w:p>
            </w:tc>
          </w:tr>
          <w:tr w:rsidR="00427702" w14:paraId="14429DC1" w14:textId="77777777">
            <w:trPr>
              <w:cantSplit/>
            </w:trPr>
            <w:tc>
              <w:tcPr>
                <w:tcW w:w="3402" w:type="dxa"/>
              </w:tcPr>
              <w:p w14:paraId="21FFF09F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Heben / Senken des Fußes (Abb. 6)</w:t>
                </w:r>
              </w:p>
            </w:tc>
            <w:sdt>
              <w:sdtPr>
                <w:rPr>
                  <w:sz w:val="16"/>
                </w:rPr>
                <w:id w:val="472486941"/>
                <w:placeholder>
                  <w:docPart w:val="81F9975DDBAF47A19A2123828B03C5D4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14:paraId="72BEBEBA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518656929"/>
                <w:placeholder>
                  <w:docPart w:val="D6833E994CBC48B7A75EC81093903E67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AA7E3E7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140228103"/>
                <w:placeholder>
                  <w:docPart w:val="FD44B9AE132B429793CFC3C965F81B34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35DED1FC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827935191"/>
                <w:placeholder>
                  <w:docPart w:val="784EDA5E359E46BFB52C7DEE8E328123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402A8BCF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91060474"/>
                <w:placeholder>
                  <w:docPart w:val="298100D0415649D7BC63DD395EC04093"/>
                </w:placeholder>
                <w:showingPlcHdr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B42672E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948036270"/>
                <w:placeholder>
                  <w:docPart w:val="5E6A3B81A94D4E4EB596A92FC1BA26A7"/>
                </w:placeholder>
                <w:showingPlcHdr/>
              </w:sdtPr>
              <w:sdtEndPr/>
              <w:sdtContent>
                <w:tc>
                  <w:tcPr>
                    <w:tcW w:w="51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D7D2786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45623B63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648D1A9B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631E61B6" w14:textId="77777777">
            <w:trPr>
              <w:cantSplit/>
            </w:trPr>
            <w:tc>
              <w:tcPr>
                <w:tcW w:w="3402" w:type="dxa"/>
              </w:tcPr>
              <w:p w14:paraId="5AAAA8BD" w14:textId="77777777" w:rsidR="00427702" w:rsidRDefault="00427702">
                <w:pPr>
                  <w:spacing w:before="880" w:after="6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Untere Sprunggelenke:</w:t>
                </w:r>
              </w:p>
            </w:tc>
            <w:tc>
              <w:tcPr>
                <w:tcW w:w="3062" w:type="dxa"/>
                <w:gridSpan w:val="6"/>
              </w:tcPr>
              <w:p w14:paraId="60183A44" w14:textId="77777777" w:rsidR="00427702" w:rsidRDefault="00427702">
                <w:pPr>
                  <w:spacing w:before="880" w:after="6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14:paraId="1C803A37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7E461EF4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2C247A6F" w14:textId="77777777">
            <w:trPr>
              <w:cantSplit/>
            </w:trPr>
            <w:tc>
              <w:tcPr>
                <w:tcW w:w="3402" w:type="dxa"/>
              </w:tcPr>
              <w:p w14:paraId="1F9772B0" w14:textId="77777777" w:rsidR="00427702" w:rsidRDefault="00427702" w:rsidP="00427702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Gesamte Beweglichkeit (Fußaußenrand heben Abb. 7 a  /  senken Abb. 7 b)</w:t>
                </w:r>
              </w:p>
            </w:tc>
            <w:sdt>
              <w:sdtPr>
                <w:rPr>
                  <w:sz w:val="16"/>
                </w:rPr>
                <w:id w:val="838582765"/>
                <w:placeholder>
                  <w:docPart w:val="3118B2E447E44A39BA66F000B4623009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14:paraId="10178F2D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71684994"/>
                <w:placeholder>
                  <w:docPart w:val="AE5D8E09531749A7B217AA45AB20F9BF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2DC5E87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0B234F31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64A1BEE0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31C42E49" w14:textId="77777777">
            <w:trPr>
              <w:cantSplit/>
            </w:trPr>
            <w:tc>
              <w:tcPr>
                <w:tcW w:w="3402" w:type="dxa"/>
              </w:tcPr>
              <w:p w14:paraId="0E79ACC0" w14:textId="77777777" w:rsidR="00427702" w:rsidRDefault="00427702">
                <w:pPr>
                  <w:spacing w:after="360"/>
                  <w:rPr>
                    <w:sz w:val="16"/>
                  </w:rPr>
                </w:pPr>
                <w:r>
                  <w:rPr>
                    <w:sz w:val="16"/>
                  </w:rPr>
                  <w:t>(in Bruchteilen der normalen Beweglichkeit)</w:t>
                </w:r>
              </w:p>
            </w:tc>
            <w:tc>
              <w:tcPr>
                <w:tcW w:w="3062" w:type="dxa"/>
                <w:gridSpan w:val="6"/>
              </w:tcPr>
              <w:p w14:paraId="6CE4EC9B" w14:textId="77777777" w:rsidR="00427702" w:rsidRDefault="00427702">
                <w:pPr>
                  <w:spacing w:after="36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14:paraId="2555F29E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6D49580F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5E3A37F8" w14:textId="77777777">
            <w:trPr>
              <w:cantSplit/>
            </w:trPr>
            <w:tc>
              <w:tcPr>
                <w:tcW w:w="3402" w:type="dxa"/>
              </w:tcPr>
              <w:p w14:paraId="4E3083A8" w14:textId="77777777" w:rsidR="00427702" w:rsidRDefault="00427702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Zehengelenke:</w:t>
                </w:r>
              </w:p>
              <w:p w14:paraId="36379568" w14:textId="77777777" w:rsidR="00427702" w:rsidRDefault="00427702">
                <w:pPr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(in Bruchteilen der normalen Beweglichkeit)</w:t>
                </w:r>
              </w:p>
            </w:tc>
            <w:sdt>
              <w:sdtPr>
                <w:rPr>
                  <w:sz w:val="16"/>
                </w:rPr>
                <w:id w:val="-838617752"/>
                <w:placeholder>
                  <w:docPart w:val="9156817FBCFA4B45A4E8B3B2F283FE04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14:paraId="0D6B744D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95468251"/>
                <w:placeholder>
                  <w:docPart w:val="B70512DE63B84AFFAF172A4DA48D4090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E596651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76B7220A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6AA1DA22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6DCFBB6D" w14:textId="77777777">
            <w:trPr>
              <w:cantSplit/>
            </w:trPr>
            <w:tc>
              <w:tcPr>
                <w:tcW w:w="3402" w:type="dxa"/>
              </w:tcPr>
              <w:p w14:paraId="7A821B54" w14:textId="77777777" w:rsidR="00427702" w:rsidRDefault="00427702">
                <w:pPr>
                  <w:spacing w:before="360" w:after="6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Umfangmaße in cm:</w:t>
                </w:r>
              </w:p>
            </w:tc>
            <w:tc>
              <w:tcPr>
                <w:tcW w:w="3062" w:type="dxa"/>
                <w:gridSpan w:val="6"/>
              </w:tcPr>
              <w:p w14:paraId="6C5F577B" w14:textId="77777777" w:rsidR="00427702" w:rsidRDefault="00427702">
                <w:pPr>
                  <w:spacing w:before="360" w:after="6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14:paraId="20ABEE2A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7EDC8B0F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2AEBE748" w14:textId="77777777">
            <w:trPr>
              <w:cantSplit/>
            </w:trPr>
            <w:tc>
              <w:tcPr>
                <w:tcW w:w="3402" w:type="dxa"/>
              </w:tcPr>
              <w:p w14:paraId="555643E6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20 cm ob. innerer Knie-Gelenkspalt</w:t>
                </w:r>
              </w:p>
            </w:tc>
            <w:sdt>
              <w:sdtPr>
                <w:rPr>
                  <w:sz w:val="16"/>
                </w:rPr>
                <w:id w:val="-1467415859"/>
                <w:placeholder>
                  <w:docPart w:val="F1E575D785D34E20B69919F885C11236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14:paraId="6977BFC5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570927613"/>
                <w:placeholder>
                  <w:docPart w:val="B3C7DD8888654BA0A0D033A32CE05549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204D404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7E46630F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6D532CD5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7181F815" w14:textId="77777777">
            <w:trPr>
              <w:cantSplit/>
            </w:trPr>
            <w:tc>
              <w:tcPr>
                <w:tcW w:w="3402" w:type="dxa"/>
              </w:tcPr>
              <w:p w14:paraId="37149165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10 cm ob. innerer Knie-Gelenkspalt</w:t>
                </w:r>
              </w:p>
            </w:tc>
            <w:sdt>
              <w:sdtPr>
                <w:rPr>
                  <w:sz w:val="16"/>
                </w:rPr>
                <w:id w:val="1152489504"/>
                <w:placeholder>
                  <w:docPart w:val="D281DBC5F066470589CC99EF4B61DBC7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left w:val="single" w:sz="6" w:space="0" w:color="auto"/>
                    </w:tcBorders>
                  </w:tcPr>
                  <w:p w14:paraId="2B1A9A2C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06582715"/>
                <w:placeholder>
                  <w:docPart w:val="6A53908BD3DD4F03B6AB0903E7A8BE5B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36995297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33024512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792091B0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4A1AD652" w14:textId="77777777">
            <w:trPr>
              <w:cantSplit/>
            </w:trPr>
            <w:tc>
              <w:tcPr>
                <w:tcW w:w="3402" w:type="dxa"/>
              </w:tcPr>
              <w:p w14:paraId="2217343E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Kniescheibenmitte</w:t>
                </w:r>
              </w:p>
            </w:tc>
            <w:sdt>
              <w:sdtPr>
                <w:rPr>
                  <w:sz w:val="16"/>
                </w:rPr>
                <w:id w:val="652415568"/>
                <w:placeholder>
                  <w:docPart w:val="7E58E96946B8468AA887301DBECB709C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</w:tcBorders>
                  </w:tcPr>
                  <w:p w14:paraId="6F3BF6AD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66273647"/>
                <w:placeholder>
                  <w:docPart w:val="60FF804724004A889D23BD87A468722C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right w:val="single" w:sz="6" w:space="0" w:color="auto"/>
                    </w:tcBorders>
                  </w:tcPr>
                  <w:p w14:paraId="6A7347FA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639D28D8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1F34DD4F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363FBA90" w14:textId="77777777">
            <w:trPr>
              <w:cantSplit/>
            </w:trPr>
            <w:tc>
              <w:tcPr>
                <w:tcW w:w="3402" w:type="dxa"/>
              </w:tcPr>
              <w:p w14:paraId="029CF198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15 cm unterhalb innerer Gelenkspalt</w:t>
                </w:r>
              </w:p>
            </w:tc>
            <w:sdt>
              <w:sdtPr>
                <w:rPr>
                  <w:sz w:val="16"/>
                </w:rPr>
                <w:id w:val="-941605623"/>
                <w:placeholder>
                  <w:docPart w:val="F6EB2D93D48E4F89AF31658E5FE14284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14:paraId="59ECF39D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076278123"/>
                <w:placeholder>
                  <w:docPart w:val="3216CFC3559D4C8FB8988042FA4F3560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24AABFF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35B53DF0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0515F409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28C918E5" w14:textId="77777777">
            <w:trPr>
              <w:cantSplit/>
            </w:trPr>
            <w:tc>
              <w:tcPr>
                <w:tcW w:w="3402" w:type="dxa"/>
              </w:tcPr>
              <w:p w14:paraId="45E4F01E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Unterschenkel, kleinster Umfang</w:t>
                </w:r>
              </w:p>
            </w:tc>
            <w:sdt>
              <w:sdtPr>
                <w:rPr>
                  <w:sz w:val="16"/>
                </w:rPr>
                <w:id w:val="2064902100"/>
                <w:placeholder>
                  <w:docPart w:val="DE9F75291BF142698C9FBAB158E18687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14:paraId="7ADC8583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059585974"/>
                <w:placeholder>
                  <w:docPart w:val="728EBB33C67E4038819D163D9BCD81F2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8FAF1E4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4E1EA90B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0947F686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2FE766D0" w14:textId="77777777">
            <w:trPr>
              <w:cantSplit/>
            </w:trPr>
            <w:tc>
              <w:tcPr>
                <w:tcW w:w="3402" w:type="dxa"/>
              </w:tcPr>
              <w:p w14:paraId="45CCD518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Knöchel</w:t>
                </w:r>
              </w:p>
            </w:tc>
            <w:sdt>
              <w:sdtPr>
                <w:rPr>
                  <w:sz w:val="16"/>
                </w:rPr>
                <w:id w:val="-1522543036"/>
                <w:placeholder>
                  <w:docPart w:val="95E215906DD345C2B228E9A92A9D8A94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14:paraId="5E17D3A2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37341909"/>
                <w:placeholder>
                  <w:docPart w:val="BCB6EA5116014E0FA09F234399F4FBBA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31EC67E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5EB1A50A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60156598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0F552680" w14:textId="77777777">
            <w:trPr>
              <w:cantSplit/>
            </w:trPr>
            <w:tc>
              <w:tcPr>
                <w:tcW w:w="3402" w:type="dxa"/>
              </w:tcPr>
              <w:p w14:paraId="5B60174C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Rist über Kahnbein</w:t>
                </w:r>
              </w:p>
            </w:tc>
            <w:sdt>
              <w:sdtPr>
                <w:rPr>
                  <w:sz w:val="16"/>
                </w:rPr>
                <w:id w:val="-153457752"/>
                <w:placeholder>
                  <w:docPart w:val="C7FB7A99039147D598923068E5DC0CE5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14:paraId="106AA15E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995334052"/>
                <w:placeholder>
                  <w:docPart w:val="8ED2C07500924876AB675DC9CAD7624E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5BD560F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2B9B5F28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029E55FB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08A674CD" w14:textId="77777777">
            <w:trPr>
              <w:cantSplit/>
            </w:trPr>
            <w:tc>
              <w:tcPr>
                <w:tcW w:w="3402" w:type="dxa"/>
              </w:tcPr>
              <w:p w14:paraId="50B2A556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Vorfußballen</w:t>
                </w:r>
              </w:p>
            </w:tc>
            <w:sdt>
              <w:sdtPr>
                <w:rPr>
                  <w:sz w:val="16"/>
                </w:rPr>
                <w:id w:val="-1189054644"/>
                <w:placeholder>
                  <w:docPart w:val="262DFF1429D34BEF893600F54F94C770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14:paraId="707DC4DB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467655675"/>
                <w:placeholder>
                  <w:docPart w:val="0AF7182E8C0F447EB143301D1A69C1D9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3F605FD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30507B46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1A960765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0BE86158" w14:textId="77777777">
            <w:trPr>
              <w:cantSplit/>
            </w:trPr>
            <w:tc>
              <w:tcPr>
                <w:tcW w:w="3402" w:type="dxa"/>
              </w:tcPr>
              <w:p w14:paraId="74DB9E68" w14:textId="77777777" w:rsidR="00427702" w:rsidRDefault="00427702">
                <w:pPr>
                  <w:spacing w:before="360" w:after="6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Beinlänge in cm:</w:t>
                </w:r>
              </w:p>
            </w:tc>
            <w:tc>
              <w:tcPr>
                <w:tcW w:w="3062" w:type="dxa"/>
                <w:gridSpan w:val="6"/>
              </w:tcPr>
              <w:p w14:paraId="2858F5FE" w14:textId="77777777" w:rsidR="00427702" w:rsidRDefault="00427702">
                <w:pPr>
                  <w:spacing w:before="360" w:after="6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14:paraId="77E1CEA3" w14:textId="77777777" w:rsidR="00427702" w:rsidRDefault="00427702">
                <w:pPr>
                  <w:spacing w:before="360" w:after="60"/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2CC13A5A" w14:textId="77777777" w:rsidR="00427702" w:rsidRDefault="00427702">
                <w:pPr>
                  <w:spacing w:before="360" w:after="60"/>
                  <w:rPr>
                    <w:sz w:val="16"/>
                  </w:rPr>
                </w:pPr>
              </w:p>
            </w:tc>
          </w:tr>
          <w:tr w:rsidR="00427702" w14:paraId="22830666" w14:textId="77777777">
            <w:trPr>
              <w:cantSplit/>
            </w:trPr>
            <w:tc>
              <w:tcPr>
                <w:tcW w:w="3402" w:type="dxa"/>
              </w:tcPr>
              <w:p w14:paraId="6CEB2DDB" w14:textId="77777777" w:rsidR="00427702" w:rsidRDefault="00427702">
                <w:pPr>
                  <w:rPr>
                    <w:sz w:val="16"/>
                  </w:rPr>
                </w:pPr>
                <w:r w:rsidRPr="00933C38">
                  <w:rPr>
                    <w:sz w:val="16"/>
                  </w:rPr>
                  <w:t>Vorderer oberer D</w:t>
                </w:r>
                <w:r>
                  <w:rPr>
                    <w:sz w:val="16"/>
                  </w:rPr>
                  <w:t>arm</w:t>
                </w:r>
                <w:r w:rsidRPr="00933C38">
                  <w:rPr>
                    <w:sz w:val="16"/>
                  </w:rPr>
                  <w:t xml:space="preserve">beinstachel </w:t>
                </w:r>
              </w:p>
              <w:p w14:paraId="154B0FF1" w14:textId="77777777" w:rsidR="00427702" w:rsidRDefault="00427702" w:rsidP="00427702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- Außenk</w:t>
                </w:r>
                <w:r w:rsidRPr="00933C38">
                  <w:rPr>
                    <w:sz w:val="16"/>
                  </w:rPr>
                  <w:t>nöchels</w:t>
                </w:r>
                <w:r>
                  <w:rPr>
                    <w:sz w:val="16"/>
                  </w:rPr>
                  <w:t>pitze</w:t>
                </w:r>
              </w:p>
            </w:tc>
            <w:sdt>
              <w:sdtPr>
                <w:rPr>
                  <w:sz w:val="16"/>
                </w:rPr>
                <w:id w:val="925778085"/>
                <w:placeholder>
                  <w:docPart w:val="F52BDC227FE74397976193DADDF5B503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14:paraId="7BAF3AE2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050891049"/>
                <w:placeholder>
                  <w:docPart w:val="1929F0BD0B894001B8FA941A8272E0A6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C72E1FF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2E54AAB6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0125CF01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4727C93A" w14:textId="77777777">
            <w:trPr>
              <w:cantSplit/>
            </w:trPr>
            <w:tc>
              <w:tcPr>
                <w:tcW w:w="3402" w:type="dxa"/>
              </w:tcPr>
              <w:p w14:paraId="179930E7" w14:textId="77777777" w:rsidR="00427702" w:rsidRDefault="00427702">
                <w:pPr>
                  <w:spacing w:before="360" w:after="6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Stumpflänge in cm:</w:t>
                </w:r>
              </w:p>
            </w:tc>
            <w:tc>
              <w:tcPr>
                <w:tcW w:w="3062" w:type="dxa"/>
                <w:gridSpan w:val="6"/>
              </w:tcPr>
              <w:p w14:paraId="6AF5D596" w14:textId="77777777" w:rsidR="00427702" w:rsidRDefault="00427702">
                <w:pPr>
                  <w:spacing w:before="360" w:after="6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14:paraId="740FBE82" w14:textId="77777777" w:rsidR="00427702" w:rsidRDefault="00427702">
                <w:pPr>
                  <w:spacing w:before="360" w:after="60"/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1B0C6FC0" w14:textId="77777777" w:rsidR="00427702" w:rsidRDefault="00427702">
                <w:pPr>
                  <w:spacing w:before="360" w:after="60"/>
                  <w:rPr>
                    <w:sz w:val="16"/>
                  </w:rPr>
                </w:pPr>
              </w:p>
            </w:tc>
          </w:tr>
          <w:tr w:rsidR="00427702" w14:paraId="0B8913BC" w14:textId="77777777">
            <w:trPr>
              <w:cantSplit/>
            </w:trPr>
            <w:tc>
              <w:tcPr>
                <w:tcW w:w="3402" w:type="dxa"/>
              </w:tcPr>
              <w:p w14:paraId="5C5FA3EA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Sitzbein - Stumpfende</w:t>
                </w:r>
              </w:p>
            </w:tc>
            <w:sdt>
              <w:sdtPr>
                <w:rPr>
                  <w:sz w:val="16"/>
                </w:rPr>
                <w:id w:val="-705015087"/>
                <w:placeholder>
                  <w:docPart w:val="75528A26445F4824A794225858BCC999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14:paraId="5C202CC9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997791488"/>
                <w:placeholder>
                  <w:docPart w:val="AE55B391197347F98812972EDBDF58A6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963009F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461BB94A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30A02A72" w14:textId="77777777" w:rsidR="00427702" w:rsidRDefault="00427702">
                <w:pPr>
                  <w:rPr>
                    <w:sz w:val="16"/>
                  </w:rPr>
                </w:pPr>
              </w:p>
            </w:tc>
          </w:tr>
          <w:tr w:rsidR="00427702" w14:paraId="159FBEAC" w14:textId="77777777">
            <w:trPr>
              <w:cantSplit/>
            </w:trPr>
            <w:tc>
              <w:tcPr>
                <w:tcW w:w="3402" w:type="dxa"/>
              </w:tcPr>
              <w:p w14:paraId="24C6CF3E" w14:textId="77777777" w:rsidR="00427702" w:rsidRDefault="00427702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Innerer Knie-Gelenkspalt - Stumpfende</w:t>
                </w:r>
              </w:p>
            </w:tc>
            <w:sdt>
              <w:sdtPr>
                <w:rPr>
                  <w:sz w:val="16"/>
                </w:rPr>
                <w:id w:val="-893577022"/>
                <w:placeholder>
                  <w:docPart w:val="E84A58E6E9CE47E5B9CF7891B668CC1E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14:paraId="7A093CFC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344359302"/>
                <w:placeholder>
                  <w:docPart w:val="437B7C0C37AA496DB30DA8F1B9577E03"/>
                </w:placeholder>
                <w:showingPlcHdr/>
              </w:sdtPr>
              <w:sdtEndPr/>
              <w:sdtContent>
                <w:tc>
                  <w:tcPr>
                    <w:tcW w:w="1531" w:type="dxa"/>
                    <w:gridSpan w:val="3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F7589FB" w14:textId="77777777" w:rsidR="00427702" w:rsidRDefault="00AD56A9">
                    <w:pPr>
                      <w:spacing w:before="120"/>
                      <w:jc w:val="center"/>
                      <w:rPr>
                        <w:sz w:val="16"/>
                      </w:rPr>
                    </w:pP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AD56A9">
                      <w:rPr>
                        <w:rStyle w:val="Platzhaltertext"/>
                        <w:color w:val="FF0000"/>
                      </w:rPr>
                      <w:t>…</w:t>
                    </w:r>
                    <w:r w:rsidRPr="00AD56A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</w:tcPr>
              <w:p w14:paraId="6B3B3487" w14:textId="77777777" w:rsidR="00427702" w:rsidRDefault="00427702">
                <w:pPr>
                  <w:rPr>
                    <w:sz w:val="16"/>
                  </w:rPr>
                </w:pPr>
              </w:p>
            </w:tc>
            <w:tc>
              <w:tcPr>
                <w:tcW w:w="3445" w:type="dxa"/>
                <w:vMerge/>
              </w:tcPr>
              <w:p w14:paraId="595B10C8" w14:textId="77777777" w:rsidR="00427702" w:rsidRDefault="00427702">
                <w:pPr>
                  <w:rPr>
                    <w:sz w:val="16"/>
                  </w:rPr>
                </w:pPr>
              </w:p>
            </w:tc>
          </w:tr>
        </w:tbl>
        <w:p w14:paraId="2C62832F" w14:textId="32C9478A" w:rsidR="00427702" w:rsidRDefault="00280D32" w:rsidP="0029208A">
          <w:pPr>
            <w:pStyle w:val="Kopfzeile"/>
            <w:tabs>
              <w:tab w:val="clear" w:pos="4536"/>
              <w:tab w:val="clear" w:pos="9072"/>
            </w:tabs>
          </w:pPr>
        </w:p>
      </w:sdtContent>
    </w:sdt>
    <w:sectPr w:rsidR="00427702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19FF" w14:textId="77777777" w:rsidR="00C34630" w:rsidRDefault="00C34630">
      <w:r>
        <w:separator/>
      </w:r>
    </w:p>
  </w:endnote>
  <w:endnote w:type="continuationSeparator" w:id="0">
    <w:p w14:paraId="6CE9D6A1" w14:textId="77777777" w:rsidR="00C34630" w:rsidRDefault="00C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427702" w14:paraId="7B13F2B3" w14:textId="77777777">
      <w:tc>
        <w:tcPr>
          <w:tcW w:w="9412" w:type="dxa"/>
        </w:tcPr>
        <w:p w14:paraId="07252344" w14:textId="77777777" w:rsidR="00427702" w:rsidRDefault="00280D3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AA4D42">
            <w:t>F 4224</w:t>
          </w:r>
          <w:r>
            <w:fldChar w:fldCharType="end"/>
          </w:r>
          <w:r w:rsidR="00427702">
            <w:t xml:space="preserve"> </w:t>
          </w:r>
          <w:r w:rsidR="00427702">
            <w:rPr>
              <w:sz w:val="14"/>
            </w:rPr>
            <w:fldChar w:fldCharType="begin"/>
          </w:r>
          <w:r w:rsidR="00427702">
            <w:rPr>
              <w:sz w:val="14"/>
            </w:rPr>
            <w:instrText xml:space="preserve"> DOCPROPERTY "Stand"  \* MERGEFORMAT </w:instrText>
          </w:r>
          <w:r w:rsidR="00427702">
            <w:rPr>
              <w:sz w:val="14"/>
            </w:rPr>
            <w:fldChar w:fldCharType="separate"/>
          </w:r>
          <w:r w:rsidR="00AA4D42">
            <w:rPr>
              <w:sz w:val="14"/>
            </w:rPr>
            <w:t>0816</w:t>
          </w:r>
          <w:r w:rsidR="00427702">
            <w:rPr>
              <w:sz w:val="14"/>
            </w:rPr>
            <w:fldChar w:fldCharType="end"/>
          </w:r>
          <w:r w:rsidR="00427702">
            <w:rPr>
              <w:sz w:val="14"/>
            </w:rPr>
            <w:t xml:space="preserve"> </w:t>
          </w:r>
          <w:r w:rsidR="00427702">
            <w:rPr>
              <w:sz w:val="14"/>
            </w:rPr>
            <w:fldChar w:fldCharType="begin"/>
          </w:r>
          <w:r w:rsidR="00427702">
            <w:rPr>
              <w:sz w:val="14"/>
            </w:rPr>
            <w:instrText xml:space="preserve"> DOCPROPERTY "Bezeichnung"  \* MERGEFORMAT </w:instrText>
          </w:r>
          <w:r w:rsidR="00427702">
            <w:rPr>
              <w:sz w:val="14"/>
            </w:rPr>
            <w:fldChar w:fldCharType="separate"/>
          </w:r>
          <w:r w:rsidR="00AA4D42">
            <w:rPr>
              <w:sz w:val="14"/>
            </w:rPr>
            <w:t xml:space="preserve">Messblatt untere </w:t>
          </w:r>
          <w:proofErr w:type="spellStart"/>
          <w:r w:rsidR="00AA4D42">
            <w:rPr>
              <w:sz w:val="14"/>
            </w:rPr>
            <w:t>Gliedmaßen</w:t>
          </w:r>
          <w:r w:rsidR="00427702">
            <w:rPr>
              <w:sz w:val="14"/>
            </w:rPr>
            <w:fldChar w:fldCharType="end"/>
          </w:r>
          <w:r w:rsidR="00427702">
            <w:rPr>
              <w:sz w:val="14"/>
            </w:rPr>
            <w:fldChar w:fldCharType="begin"/>
          </w:r>
          <w:r w:rsidR="00427702">
            <w:rPr>
              <w:sz w:val="14"/>
            </w:rPr>
            <w:instrText xml:space="preserve"> DOCPROPERTY "Comments"  \* MERGEFORMAT </w:instrText>
          </w:r>
          <w:r w:rsidR="00427702">
            <w:rPr>
              <w:sz w:val="14"/>
            </w:rPr>
            <w:fldChar w:fldCharType="separate"/>
          </w:r>
          <w:r w:rsidR="00AA4D42">
            <w:rPr>
              <w:b/>
              <w:bCs/>
              <w:sz w:val="14"/>
            </w:rPr>
            <w:t>Fehler</w:t>
          </w:r>
          <w:proofErr w:type="spellEnd"/>
          <w:r w:rsidR="00AA4D42">
            <w:rPr>
              <w:b/>
              <w:bCs/>
              <w:sz w:val="14"/>
            </w:rPr>
            <w:t>! Unbekannter Name für Dokument-Eigenschaft.</w:t>
          </w:r>
          <w:r w:rsidR="00427702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36C69376" w14:textId="77777777" w:rsidR="00427702" w:rsidRDefault="0042770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A4D42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A4D42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A4D42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752BF41" w14:textId="77777777" w:rsidR="00427702" w:rsidRDefault="00427702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427702" w14:paraId="2B72E03C" w14:textId="77777777">
      <w:tc>
        <w:tcPr>
          <w:tcW w:w="9412" w:type="dxa"/>
        </w:tcPr>
        <w:p w14:paraId="62F799FC" w14:textId="77777777" w:rsidR="00427702" w:rsidRDefault="00280D3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AA4D42">
            <w:t>F 4224</w:t>
          </w:r>
          <w:r>
            <w:fldChar w:fldCharType="end"/>
          </w:r>
          <w:r w:rsidR="00427702">
            <w:t xml:space="preserve"> </w:t>
          </w:r>
          <w:r w:rsidR="00427702">
            <w:rPr>
              <w:sz w:val="14"/>
            </w:rPr>
            <w:fldChar w:fldCharType="begin"/>
          </w:r>
          <w:r w:rsidR="00427702">
            <w:rPr>
              <w:sz w:val="14"/>
            </w:rPr>
            <w:instrText xml:space="preserve"> DOCPROPERTY "Stand"  \* MERGEFORMAT </w:instrText>
          </w:r>
          <w:r w:rsidR="00427702">
            <w:rPr>
              <w:sz w:val="14"/>
            </w:rPr>
            <w:fldChar w:fldCharType="separate"/>
          </w:r>
          <w:r w:rsidR="00AA4D42">
            <w:rPr>
              <w:sz w:val="14"/>
            </w:rPr>
            <w:t>0816</w:t>
          </w:r>
          <w:r w:rsidR="00427702">
            <w:rPr>
              <w:sz w:val="14"/>
            </w:rPr>
            <w:fldChar w:fldCharType="end"/>
          </w:r>
          <w:r w:rsidR="00427702">
            <w:rPr>
              <w:sz w:val="14"/>
            </w:rPr>
            <w:t xml:space="preserve"> </w:t>
          </w:r>
          <w:r w:rsidR="00427702">
            <w:rPr>
              <w:sz w:val="14"/>
            </w:rPr>
            <w:fldChar w:fldCharType="begin"/>
          </w:r>
          <w:r w:rsidR="00427702">
            <w:rPr>
              <w:sz w:val="14"/>
            </w:rPr>
            <w:instrText xml:space="preserve"> DOCPROPERTY "Bezeichnung"  \* MERGEFORMAT </w:instrText>
          </w:r>
          <w:r w:rsidR="00427702">
            <w:rPr>
              <w:sz w:val="14"/>
            </w:rPr>
            <w:fldChar w:fldCharType="separate"/>
          </w:r>
          <w:r w:rsidR="00AA4D42">
            <w:rPr>
              <w:sz w:val="14"/>
            </w:rPr>
            <w:t>Messblatt untere Gliedmaßen</w:t>
          </w:r>
          <w:r w:rsidR="00427702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4FDB4F02" w14:textId="688285C0" w:rsidR="00427702" w:rsidRDefault="0042770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80D32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80D32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280D32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711135D6" w14:textId="77777777" w:rsidR="00427702" w:rsidRDefault="00427702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131C" w14:textId="77777777" w:rsidR="00C34630" w:rsidRDefault="00C34630">
      <w:r>
        <w:separator/>
      </w:r>
    </w:p>
  </w:footnote>
  <w:footnote w:type="continuationSeparator" w:id="0">
    <w:p w14:paraId="4FF332AC" w14:textId="77777777" w:rsidR="00C34630" w:rsidRDefault="00C3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14CF" w14:textId="77777777" w:rsidR="00427702" w:rsidRDefault="00427702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A4D4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722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422D4"/>
    <w:multiLevelType w:val="hybridMultilevel"/>
    <w:tmpl w:val="1DF80A18"/>
    <w:lvl w:ilvl="0" w:tplc="03B8E1FC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130015">
    <w:abstractNumId w:val="1"/>
  </w:num>
  <w:num w:numId="2" w16cid:durableId="182874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FE"/>
    <w:rsid w:val="0006579D"/>
    <w:rsid w:val="0008690D"/>
    <w:rsid w:val="000B6C35"/>
    <w:rsid w:val="00155A29"/>
    <w:rsid w:val="0016298E"/>
    <w:rsid w:val="0016706F"/>
    <w:rsid w:val="00280D32"/>
    <w:rsid w:val="0029208A"/>
    <w:rsid w:val="002D4541"/>
    <w:rsid w:val="002F4EBF"/>
    <w:rsid w:val="00323697"/>
    <w:rsid w:val="00427702"/>
    <w:rsid w:val="00464951"/>
    <w:rsid w:val="006632C3"/>
    <w:rsid w:val="00804A4D"/>
    <w:rsid w:val="00867127"/>
    <w:rsid w:val="008B3935"/>
    <w:rsid w:val="00A05B02"/>
    <w:rsid w:val="00AA4D42"/>
    <w:rsid w:val="00AD56A9"/>
    <w:rsid w:val="00B82380"/>
    <w:rsid w:val="00C33564"/>
    <w:rsid w:val="00C34630"/>
    <w:rsid w:val="00C430FE"/>
    <w:rsid w:val="00DE02C5"/>
    <w:rsid w:val="00E24131"/>
    <w:rsid w:val="00EF5764"/>
    <w:rsid w:val="00F2677C"/>
    <w:rsid w:val="00F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595A6F"/>
  <w15:chartTrackingRefBased/>
  <w15:docId w15:val="{94D73EA0-0568-49F6-84A5-D5DFDCAF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F201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586AE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D5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DB34-F89B-407A-9BF1-E6B8B5741256}"/>
      </w:docPartPr>
      <w:docPartBody>
        <w:p w:rsidR="00562CA2" w:rsidRDefault="00F85E1B">
          <w:r w:rsidRPr="004516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3BB07A9C014C649D35EF9B4F9A7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37E6C-DC33-4DCA-B9BD-4808F92ACEEB}"/>
      </w:docPartPr>
      <w:docPartBody>
        <w:p w:rsidR="00562CA2" w:rsidRDefault="00F85E1B" w:rsidP="00F85E1B">
          <w:pPr>
            <w:pStyle w:val="953BB07A9C014C649D35EF9B4F9A7137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268D37CE0843ED9844283E07947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BB18B-A898-4C3A-BF22-66057F1FE534}"/>
      </w:docPartPr>
      <w:docPartBody>
        <w:p w:rsidR="00562CA2" w:rsidRDefault="00F85E1B" w:rsidP="00F85E1B">
          <w:pPr>
            <w:pStyle w:val="40268D37CE0843ED9844283E079475AD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96E5A53B3F54308AB1A8A1D42946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31198-9320-4EEA-ACBB-911C6F4FA53B}"/>
      </w:docPartPr>
      <w:docPartBody>
        <w:p w:rsidR="00562CA2" w:rsidRDefault="00F85E1B" w:rsidP="00F85E1B">
          <w:pPr>
            <w:pStyle w:val="996E5A53B3F54308AB1A8A1D42946CBF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FD16B857061417DB9465108855D7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B4DC3-8A00-4A02-A715-6A66770B3159}"/>
      </w:docPartPr>
      <w:docPartBody>
        <w:p w:rsidR="00562CA2" w:rsidRDefault="00F85E1B" w:rsidP="00F85E1B">
          <w:pPr>
            <w:pStyle w:val="8FD16B857061417DB9465108855D7C64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2E4213776954BFBB1E97B6459BB3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9B2B1-9530-4C91-81C7-19B6DF01F84E}"/>
      </w:docPartPr>
      <w:docPartBody>
        <w:p w:rsidR="00562CA2" w:rsidRDefault="00F85E1B" w:rsidP="00F85E1B">
          <w:pPr>
            <w:pStyle w:val="92E4213776954BFBB1E97B6459BB3E4E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BB60D15C52488FAA82FA050782F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6F6B9-DCB5-49FC-BC80-B5B7D0FBC081}"/>
      </w:docPartPr>
      <w:docPartBody>
        <w:p w:rsidR="00562CA2" w:rsidRDefault="00F85E1B" w:rsidP="00F85E1B">
          <w:pPr>
            <w:pStyle w:val="59BB60D15C52488FAA82FA050782F9D0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B8C721D285641749CF609F496EA3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8FBDE-EE94-4851-831C-D82029CF32D5}"/>
      </w:docPartPr>
      <w:docPartBody>
        <w:p w:rsidR="00562CA2" w:rsidRDefault="00F85E1B" w:rsidP="00F85E1B">
          <w:pPr>
            <w:pStyle w:val="EB8C721D285641749CF609F496EA3401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428B11EE95F4C1188DDC29186966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0A7B0-87E8-44FB-9F93-3F002D435F40}"/>
      </w:docPartPr>
      <w:docPartBody>
        <w:p w:rsidR="00562CA2" w:rsidRDefault="00F85E1B" w:rsidP="00F85E1B">
          <w:pPr>
            <w:pStyle w:val="6428B11EE95F4C1188DDC29186966E42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4ECA31EC4C148C7B043465446C96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71D9B-A658-409C-8619-747811FCC14E}"/>
      </w:docPartPr>
      <w:docPartBody>
        <w:p w:rsidR="00562CA2" w:rsidRDefault="00F85E1B" w:rsidP="00F85E1B">
          <w:pPr>
            <w:pStyle w:val="C4ECA31EC4C148C7B043465446C966CE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5F10C87D3B47FA9E2734CB81527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ABACE-24D4-40BF-96B5-9C4966EE4EA7}"/>
      </w:docPartPr>
      <w:docPartBody>
        <w:p w:rsidR="00562CA2" w:rsidRDefault="00F85E1B" w:rsidP="00F85E1B">
          <w:pPr>
            <w:pStyle w:val="F55F10C87D3B47FA9E2734CB8152727E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9893FACE3D456D893F478D6907A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C226E-1701-4B61-A1B4-42A6C00DBE89}"/>
      </w:docPartPr>
      <w:docPartBody>
        <w:p w:rsidR="00562CA2" w:rsidRDefault="00F85E1B" w:rsidP="00F85E1B">
          <w:pPr>
            <w:pStyle w:val="BD9893FACE3D456D893F478D6907A163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01CA9761B3F446A816BCD3AE4F9B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9177F-D708-4896-8043-430304D11D8D}"/>
      </w:docPartPr>
      <w:docPartBody>
        <w:p w:rsidR="00562CA2" w:rsidRDefault="00F85E1B" w:rsidP="00F85E1B">
          <w:pPr>
            <w:pStyle w:val="F01CA9761B3F446A816BCD3AE4F9B2FD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09D92F099674642AA4633D5067A8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9B053-3E08-4EDC-A8C9-73C8BA6FA94B}"/>
      </w:docPartPr>
      <w:docPartBody>
        <w:p w:rsidR="00562CA2" w:rsidRDefault="00F85E1B" w:rsidP="00F85E1B">
          <w:pPr>
            <w:pStyle w:val="109D92F099674642AA4633D5067A83E8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A83C526C78F40EE94C73C9E60C05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48FC6-FAB3-4E9E-AE78-92EAD4E2853D}"/>
      </w:docPartPr>
      <w:docPartBody>
        <w:p w:rsidR="00562CA2" w:rsidRDefault="00F85E1B" w:rsidP="00F85E1B">
          <w:pPr>
            <w:pStyle w:val="AA83C526C78F40EE94C73C9E60C05E96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05494F3F8C8455FA1F90F33D7F09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7D4DB-B34B-4B16-97EC-D9579647441C}"/>
      </w:docPartPr>
      <w:docPartBody>
        <w:p w:rsidR="00562CA2" w:rsidRDefault="00F85E1B" w:rsidP="00F85E1B">
          <w:pPr>
            <w:pStyle w:val="605494F3F8C8455FA1F90F33D7F0955B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8C0FAAAFAE46DFA58A934921BD0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4BE28-51D0-4EB1-8F13-BA9CD0D55214}"/>
      </w:docPartPr>
      <w:docPartBody>
        <w:p w:rsidR="00562CA2" w:rsidRDefault="00F85E1B" w:rsidP="00F85E1B">
          <w:pPr>
            <w:pStyle w:val="778C0FAAAFAE46DFA58A934921BD02E8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CD74BF8BDD410D887320A8A9D9A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DCAA8-25FA-46D5-BFEC-D5FA52989070}"/>
      </w:docPartPr>
      <w:docPartBody>
        <w:p w:rsidR="00562CA2" w:rsidRDefault="00F85E1B" w:rsidP="00F85E1B">
          <w:pPr>
            <w:pStyle w:val="9BCD74BF8BDD410D887320A8A9D9A098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17AC6C83B348A3AD6E5DF9A8774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BFF0B-9613-4669-9E15-CC3AB6C7B57D}"/>
      </w:docPartPr>
      <w:docPartBody>
        <w:p w:rsidR="00562CA2" w:rsidRDefault="00F85E1B" w:rsidP="00F85E1B">
          <w:pPr>
            <w:pStyle w:val="4917AC6C83B348A3AD6E5DF9A8774083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E7F5C060AC14B26965DA75D07158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3346A-3958-4C0F-B89D-87C343051CCE}"/>
      </w:docPartPr>
      <w:docPartBody>
        <w:p w:rsidR="00562CA2" w:rsidRDefault="00F85E1B" w:rsidP="00F85E1B">
          <w:pPr>
            <w:pStyle w:val="9E7F5C060AC14B26965DA75D07158D99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191B12A3034897B531200A6E6BA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EE072-0397-4D21-8734-081A8C2D5F8D}"/>
      </w:docPartPr>
      <w:docPartBody>
        <w:p w:rsidR="00562CA2" w:rsidRDefault="00F85E1B" w:rsidP="00F85E1B">
          <w:pPr>
            <w:pStyle w:val="75191B12A3034897B531200A6E6BA41B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DEE2B0C855467EB15B3246FB831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DA7C1-5EB4-4711-8E25-984CF214DF75}"/>
      </w:docPartPr>
      <w:docPartBody>
        <w:p w:rsidR="00562CA2" w:rsidRDefault="00F85E1B" w:rsidP="00F85E1B">
          <w:pPr>
            <w:pStyle w:val="49DEE2B0C855467EB15B3246FB83195D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8D1C5D784F4E9FBC5B26582E961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03089-E963-409A-BEFF-D339DC5BD8C0}"/>
      </w:docPartPr>
      <w:docPartBody>
        <w:p w:rsidR="00562CA2" w:rsidRDefault="00F85E1B" w:rsidP="00F85E1B">
          <w:pPr>
            <w:pStyle w:val="678D1C5D784F4E9FBC5B26582E961FCA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3B7D6B856094F3AB5809DA1F015E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80983-2287-498A-873C-C1883DD61A79}"/>
      </w:docPartPr>
      <w:docPartBody>
        <w:p w:rsidR="00562CA2" w:rsidRDefault="00F85E1B" w:rsidP="00F85E1B">
          <w:pPr>
            <w:pStyle w:val="F3B7D6B856094F3AB5809DA1F015E65E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9DFEFF33CE64EDB864BF905F6AE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E3C85-3D03-4FE7-9969-122DF407109A}"/>
      </w:docPartPr>
      <w:docPartBody>
        <w:p w:rsidR="00562CA2" w:rsidRDefault="00F85E1B" w:rsidP="00F85E1B">
          <w:pPr>
            <w:pStyle w:val="E9DFEFF33CE64EDB864BF905F6AE65EB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E9CDCC3981C4F48BE4106A2FBF04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C1173-A8D4-4192-85A2-EFB9224BC23D}"/>
      </w:docPartPr>
      <w:docPartBody>
        <w:p w:rsidR="00562CA2" w:rsidRDefault="00F85E1B" w:rsidP="00F85E1B">
          <w:pPr>
            <w:pStyle w:val="4E9CDCC3981C4F48BE4106A2FBF042D1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4F6DED01CAD42FA9A1F87AA21394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7AC13-7605-4B14-968C-C4556C62448F}"/>
      </w:docPartPr>
      <w:docPartBody>
        <w:p w:rsidR="00562CA2" w:rsidRDefault="00F85E1B" w:rsidP="00F85E1B">
          <w:pPr>
            <w:pStyle w:val="D4F6DED01CAD42FA9A1F87AA21394945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19055A6FA54F43AFDDEE52F0F22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785FB-17A0-44F1-B4C7-425A67A64EE5}"/>
      </w:docPartPr>
      <w:docPartBody>
        <w:p w:rsidR="00562CA2" w:rsidRDefault="00F85E1B" w:rsidP="00F85E1B">
          <w:pPr>
            <w:pStyle w:val="9D19055A6FA54F43AFDDEE52F0F22DE0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2F50B347C944E348D4187CC488AC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8BF1A-58D6-4EDE-B122-5C53C54FB976}"/>
      </w:docPartPr>
      <w:docPartBody>
        <w:p w:rsidR="00562CA2" w:rsidRDefault="00F85E1B" w:rsidP="00F85E1B">
          <w:pPr>
            <w:pStyle w:val="92F50B347C944E348D4187CC488AC0D1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2DB7833712F46379543CA74CFC1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F3E3F-5B04-4617-94BD-25DB6785D808}"/>
      </w:docPartPr>
      <w:docPartBody>
        <w:p w:rsidR="00562CA2" w:rsidRDefault="00F85E1B" w:rsidP="00F85E1B">
          <w:pPr>
            <w:pStyle w:val="42DB7833712F46379543CA74CFC14A62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F8847B6CACA4F2295B4AC6187423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64BF7-3898-4F27-938C-FD266C674344}"/>
      </w:docPartPr>
      <w:docPartBody>
        <w:p w:rsidR="00562CA2" w:rsidRDefault="00F85E1B" w:rsidP="00F85E1B">
          <w:pPr>
            <w:pStyle w:val="DF8847B6CACA4F2295B4AC6187423A56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79C883CF8146B8A327719DA6727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E9E12-24D7-437A-A638-B55A01BEC145}"/>
      </w:docPartPr>
      <w:docPartBody>
        <w:p w:rsidR="00562CA2" w:rsidRDefault="00F85E1B" w:rsidP="00F85E1B">
          <w:pPr>
            <w:pStyle w:val="E079C883CF8146B8A327719DA67271EC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3FF0E3B5704E0D9BA6D25A98EC9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0B21-A3AC-46E8-8600-3E53E8E8F5CA}"/>
      </w:docPartPr>
      <w:docPartBody>
        <w:p w:rsidR="00562CA2" w:rsidRDefault="00F85E1B" w:rsidP="00F85E1B">
          <w:pPr>
            <w:pStyle w:val="843FF0E3B5704E0D9BA6D25A98EC9401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6683426EFB74417B02BDD253BED8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45F5E-3E37-4F53-99E3-7593587E1526}"/>
      </w:docPartPr>
      <w:docPartBody>
        <w:p w:rsidR="00562CA2" w:rsidRDefault="00F85E1B" w:rsidP="00F85E1B">
          <w:pPr>
            <w:pStyle w:val="C6683426EFB74417B02BDD253BED8AF0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F9975DDBAF47A19A2123828B03C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6407C-48E2-44B4-9ED1-BA62BC7C97D1}"/>
      </w:docPartPr>
      <w:docPartBody>
        <w:p w:rsidR="00562CA2" w:rsidRDefault="00F85E1B" w:rsidP="00F85E1B">
          <w:pPr>
            <w:pStyle w:val="81F9975DDBAF47A19A2123828B03C5D4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833E994CBC48B7A75EC81093903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AEBA0-665E-4565-BC32-CC1CD58D8743}"/>
      </w:docPartPr>
      <w:docPartBody>
        <w:p w:rsidR="00562CA2" w:rsidRDefault="00F85E1B" w:rsidP="00F85E1B">
          <w:pPr>
            <w:pStyle w:val="D6833E994CBC48B7A75EC81093903E67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44B9AE132B429793CFC3C965F81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A7D93-E9F2-4FFD-AB08-76F7BB0BA7DD}"/>
      </w:docPartPr>
      <w:docPartBody>
        <w:p w:rsidR="00562CA2" w:rsidRDefault="00F85E1B" w:rsidP="00F85E1B">
          <w:pPr>
            <w:pStyle w:val="FD44B9AE132B429793CFC3C965F81B34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4EDA5E359E46BFB52C7DEE8E32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4F639-B88A-4609-A62A-809C398959E5}"/>
      </w:docPartPr>
      <w:docPartBody>
        <w:p w:rsidR="00562CA2" w:rsidRDefault="00F85E1B" w:rsidP="00F85E1B">
          <w:pPr>
            <w:pStyle w:val="784EDA5E359E46BFB52C7DEE8E328123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98100D0415649D7BC63DD395EC04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59D83-BD77-462B-BF61-F23547B7F5D4}"/>
      </w:docPartPr>
      <w:docPartBody>
        <w:p w:rsidR="00562CA2" w:rsidRDefault="00F85E1B" w:rsidP="00F85E1B">
          <w:pPr>
            <w:pStyle w:val="298100D0415649D7BC63DD395EC04093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E6A3B81A94D4E4EB596A92FC1BA2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C8E01-2347-48D3-AAC6-8EA4FE3AC8EF}"/>
      </w:docPartPr>
      <w:docPartBody>
        <w:p w:rsidR="00562CA2" w:rsidRDefault="00F85E1B" w:rsidP="00F85E1B">
          <w:pPr>
            <w:pStyle w:val="5E6A3B81A94D4E4EB596A92FC1BA26A7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118B2E447E44A39BA66F000B4623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472E9-180A-4B09-B93E-09512B02FAA7}"/>
      </w:docPartPr>
      <w:docPartBody>
        <w:p w:rsidR="00562CA2" w:rsidRDefault="00F85E1B" w:rsidP="00F85E1B">
          <w:pPr>
            <w:pStyle w:val="3118B2E447E44A39BA66F000B4623009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5D8E09531749A7B217AA45AB20F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D4D53-FCAC-48F5-8703-1A2D4CDAB9E8}"/>
      </w:docPartPr>
      <w:docPartBody>
        <w:p w:rsidR="00562CA2" w:rsidRDefault="00F85E1B" w:rsidP="00F85E1B">
          <w:pPr>
            <w:pStyle w:val="AE5D8E09531749A7B217AA45AB20F9BF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56817FBCFA4B45A4E8B3B2F283F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7F4FC-DC7F-408D-A1F9-3C1847367887}"/>
      </w:docPartPr>
      <w:docPartBody>
        <w:p w:rsidR="00562CA2" w:rsidRDefault="00F85E1B" w:rsidP="00F85E1B">
          <w:pPr>
            <w:pStyle w:val="9156817FBCFA4B45A4E8B3B2F283FE04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70512DE63B84AFFAF172A4DA48D4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544CB-8981-4275-BC77-0D815F9A853A}"/>
      </w:docPartPr>
      <w:docPartBody>
        <w:p w:rsidR="00562CA2" w:rsidRDefault="00F85E1B" w:rsidP="00F85E1B">
          <w:pPr>
            <w:pStyle w:val="B70512DE63B84AFFAF172A4DA48D4090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E575D785D34E20B69919F885C11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D415E-B79B-4721-9A7F-36F17B4E4ED2}"/>
      </w:docPartPr>
      <w:docPartBody>
        <w:p w:rsidR="00562CA2" w:rsidRDefault="00F85E1B" w:rsidP="00F85E1B">
          <w:pPr>
            <w:pStyle w:val="F1E575D785D34E20B69919F885C11236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3C7DD8888654BA0A0D033A32CE05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943A9-132D-4619-A069-AC2B0D40CA0D}"/>
      </w:docPartPr>
      <w:docPartBody>
        <w:p w:rsidR="00562CA2" w:rsidRDefault="00F85E1B" w:rsidP="00F85E1B">
          <w:pPr>
            <w:pStyle w:val="B3C7DD8888654BA0A0D033A32CE05549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81DBC5F066470589CC99EF4B61D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791FA-EE5A-4333-8AFE-1F9CD7CC81A4}"/>
      </w:docPartPr>
      <w:docPartBody>
        <w:p w:rsidR="00562CA2" w:rsidRDefault="00F85E1B" w:rsidP="00F85E1B">
          <w:pPr>
            <w:pStyle w:val="D281DBC5F066470589CC99EF4B61DBC7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53908BD3DD4F03B6AB0903E7A8B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1A76A-4AD6-45DD-A001-BC3B2548A26F}"/>
      </w:docPartPr>
      <w:docPartBody>
        <w:p w:rsidR="00562CA2" w:rsidRDefault="00F85E1B" w:rsidP="00F85E1B">
          <w:pPr>
            <w:pStyle w:val="6A53908BD3DD4F03B6AB0903E7A8BE5B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E58E96946B8468AA887301DBECB7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69300-ED11-47B4-95B9-9020C5A8D304}"/>
      </w:docPartPr>
      <w:docPartBody>
        <w:p w:rsidR="00562CA2" w:rsidRDefault="00F85E1B" w:rsidP="00F85E1B">
          <w:pPr>
            <w:pStyle w:val="7E58E96946B8468AA887301DBECB709C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0FF804724004A889D23BD87A4687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B06B1-0BD2-4647-A7C0-A5927E5AB9A0}"/>
      </w:docPartPr>
      <w:docPartBody>
        <w:p w:rsidR="00562CA2" w:rsidRDefault="00F85E1B" w:rsidP="00F85E1B">
          <w:pPr>
            <w:pStyle w:val="60FF804724004A889D23BD87A468722C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6EB2D93D48E4F89AF31658E5FE14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68614-A4AE-4345-8741-669CBAF572CA}"/>
      </w:docPartPr>
      <w:docPartBody>
        <w:p w:rsidR="00562CA2" w:rsidRDefault="00F85E1B" w:rsidP="00F85E1B">
          <w:pPr>
            <w:pStyle w:val="F6EB2D93D48E4F89AF31658E5FE14284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16CFC3559D4C8FB8988042FA4F3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391FC-8CBD-49C7-A486-34DC6CC048B0}"/>
      </w:docPartPr>
      <w:docPartBody>
        <w:p w:rsidR="00562CA2" w:rsidRDefault="00F85E1B" w:rsidP="00F85E1B">
          <w:pPr>
            <w:pStyle w:val="3216CFC3559D4C8FB8988042FA4F3560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9F75291BF142698C9FBAB158E18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ED231-7AE0-42E9-B901-178796188916}"/>
      </w:docPartPr>
      <w:docPartBody>
        <w:p w:rsidR="00562CA2" w:rsidRDefault="00F85E1B" w:rsidP="00F85E1B">
          <w:pPr>
            <w:pStyle w:val="DE9F75291BF142698C9FBAB158E18687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8EBB33C67E4038819D163D9BCD8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01383-0663-46F6-A8DA-196AC91DFCDB}"/>
      </w:docPartPr>
      <w:docPartBody>
        <w:p w:rsidR="00562CA2" w:rsidRDefault="00F85E1B" w:rsidP="00F85E1B">
          <w:pPr>
            <w:pStyle w:val="728EBB33C67E4038819D163D9BCD81F2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E215906DD345C2B228E9A92A9D8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3024D-7119-4DCE-B674-DC0588437A12}"/>
      </w:docPartPr>
      <w:docPartBody>
        <w:p w:rsidR="00562CA2" w:rsidRDefault="00F85E1B" w:rsidP="00F85E1B">
          <w:pPr>
            <w:pStyle w:val="95E215906DD345C2B228E9A92A9D8A94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B6EA5116014E0FA09F234399F4F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1FF9B-D47B-4510-9D9C-C9E1626A7F9C}"/>
      </w:docPartPr>
      <w:docPartBody>
        <w:p w:rsidR="00562CA2" w:rsidRDefault="00F85E1B" w:rsidP="00F85E1B">
          <w:pPr>
            <w:pStyle w:val="BCB6EA5116014E0FA09F234399F4FBBA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FB7A99039147D598923068E5DC0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37663-98E5-4AF1-A282-4828056089C1}"/>
      </w:docPartPr>
      <w:docPartBody>
        <w:p w:rsidR="00562CA2" w:rsidRDefault="00F85E1B" w:rsidP="00F85E1B">
          <w:pPr>
            <w:pStyle w:val="C7FB7A99039147D598923068E5DC0CE5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D2C07500924876AB675DC9CAD76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881D3-CB2E-477D-B6C4-85A56D4012C6}"/>
      </w:docPartPr>
      <w:docPartBody>
        <w:p w:rsidR="00562CA2" w:rsidRDefault="00F85E1B" w:rsidP="00F85E1B">
          <w:pPr>
            <w:pStyle w:val="8ED2C07500924876AB675DC9CAD7624E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62DFF1429D34BEF893600F54F94C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CBEEC-1260-462B-8F39-0AF61A325E2C}"/>
      </w:docPartPr>
      <w:docPartBody>
        <w:p w:rsidR="00562CA2" w:rsidRDefault="00F85E1B" w:rsidP="00F85E1B">
          <w:pPr>
            <w:pStyle w:val="262DFF1429D34BEF893600F54F94C770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F7182E8C0F447EB143301D1A69C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E21DC-6233-4E23-8CAA-2C2E7A382888}"/>
      </w:docPartPr>
      <w:docPartBody>
        <w:p w:rsidR="00562CA2" w:rsidRDefault="00F85E1B" w:rsidP="00F85E1B">
          <w:pPr>
            <w:pStyle w:val="0AF7182E8C0F447EB143301D1A69C1D9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2BDC227FE74397976193DADDF5B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3D742-D98D-4D36-87D8-14635ACF1825}"/>
      </w:docPartPr>
      <w:docPartBody>
        <w:p w:rsidR="00562CA2" w:rsidRDefault="00F85E1B" w:rsidP="00F85E1B">
          <w:pPr>
            <w:pStyle w:val="F52BDC227FE74397976193DADDF5B503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929F0BD0B894001B8FA941A8272E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BC8B6-0AAA-4774-B822-4637B0FCB3AF}"/>
      </w:docPartPr>
      <w:docPartBody>
        <w:p w:rsidR="00562CA2" w:rsidRDefault="00F85E1B" w:rsidP="00F85E1B">
          <w:pPr>
            <w:pStyle w:val="1929F0BD0B894001B8FA941A8272E0A6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528A26445F4824A794225858BCC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B8A20-CCAA-4BB5-A238-503F4291A69D}"/>
      </w:docPartPr>
      <w:docPartBody>
        <w:p w:rsidR="00562CA2" w:rsidRDefault="00F85E1B" w:rsidP="00F85E1B">
          <w:pPr>
            <w:pStyle w:val="75528A26445F4824A794225858BCC999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55B391197347F98812972EDBDF5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AEEDB-7E49-4317-BCFD-5854E817AACD}"/>
      </w:docPartPr>
      <w:docPartBody>
        <w:p w:rsidR="00562CA2" w:rsidRDefault="00F85E1B" w:rsidP="00F85E1B">
          <w:pPr>
            <w:pStyle w:val="AE55B391197347F98812972EDBDF58A6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84A58E6E9CE47E5B9CF7891B668C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72307-D3A2-48B5-8E94-011B667C1B06}"/>
      </w:docPartPr>
      <w:docPartBody>
        <w:p w:rsidR="00562CA2" w:rsidRDefault="00F85E1B" w:rsidP="00F85E1B">
          <w:pPr>
            <w:pStyle w:val="E84A58E6E9CE47E5B9CF7891B668CC1E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7B7C0C37AA496DB30DA8F1B9577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0223E-831D-45F5-A492-7E7987B123F7}"/>
      </w:docPartPr>
      <w:docPartBody>
        <w:p w:rsidR="00562CA2" w:rsidRDefault="00F85E1B" w:rsidP="00F85E1B">
          <w:pPr>
            <w:pStyle w:val="437B7C0C37AA496DB30DA8F1B9577E031"/>
          </w:pPr>
          <w:r w:rsidRPr="00AD56A9">
            <w:rPr>
              <w:rStyle w:val="Platzhaltertext"/>
              <w:rFonts w:cs="Arial"/>
              <w:color w:val="FF0000"/>
            </w:rPr>
            <w:t>[</w:t>
          </w:r>
          <w:r w:rsidRPr="00AD56A9">
            <w:rPr>
              <w:rStyle w:val="Platzhaltertext"/>
              <w:color w:val="FF0000"/>
            </w:rPr>
            <w:t>…</w:t>
          </w:r>
          <w:r w:rsidRPr="00AD56A9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1B"/>
    <w:rsid w:val="000808BE"/>
    <w:rsid w:val="00562CA2"/>
    <w:rsid w:val="00F23603"/>
    <w:rsid w:val="00F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5E1B"/>
    <w:rPr>
      <w:color w:val="808080"/>
    </w:rPr>
  </w:style>
  <w:style w:type="paragraph" w:customStyle="1" w:styleId="953BB07A9C014C649D35EF9B4F9A71371">
    <w:name w:val="953BB07A9C014C649D35EF9B4F9A7137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68D37CE0843ED9844283E079475AD1">
    <w:name w:val="40268D37CE0843ED9844283E079475AD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E5A53B3F54308AB1A8A1D42946CBF1">
    <w:name w:val="996E5A53B3F54308AB1A8A1D42946CBF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16B857061417DB9465108855D7C641">
    <w:name w:val="8FD16B857061417DB9465108855D7C64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E4213776954BFBB1E97B6459BB3E4E1">
    <w:name w:val="92E4213776954BFBB1E97B6459BB3E4E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BB60D15C52488FAA82FA050782F9D01">
    <w:name w:val="59BB60D15C52488FAA82FA050782F9D0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8C721D285641749CF609F496EA34011">
    <w:name w:val="EB8C721D285641749CF609F496EA3401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8B11EE95F4C1188DDC29186966E421">
    <w:name w:val="6428B11EE95F4C1188DDC29186966E42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ECA31EC4C148C7B043465446C966CE1">
    <w:name w:val="C4ECA31EC4C148C7B043465446C966CE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0C87D3B47FA9E2734CB8152727E1">
    <w:name w:val="F55F10C87D3B47FA9E2734CB8152727E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9893FACE3D456D893F478D6907A1631">
    <w:name w:val="BD9893FACE3D456D893F478D6907A163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1CA9761B3F446A816BCD3AE4F9B2FD1">
    <w:name w:val="F01CA9761B3F446A816BCD3AE4F9B2FD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9D92F099674642AA4633D5067A83E81">
    <w:name w:val="109D92F099674642AA4633D5067A83E8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83C526C78F40EE94C73C9E60C05E961">
    <w:name w:val="AA83C526C78F40EE94C73C9E60C05E96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5494F3F8C8455FA1F90F33D7F0955B1">
    <w:name w:val="605494F3F8C8455FA1F90F33D7F0955B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8C0FAAAFAE46DFA58A934921BD02E81">
    <w:name w:val="778C0FAAAFAE46DFA58A934921BD02E8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D74BF8BDD410D887320A8A9D9A0981">
    <w:name w:val="9BCD74BF8BDD410D887320A8A9D9A098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17AC6C83B348A3AD6E5DF9A87740831">
    <w:name w:val="4917AC6C83B348A3AD6E5DF9A8774083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7F5C060AC14B26965DA75D07158D991">
    <w:name w:val="9E7F5C060AC14B26965DA75D07158D99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191B12A3034897B531200A6E6BA41B1">
    <w:name w:val="75191B12A3034897B531200A6E6BA41B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DEE2B0C855467EB15B3246FB83195D1">
    <w:name w:val="49DEE2B0C855467EB15B3246FB83195D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D1C5D784F4E9FBC5B26582E961FCA1">
    <w:name w:val="678D1C5D784F4E9FBC5B26582E961FCA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B7D6B856094F3AB5809DA1F015E65E1">
    <w:name w:val="F3B7D6B856094F3AB5809DA1F015E65E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DFEFF33CE64EDB864BF905F6AE65EB1">
    <w:name w:val="E9DFEFF33CE64EDB864BF905F6AE65EB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9CDCC3981C4F48BE4106A2FBF042D11">
    <w:name w:val="4E9CDCC3981C4F48BE4106A2FBF042D1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F6DED01CAD42FA9A1F87AA213949451">
    <w:name w:val="D4F6DED01CAD42FA9A1F87AA21394945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9055A6FA54F43AFDDEE52F0F22DE01">
    <w:name w:val="9D19055A6FA54F43AFDDEE52F0F22DE0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50B347C944E348D4187CC488AC0D11">
    <w:name w:val="92F50B347C944E348D4187CC488AC0D1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DB7833712F46379543CA74CFC14A621">
    <w:name w:val="42DB7833712F46379543CA74CFC14A62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847B6CACA4F2295B4AC6187423A561">
    <w:name w:val="DF8847B6CACA4F2295B4AC6187423A56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79C883CF8146B8A327719DA67271EC1">
    <w:name w:val="E079C883CF8146B8A327719DA67271EC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FF0E3B5704E0D9BA6D25A98EC94011">
    <w:name w:val="843FF0E3B5704E0D9BA6D25A98EC9401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683426EFB74417B02BDD253BED8AF01">
    <w:name w:val="C6683426EFB74417B02BDD253BED8AF0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F9975DDBAF47A19A2123828B03C5D41">
    <w:name w:val="81F9975DDBAF47A19A2123828B03C5D4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33E994CBC48B7A75EC81093903E671">
    <w:name w:val="D6833E994CBC48B7A75EC81093903E67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44B9AE132B429793CFC3C965F81B341">
    <w:name w:val="FD44B9AE132B429793CFC3C965F81B34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DA5E359E46BFB52C7DEE8E3281231">
    <w:name w:val="784EDA5E359E46BFB52C7DEE8E328123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8100D0415649D7BC63DD395EC040931">
    <w:name w:val="298100D0415649D7BC63DD395EC04093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6A3B81A94D4E4EB596A92FC1BA26A71">
    <w:name w:val="5E6A3B81A94D4E4EB596A92FC1BA26A7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18B2E447E44A39BA66F000B46230091">
    <w:name w:val="3118B2E447E44A39BA66F000B4623009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5D8E09531749A7B217AA45AB20F9BF1">
    <w:name w:val="AE5D8E09531749A7B217AA45AB20F9BF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6817FBCFA4B45A4E8B3B2F283FE041">
    <w:name w:val="9156817FBCFA4B45A4E8B3B2F283FE04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512DE63B84AFFAF172A4DA48D40901">
    <w:name w:val="B70512DE63B84AFFAF172A4DA48D4090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575D785D34E20B69919F885C112361">
    <w:name w:val="F1E575D785D34E20B69919F885C11236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C7DD8888654BA0A0D033A32CE055491">
    <w:name w:val="B3C7DD8888654BA0A0D033A32CE05549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81DBC5F066470589CC99EF4B61DBC71">
    <w:name w:val="D281DBC5F066470589CC99EF4B61DBC7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3908BD3DD4F03B6AB0903E7A8BE5B1">
    <w:name w:val="6A53908BD3DD4F03B6AB0903E7A8BE5B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58E96946B8468AA887301DBECB709C1">
    <w:name w:val="7E58E96946B8468AA887301DBECB709C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F804724004A889D23BD87A468722C1">
    <w:name w:val="60FF804724004A889D23BD87A468722C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EB2D93D48E4F89AF31658E5FE142841">
    <w:name w:val="F6EB2D93D48E4F89AF31658E5FE14284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6CFC3559D4C8FB8988042FA4F35601">
    <w:name w:val="3216CFC3559D4C8FB8988042FA4F3560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F75291BF142698C9FBAB158E186871">
    <w:name w:val="DE9F75291BF142698C9FBAB158E18687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EBB33C67E4038819D163D9BCD81F21">
    <w:name w:val="728EBB33C67E4038819D163D9BCD81F2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E215906DD345C2B228E9A92A9D8A941">
    <w:name w:val="95E215906DD345C2B228E9A92A9D8A94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B6EA5116014E0FA09F234399F4FBBA1">
    <w:name w:val="BCB6EA5116014E0FA09F234399F4FBBA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B7A99039147D598923068E5DC0CE51">
    <w:name w:val="C7FB7A99039147D598923068E5DC0CE5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2C07500924876AB675DC9CAD7624E1">
    <w:name w:val="8ED2C07500924876AB675DC9CAD7624E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FF1429D34BEF893600F54F94C7701">
    <w:name w:val="262DFF1429D34BEF893600F54F94C770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182E8C0F447EB143301D1A69C1D91">
    <w:name w:val="0AF7182E8C0F447EB143301D1A69C1D9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2BDC227FE74397976193DADDF5B5031">
    <w:name w:val="F52BDC227FE74397976193DADDF5B503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9F0BD0B894001B8FA941A8272E0A61">
    <w:name w:val="1929F0BD0B894001B8FA941A8272E0A6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528A26445F4824A794225858BCC9991">
    <w:name w:val="75528A26445F4824A794225858BCC999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55B391197347F98812972EDBDF58A61">
    <w:name w:val="AE55B391197347F98812972EDBDF58A6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A58E6E9CE47E5B9CF7891B668CC1E1">
    <w:name w:val="E84A58E6E9CE47E5B9CF7891B668CC1E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7B7C0C37AA496DB30DA8F1B9577E031">
    <w:name w:val="437B7C0C37AA496DB30DA8F1B9577E031"/>
    <w:rsid w:val="00F85E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235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Messblatt unter Gliedmaßen</vt:lpstr>
      <vt:lpstr>Messblatt unter Gliedmaßen</vt:lpstr>
    </vt:vector>
  </TitlesOfParts>
  <Company>DGUV</Company>
  <LinksUpToDate>false</LinksUpToDate>
  <CharactersWithSpaces>1903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Messblatt unter Gliedmaßen</dc:title>
  <dc:subject>0816</dc:subject>
  <dc:creator>Kristin Pukies</dc:creator>
  <cp:keywords/>
  <cp:lastModifiedBy>Pötschke, Marion, BGHM</cp:lastModifiedBy>
  <cp:revision>3</cp:revision>
  <cp:lastPrinted>2021-07-06T11:25:00Z</cp:lastPrinted>
  <dcterms:created xsi:type="dcterms:W3CDTF">2021-07-06T11:25:00Z</dcterms:created>
  <dcterms:modified xsi:type="dcterms:W3CDTF">2023-10-05T14:12:00Z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4224</vt:lpwstr>
  </property>
  <property fmtid="{D5CDD505-2E9C-101B-9397-08002B2CF9AE}" pid="3" name="Stand">
    <vt:lpwstr>0816</vt:lpwstr>
  </property>
  <property fmtid="{D5CDD505-2E9C-101B-9397-08002B2CF9AE}" pid="4" name="Bezeichnung">
    <vt:lpwstr>Messblatt untere Gliedmaßen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