
<file path=[Content_Types].xml><?xml version="1.0" encoding="utf-8"?>
<Types xmlns="http://schemas.openxmlformats.org/package/2006/content-types">
  <Default Extension="emf" ContentType="image/x-emf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d86ec0f41c604cf5" Type="http://schemas.microsoft.com/office/2007/relationships/ui/extensibility" Target="customUI/customUI14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0EAD" w14:textId="28A5E28E" w:rsidR="00C703A4" w:rsidRPr="00A009E0" w:rsidRDefault="00C703A4" w:rsidP="00C703A4">
      <w:pPr>
        <w:pStyle w:val="1pt"/>
        <w:rPr>
          <w:rStyle w:val="Platzhaltertext"/>
        </w:rPr>
      </w:pPr>
    </w:p>
    <w:tbl>
      <w:tblPr>
        <w:tblW w:w="9991" w:type="dxa"/>
        <w:tblInd w:w="-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4"/>
        <w:gridCol w:w="234"/>
        <w:gridCol w:w="117"/>
        <w:gridCol w:w="211"/>
        <w:gridCol w:w="161"/>
        <w:gridCol w:w="21"/>
        <w:gridCol w:w="204"/>
        <w:gridCol w:w="71"/>
        <w:gridCol w:w="47"/>
        <w:gridCol w:w="128"/>
        <w:gridCol w:w="7"/>
        <w:gridCol w:w="279"/>
        <w:gridCol w:w="55"/>
        <w:gridCol w:w="553"/>
        <w:gridCol w:w="52"/>
        <w:gridCol w:w="193"/>
        <w:gridCol w:w="234"/>
        <w:gridCol w:w="140"/>
        <w:gridCol w:w="123"/>
        <w:gridCol w:w="235"/>
        <w:gridCol w:w="338"/>
        <w:gridCol w:w="155"/>
        <w:gridCol w:w="293"/>
        <w:gridCol w:w="56"/>
        <w:gridCol w:w="19"/>
        <w:gridCol w:w="167"/>
        <w:gridCol w:w="325"/>
        <w:gridCol w:w="160"/>
        <w:gridCol w:w="28"/>
        <w:gridCol w:w="38"/>
        <w:gridCol w:w="408"/>
        <w:gridCol w:w="8"/>
        <w:gridCol w:w="210"/>
        <w:gridCol w:w="398"/>
        <w:gridCol w:w="16"/>
        <w:gridCol w:w="255"/>
        <w:gridCol w:w="520"/>
        <w:gridCol w:w="113"/>
        <w:gridCol w:w="19"/>
        <w:gridCol w:w="98"/>
        <w:gridCol w:w="185"/>
        <w:gridCol w:w="152"/>
        <w:gridCol w:w="234"/>
        <w:gridCol w:w="59"/>
        <w:gridCol w:w="107"/>
        <w:gridCol w:w="9"/>
        <w:gridCol w:w="101"/>
        <w:gridCol w:w="132"/>
        <w:gridCol w:w="341"/>
        <w:gridCol w:w="438"/>
        <w:gridCol w:w="638"/>
        <w:gridCol w:w="12"/>
      </w:tblGrid>
      <w:tr w:rsidR="000413E2" w14:paraId="3ECA7EFD" w14:textId="77777777" w:rsidTr="009A3E0C">
        <w:trPr>
          <w:cantSplit/>
        </w:trPr>
        <w:tc>
          <w:tcPr>
            <w:tcW w:w="4820" w:type="dxa"/>
            <w:gridSpan w:val="25"/>
            <w:vMerge w:val="restart"/>
            <w:tcBorders>
              <w:left w:val="single" w:sz="6" w:space="0" w:color="auto"/>
            </w:tcBorders>
          </w:tcPr>
          <w:p w14:paraId="68031DDA" w14:textId="59BC226B" w:rsidR="000413E2" w:rsidRPr="0043356F" w:rsidRDefault="000413E2" w:rsidP="00040A76">
            <w:pPr>
              <w:pStyle w:val="Text14pt"/>
              <w:rPr>
                <w:b/>
              </w:rPr>
            </w:pPr>
            <w:r w:rsidRPr="000800F3">
              <w:rPr>
                <w:rFonts w:cs="Arial"/>
                <w:b/>
              </w:rPr>
              <w:t>Hals-, Nasen-, Ohren-Arztbericht</w:t>
            </w:r>
          </w:p>
        </w:tc>
        <w:tc>
          <w:tcPr>
            <w:tcW w:w="3742" w:type="dxa"/>
            <w:gridSpan w:val="23"/>
            <w:vMerge w:val="restart"/>
            <w:tcBorders>
              <w:right w:val="single" w:sz="4" w:space="0" w:color="auto"/>
            </w:tcBorders>
          </w:tcPr>
          <w:p w14:paraId="5A9D2C27" w14:textId="47BD50CF" w:rsidR="000413E2" w:rsidRPr="00790A0E" w:rsidRDefault="000413E2" w:rsidP="00040A76">
            <w:pPr>
              <w:pStyle w:val="Text8pt"/>
              <w:spacing w:before="120"/>
              <w:rPr>
                <w:b/>
              </w:rPr>
            </w:pPr>
            <w:r>
              <w:rPr>
                <w:b/>
              </w:rPr>
              <w:t xml:space="preserve">– </w:t>
            </w:r>
            <w:sdt>
              <w:sdtPr>
                <w:rPr>
                  <w:b/>
                </w:rPr>
                <w:id w:val="1263493504"/>
                <w:placeholder>
                  <w:docPart w:val="739DA7FCBF9B44718F0D79D288845C57"/>
                </w:placeholder>
                <w:showingPlcHdr/>
                <w:dropDownList>
                  <w:listItem w:value="Wählen Sie ein Element aus."/>
                  <w:listItem w:displayText="UV-Träger" w:value="UV-Träger"/>
                  <w:listItem w:displayText="Eigenbedarf" w:value="Eigenbedarf"/>
                </w:dropDownList>
              </w:sdtPr>
              <w:sdtEndPr/>
              <w:sdtContent>
                <w:r w:rsidR="008A533F" w:rsidRPr="008A533F">
                  <w:rPr>
                    <w:rStyle w:val="Platzhaltertext"/>
                    <w:color w:val="FF0000"/>
                  </w:rPr>
                  <w:t>Auswahl</w:t>
                </w:r>
              </w:sdtContent>
            </w:sdt>
            <w:r>
              <w:rPr>
                <w:b/>
              </w:rPr>
              <w:t xml:space="preserve"> –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14:paraId="5AB3CCF3" w14:textId="77777777" w:rsidR="000413E2" w:rsidRDefault="000413E2" w:rsidP="00040A76">
            <w:pPr>
              <w:pStyle w:val="Text7pt"/>
            </w:pPr>
            <w:r>
              <w:t>Lfd. Nr.</w:t>
            </w:r>
          </w:p>
        </w:tc>
      </w:tr>
      <w:tr w:rsidR="000413E2" w14:paraId="5DD65516" w14:textId="77777777" w:rsidTr="009A3E0C">
        <w:trPr>
          <w:cantSplit/>
        </w:trPr>
        <w:tc>
          <w:tcPr>
            <w:tcW w:w="4820" w:type="dxa"/>
            <w:gridSpan w:val="25"/>
            <w:vMerge/>
            <w:tcBorders>
              <w:left w:val="single" w:sz="6" w:space="0" w:color="auto"/>
            </w:tcBorders>
          </w:tcPr>
          <w:p w14:paraId="79767B49" w14:textId="77777777" w:rsidR="000413E2" w:rsidRDefault="000413E2" w:rsidP="00040A76">
            <w:pPr>
              <w:pBdr>
                <w:left w:val="single" w:sz="6" w:space="4" w:color="auto"/>
              </w:pBdr>
              <w:tabs>
                <w:tab w:val="left" w:pos="3686"/>
              </w:tabs>
              <w:rPr>
                <w:b/>
                <w:sz w:val="28"/>
              </w:rPr>
            </w:pPr>
          </w:p>
        </w:tc>
        <w:tc>
          <w:tcPr>
            <w:tcW w:w="3742" w:type="dxa"/>
            <w:gridSpan w:val="23"/>
            <w:vMerge/>
            <w:tcBorders>
              <w:right w:val="single" w:sz="4" w:space="0" w:color="auto"/>
            </w:tcBorders>
          </w:tcPr>
          <w:p w14:paraId="51649562" w14:textId="77777777" w:rsidR="000413E2" w:rsidRPr="00A53AC5" w:rsidRDefault="000413E2" w:rsidP="00040A76">
            <w:pPr>
              <w:pBdr>
                <w:left w:val="single" w:sz="6" w:space="4" w:color="auto"/>
              </w:pBdr>
              <w:tabs>
                <w:tab w:val="left" w:pos="3686"/>
              </w:tabs>
            </w:pPr>
          </w:p>
        </w:tc>
        <w:bookmarkStart w:id="0" w:name="Lfd_nr" w:displacedByCustomXml="next"/>
        <w:sdt>
          <w:sdtPr>
            <w:alias w:val="Lfd. Nr."/>
            <w:tag w:val="Lfd_Nr"/>
            <w:id w:val="1858917960"/>
            <w:lock w:val="sdtLocked"/>
            <w:placeholder>
              <w:docPart w:val="8B9849A327D3476A95BFAB5F82588B13"/>
            </w:placeholder>
            <w:showingPlcHdr/>
            <w:text w:multiLine="1"/>
          </w:sdtPr>
          <w:sdtEndPr/>
          <w:sdtContent>
            <w:tc>
              <w:tcPr>
                <w:tcW w:w="14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AC39FCE" w14:textId="77777777" w:rsidR="000413E2" w:rsidRDefault="000413E2" w:rsidP="00040A76">
                <w:pPr>
                  <w:pStyle w:val="Text9pt"/>
                </w:pPr>
                <w:r w:rsidRPr="005A7941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0" w:displacedByCustomXml="prev"/>
      </w:tr>
      <w:tr w:rsidR="000413E2" w14:paraId="36C0B5E8" w14:textId="77777777" w:rsidTr="009A3E0C">
        <w:tc>
          <w:tcPr>
            <w:tcW w:w="5500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B1020" w14:textId="77777777" w:rsidR="000413E2" w:rsidRDefault="000413E2" w:rsidP="00040A76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</w:tcBorders>
          </w:tcPr>
          <w:p w14:paraId="2BF65B04" w14:textId="77777777" w:rsidR="000413E2" w:rsidRDefault="000413E2" w:rsidP="00040A76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250E758F" w14:textId="77777777" w:rsidR="000413E2" w:rsidRDefault="000413E2" w:rsidP="00040A76">
            <w:pPr>
              <w:pStyle w:val="Text7pt"/>
              <w:spacing w:before="20"/>
            </w:pPr>
            <w:r>
              <w:t>Uhrzeit</w:t>
            </w:r>
          </w:p>
        </w:tc>
      </w:tr>
      <w:tr w:rsidR="000413E2" w14:paraId="4C6D80A0" w14:textId="77777777" w:rsidTr="009A3E0C">
        <w:bookmarkStart w:id="1" w:name="UV_Traeger" w:displacedByCustomXml="next"/>
        <w:sdt>
          <w:sdtPr>
            <w:alias w:val="UV-Traeger"/>
            <w:tag w:val="UV_Traeger"/>
            <w:id w:val="-942993688"/>
            <w:lock w:val="sdtLocked"/>
            <w:placeholder>
              <w:docPart w:val="916C9A2623A24DBBAFFF18E91C71ED6B"/>
            </w:placeholder>
            <w:showingPlcHdr/>
            <w:text w:multiLine="1"/>
          </w:sdtPr>
          <w:sdtEndPr/>
          <w:sdtContent>
            <w:tc>
              <w:tcPr>
                <w:tcW w:w="5500" w:type="dxa"/>
                <w:gridSpan w:val="29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A0F5FA6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" w:displacedByCustomXml="prev"/>
        <w:bookmarkStart w:id="2" w:name="Eingetroffen_am" w:displacedByCustomXml="next"/>
        <w:sdt>
          <w:sdtPr>
            <w:alias w:val="Eingetroffen am"/>
            <w:tag w:val="Eingetroffen_am"/>
            <w:id w:val="-1654209237"/>
            <w:lock w:val="sdtLocked"/>
            <w:placeholder>
              <w:docPart w:val="63C6298EEF104DC3AC76B793FABE2C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12"/>
                <w:tcBorders>
                  <w:left w:val="nil"/>
                  <w:bottom w:val="single" w:sz="4" w:space="0" w:color="auto"/>
                </w:tcBorders>
              </w:tcPr>
              <w:p w14:paraId="5AD51907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" w:displacedByCustomXml="prev"/>
        <w:bookmarkStart w:id="3" w:name="Eingetroffen_um" w:displacedByCustomXml="next"/>
        <w:sdt>
          <w:sdtPr>
            <w:alias w:val="Eingetroffen um"/>
            <w:tag w:val="Eingetroffen_um"/>
            <w:id w:val="986981893"/>
            <w:lock w:val="sdtLocked"/>
            <w:placeholder>
              <w:docPart w:val="EBE16A53262C4219826BCA2729906BEC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11"/>
                <w:tcBorders>
                  <w:bottom w:val="single" w:sz="4" w:space="0" w:color="auto"/>
                </w:tcBorders>
              </w:tcPr>
              <w:p w14:paraId="3C2E0473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" w:displacedByCustomXml="prev"/>
      </w:tr>
      <w:tr w:rsidR="000413E2" w14:paraId="5A0B2A98" w14:textId="77777777" w:rsidTr="009A3E0C">
        <w:tc>
          <w:tcPr>
            <w:tcW w:w="2088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FEC5397" w14:textId="77777777" w:rsidR="000413E2" w:rsidRDefault="000413E2" w:rsidP="00040A76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F9D0C" w14:textId="77777777" w:rsidR="000413E2" w:rsidRDefault="000413E2" w:rsidP="00040A76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4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48C35B" w14:textId="77777777" w:rsidR="000413E2" w:rsidRDefault="000413E2" w:rsidP="00040A76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7B4669" w14:textId="77777777" w:rsidR="000413E2" w:rsidRDefault="000413E2" w:rsidP="00040A76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47490781" w14:textId="77777777" w:rsidR="000413E2" w:rsidRDefault="000413E2" w:rsidP="00040A76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57B1C624" w14:textId="77777777" w:rsidR="000413E2" w:rsidRDefault="000413E2" w:rsidP="00040A76">
            <w:pPr>
              <w:pStyle w:val="Text7pt"/>
              <w:spacing w:before="20"/>
            </w:pPr>
            <w:r>
              <w:t>Name des Mitglieds</w:t>
            </w:r>
          </w:p>
        </w:tc>
      </w:tr>
      <w:tr w:rsidR="000413E2" w14:paraId="1B22D376" w14:textId="77777777" w:rsidTr="009A3E0C">
        <w:bookmarkStart w:id="4" w:name="Name_versicherte_Person" w:displacedByCustomXml="next"/>
        <w:sdt>
          <w:sdtPr>
            <w:alias w:val="Name versicherte Person"/>
            <w:tag w:val="Name_versicherte_Person"/>
            <w:id w:val="1498382711"/>
            <w:lock w:val="sdtLocked"/>
            <w:placeholder>
              <w:docPart w:val="48176EB15C8B45F8A4DC524678496A39"/>
            </w:placeholder>
            <w:showingPlcHdr/>
            <w:text w:multiLine="1"/>
          </w:sdtPr>
          <w:sdtEndPr/>
          <w:sdtContent>
            <w:tc>
              <w:tcPr>
                <w:tcW w:w="2088" w:type="dxa"/>
                <w:gridSpan w:val="10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6DE90D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" w:displacedByCustomXml="prev"/>
        <w:bookmarkStart w:id="5" w:name="Vorname_versicherte_Person" w:displacedByCustomXml="next"/>
        <w:sdt>
          <w:sdtPr>
            <w:alias w:val="Vorname versicherte Person"/>
            <w:tag w:val="Vorname_versicherte_Person"/>
            <w:id w:val="-1691667752"/>
            <w:lock w:val="sdtLocked"/>
            <w:placeholder>
              <w:docPart w:val="C64A5F637C804C779EDE73DEB919A333"/>
            </w:placeholder>
            <w:showingPlcHdr/>
            <w:text w:multiLine="1"/>
          </w:sdtPr>
          <w:sdtEndPr/>
          <w:sdtContent>
            <w:tc>
              <w:tcPr>
                <w:tcW w:w="1871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27DC7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" w:displacedByCustomXml="prev"/>
        <w:bookmarkStart w:id="6" w:name="Geburtsdatum" w:displacedByCustomXml="next"/>
        <w:sdt>
          <w:sdtPr>
            <w:alias w:val="Geburtsdatum"/>
            <w:tag w:val="Geburtsdatum"/>
            <w:id w:val="2120950195"/>
            <w:lock w:val="sdtLocked"/>
            <w:placeholder>
              <w:docPart w:val="F00E97A0527747BDBC0A52B262659C73"/>
            </w:placeholder>
            <w:showingPlcHdr/>
            <w:date w:fullDate="2022-05-2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1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6EFFE0D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" w:displacedByCustomXml="prev"/>
        <w:bookmarkStart w:id="7" w:name="Krankenkasse" w:displacedByCustomXml="next"/>
        <w:sdt>
          <w:sdtPr>
            <w:alias w:val="Krankenkasse."/>
            <w:tag w:val="Krankenkasse"/>
            <w:id w:val="447199947"/>
            <w:lock w:val="sdtLocked"/>
            <w:placeholder>
              <w:docPart w:val="E0C8EE59F56E4A9D91384A258C4D00F4"/>
            </w:placeholder>
            <w:showingPlcHdr/>
            <w:text w:multiLine="1"/>
          </w:sdtPr>
          <w:sdtEndPr/>
          <w:sdtContent>
            <w:tc>
              <w:tcPr>
                <w:tcW w:w="1078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F232DA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7" w:displacedByCustomXml="prev"/>
        <w:bookmarkStart w:id="8" w:name="Familienversichert_Nein"/>
        <w:tc>
          <w:tcPr>
            <w:tcW w:w="1751" w:type="dxa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3995D865" w14:textId="7C7E828B" w:rsidR="000413E2" w:rsidRDefault="00F25493" w:rsidP="00040A76">
            <w:pPr>
              <w:pStyle w:val="Text7pt"/>
              <w:tabs>
                <w:tab w:val="left" w:pos="657"/>
              </w:tabs>
            </w:pPr>
            <w:sdt>
              <w:sdtPr>
                <w:alias w:val="Familienversichert Nein"/>
                <w:tag w:val="Familienversichert_Nein"/>
                <w:id w:val="1755236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8"/>
            <w:r w:rsidR="000413E2">
              <w:t xml:space="preserve"> Nein</w:t>
            </w:r>
            <w:r w:rsidR="000413E2" w:rsidRPr="00F72C0A">
              <w:tab/>
            </w:r>
            <w:bookmarkStart w:id="9" w:name="Familienversichert_Ja"/>
            <w:sdt>
              <w:sdtPr>
                <w:alias w:val="Familienversichert Ja"/>
                <w:tag w:val="Familienversichert_Ja"/>
                <w:id w:val="1890833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9"/>
            <w:r w:rsidR="000413E2">
              <w:t xml:space="preserve"> Ja: keine</w:t>
            </w:r>
            <w:r w:rsidR="000413E2">
              <w:tab/>
            </w:r>
            <w:r w:rsidR="000413E2" w:rsidRPr="00F72C0A">
              <w:t>Kopie an Kasse</w:t>
            </w:r>
          </w:p>
        </w:tc>
        <w:bookmarkStart w:id="10" w:name="Name_Mitglied" w:displacedByCustomXml="next"/>
        <w:sdt>
          <w:sdtPr>
            <w:alias w:val="Name Mitglied"/>
            <w:tag w:val="Name_Mitglied"/>
            <w:id w:val="-1326665712"/>
            <w:lock w:val="sdtLocked"/>
            <w:placeholder>
              <w:docPart w:val="86AD1DCC843A41259DE6C50EF9467B91"/>
            </w:placeholder>
            <w:showingPlcHdr/>
            <w:text w:multiLine="1"/>
          </w:sdtPr>
          <w:sdtEndPr/>
          <w:sdtContent>
            <w:tc>
              <w:tcPr>
                <w:tcW w:w="1662" w:type="dxa"/>
                <w:gridSpan w:val="6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49B76A1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0" w:displacedByCustomXml="prev"/>
      </w:tr>
      <w:tr w:rsidR="000413E2" w14:paraId="7DB8B80F" w14:textId="77777777" w:rsidTr="009A3E0C">
        <w:tc>
          <w:tcPr>
            <w:tcW w:w="5500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170899" w14:textId="77777777" w:rsidR="000413E2" w:rsidRDefault="000413E2" w:rsidP="00040A76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491" w:type="dxa"/>
            <w:gridSpan w:val="23"/>
            <w:tcBorders>
              <w:top w:val="single" w:sz="4" w:space="0" w:color="auto"/>
              <w:left w:val="nil"/>
            </w:tcBorders>
          </w:tcPr>
          <w:p w14:paraId="68B187EF" w14:textId="77777777" w:rsidR="000413E2" w:rsidRDefault="000413E2" w:rsidP="00040A76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0413E2" w14:paraId="35635E27" w14:textId="77777777" w:rsidTr="009A3E0C">
        <w:bookmarkStart w:id="11" w:name="Anschrift_versicherte_Person" w:displacedByCustomXml="next"/>
        <w:sdt>
          <w:sdtPr>
            <w:alias w:val="Vollständige Anschrift"/>
            <w:tag w:val="Anschrift"/>
            <w:id w:val="-1685744436"/>
            <w:lock w:val="sdtLocked"/>
            <w:placeholder>
              <w:docPart w:val="6689CBB7F4E14D2DA7F6042ABE0413B7"/>
            </w:placeholder>
            <w:showingPlcHdr/>
            <w:text w:multiLine="1"/>
          </w:sdtPr>
          <w:sdtEndPr/>
          <w:sdtContent>
            <w:tc>
              <w:tcPr>
                <w:tcW w:w="5500" w:type="dxa"/>
                <w:gridSpan w:val="29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27A084B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1" w:displacedByCustomXml="prev"/>
        <w:bookmarkStart w:id="12" w:name="Pflegekasse" w:displacedByCustomXml="next"/>
        <w:sdt>
          <w:sdtPr>
            <w:alias w:val="Pflegekasse"/>
            <w:tag w:val="Pflegekasse"/>
            <w:id w:val="1953903078"/>
            <w:lock w:val="sdtLocked"/>
            <w:placeholder>
              <w:docPart w:val="983FA3FC9D3C43348B878E57CBCFEBAF"/>
            </w:placeholder>
            <w:showingPlcHdr/>
            <w:text w:multiLine="1"/>
          </w:sdtPr>
          <w:sdtEndPr/>
          <w:sdtContent>
            <w:tc>
              <w:tcPr>
                <w:tcW w:w="4491" w:type="dxa"/>
                <w:gridSpan w:val="23"/>
                <w:tcBorders>
                  <w:left w:val="nil"/>
                  <w:bottom w:val="single" w:sz="4" w:space="0" w:color="auto"/>
                </w:tcBorders>
              </w:tcPr>
              <w:p w14:paraId="0E9CEE01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2" w:displacedByCustomXml="prev"/>
      </w:tr>
      <w:tr w:rsidR="000413E2" w14:paraId="3692E1BE" w14:textId="77777777" w:rsidTr="009A3E0C">
        <w:tc>
          <w:tcPr>
            <w:tcW w:w="3227" w:type="dxa"/>
            <w:gridSpan w:val="1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01FC414" w14:textId="77777777" w:rsidR="000413E2" w:rsidRDefault="000413E2" w:rsidP="00040A76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7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1DB1F8CD" w14:textId="77777777" w:rsidR="000413E2" w:rsidRDefault="000413E2" w:rsidP="00040A76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FA29987" w14:textId="77777777" w:rsidR="000413E2" w:rsidRDefault="000413E2" w:rsidP="00040A76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8ADB4" w14:textId="77777777" w:rsidR="000413E2" w:rsidRDefault="000413E2" w:rsidP="00040A76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5CAE2E" w14:textId="77777777" w:rsidR="000413E2" w:rsidRDefault="000413E2" w:rsidP="00040A76">
            <w:pPr>
              <w:pStyle w:val="Text7pt"/>
              <w:spacing w:before="20"/>
            </w:pPr>
            <w:r>
              <w:t>Geschlecht</w:t>
            </w:r>
          </w:p>
        </w:tc>
      </w:tr>
      <w:tr w:rsidR="000413E2" w14:paraId="22C81340" w14:textId="77777777" w:rsidTr="009A3E0C">
        <w:bookmarkStart w:id="13" w:name="Beschaeftigt_als" w:displacedByCustomXml="next"/>
        <w:sdt>
          <w:sdtPr>
            <w:alias w:val="Beschäftigt als"/>
            <w:tag w:val="Beschaeftigt_als"/>
            <w:id w:val="606017870"/>
            <w:lock w:val="sdtLocked"/>
            <w:placeholder>
              <w:docPart w:val="F9C05C699C3F4BDF803531D88971588C"/>
            </w:placeholder>
            <w:showingPlcHdr/>
            <w:text w:multiLine="1"/>
          </w:sdtPr>
          <w:sdtEndPr/>
          <w:sdtContent>
            <w:tc>
              <w:tcPr>
                <w:tcW w:w="3227" w:type="dxa"/>
                <w:gridSpan w:val="16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BEB175B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3" w:displacedByCustomXml="prev"/>
        <w:bookmarkStart w:id="14" w:name="Beschaeftigt_seit" w:displacedByCustomXml="next"/>
        <w:sdt>
          <w:sdtPr>
            <w:alias w:val="Beschäftigt seit"/>
            <w:tag w:val="Beschaeftigt_seit"/>
            <w:id w:val="452984596"/>
            <w:lock w:val="sdtLocked"/>
            <w:placeholder>
              <w:docPart w:val="ABF62A873FF14ACDB3A0541A2889562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73" w:type="dxa"/>
                <w:gridSpan w:val="13"/>
                <w:tcBorders>
                  <w:left w:val="single" w:sz="4" w:space="0" w:color="auto"/>
                  <w:bottom w:val="single" w:sz="12" w:space="0" w:color="auto"/>
                </w:tcBorders>
              </w:tcPr>
              <w:p w14:paraId="44EBD606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4" w:displacedByCustomXml="prev"/>
        <w:bookmarkStart w:id="15" w:name="Telefonnummer" w:displacedByCustomXml="next"/>
        <w:sdt>
          <w:sdtPr>
            <w:alias w:val="Telefon-Nr."/>
            <w:tag w:val="Telefon_Nr"/>
            <w:id w:val="1553889971"/>
            <w:lock w:val="sdtLocked"/>
            <w:placeholder>
              <w:docPart w:val="907EF2B98E2848F4B684A354A544DAA0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10"/>
                <w:tcBorders>
                  <w:left w:val="single" w:sz="12" w:space="0" w:color="auto"/>
                  <w:bottom w:val="single" w:sz="2" w:space="0" w:color="auto"/>
                  <w:right w:val="single" w:sz="4" w:space="0" w:color="auto"/>
                </w:tcBorders>
              </w:tcPr>
              <w:p w14:paraId="267E8776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5" w:displacedByCustomXml="prev"/>
        <w:bookmarkStart w:id="16" w:name="Staatsangehoerigkeit" w:displacedByCustomXml="next"/>
        <w:sdt>
          <w:sdtPr>
            <w:alias w:val="Staatsangehörigkeit"/>
            <w:tag w:val="Staatsangehoerigkeit"/>
            <w:id w:val="-1580515898"/>
            <w:lock w:val="sdtLocked"/>
            <w:placeholder>
              <w:docPart w:val="2E6F61A1AD48478A9C1F4A07E0F5B45C"/>
            </w:placeholder>
            <w:showingPlcHdr/>
            <w:text w:multiLine="1"/>
          </w:sdtPr>
          <w:sdtEndPr/>
          <w:sdtContent>
            <w:tc>
              <w:tcPr>
                <w:tcW w:w="1418" w:type="dxa"/>
                <w:gridSpan w:val="10"/>
                <w:tcBorders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5F1F8731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6" w:displacedByCustomXml="prev"/>
        <w:bookmarkStart w:id="17" w:name="Geschlecht" w:displacedByCustomXml="next"/>
        <w:sdt>
          <w:sdtPr>
            <w:alias w:val="Geschlecht"/>
            <w:tag w:val="Geschlecht"/>
            <w:id w:val="-1482460147"/>
            <w:lock w:val="sdtLocked"/>
            <w:placeholder>
              <w:docPart w:val="A6AACDD94BFB4074B51DA48809E99E2B"/>
            </w:placeholder>
            <w:showingPlcHdr/>
            <w:text w:multiLine="1"/>
          </w:sdtPr>
          <w:sdtEndPr/>
          <w:sdtContent>
            <w:tc>
              <w:tcPr>
                <w:tcW w:w="1088" w:type="dxa"/>
                <w:gridSpan w:val="3"/>
                <w:tcBorders>
                  <w:left w:val="single" w:sz="4" w:space="0" w:color="auto"/>
                  <w:bottom w:val="single" w:sz="2" w:space="0" w:color="auto"/>
                </w:tcBorders>
              </w:tcPr>
              <w:p w14:paraId="57924E06" w14:textId="77777777" w:rsidR="000413E2" w:rsidRDefault="000413E2" w:rsidP="00040A76">
                <w:pPr>
                  <w:pStyle w:val="Text9pt"/>
                  <w:rPr>
                    <w:spacing w:val="-10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7" w:displacedByCustomXml="prev"/>
      </w:tr>
      <w:tr w:rsidR="000413E2" w14:paraId="73BD39D8" w14:textId="77777777" w:rsidTr="009A3E0C">
        <w:tc>
          <w:tcPr>
            <w:tcW w:w="9991" w:type="dxa"/>
            <w:gridSpan w:val="52"/>
            <w:tcBorders>
              <w:top w:val="single" w:sz="2" w:space="0" w:color="auto"/>
              <w:left w:val="single" w:sz="4" w:space="0" w:color="auto"/>
            </w:tcBorders>
          </w:tcPr>
          <w:p w14:paraId="70973445" w14:textId="77777777" w:rsidR="000413E2" w:rsidRPr="00582D42" w:rsidRDefault="000413E2" w:rsidP="00040A76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0413E2" w14:paraId="4C6B2B34" w14:textId="77777777" w:rsidTr="009A3E0C">
        <w:bookmarkStart w:id="18" w:name="Unfallbetrieb" w:displacedByCustomXml="next"/>
        <w:sdt>
          <w:sdtPr>
            <w:alias w:val="Unfallbetrieb"/>
            <w:tag w:val="Unfallbetrieb"/>
            <w:id w:val="599688990"/>
            <w:lock w:val="sdtLocked"/>
            <w:placeholder>
              <w:docPart w:val="60FBFBB48354413BB79402F5A8F14E22"/>
            </w:placeholder>
            <w:showingPlcHdr/>
            <w:text w:multiLine="1"/>
          </w:sdtPr>
          <w:sdtEndPr/>
          <w:sdtContent>
            <w:tc>
              <w:tcPr>
                <w:tcW w:w="9991" w:type="dxa"/>
                <w:gridSpan w:val="5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D60FA32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8" w:displacedByCustomXml="prev"/>
      </w:tr>
      <w:tr w:rsidR="000413E2" w14:paraId="043ED4B0" w14:textId="77777777" w:rsidTr="009A3E0C">
        <w:trPr>
          <w:cantSplit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537F7" w14:textId="77777777" w:rsidR="000413E2" w:rsidRDefault="000413E2" w:rsidP="00040A76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0E2E9" w14:textId="77777777" w:rsidR="000413E2" w:rsidRDefault="000413E2" w:rsidP="00040A76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340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DD8DD" w14:textId="77777777" w:rsidR="000413E2" w:rsidRDefault="000413E2" w:rsidP="00040A76">
            <w:pPr>
              <w:pStyle w:val="Text7pt"/>
              <w:spacing w:before="20"/>
            </w:pPr>
            <w:r>
              <w:t>Unfallort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5766B" w14:textId="77777777" w:rsidR="000413E2" w:rsidRDefault="000413E2" w:rsidP="00040A76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250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237CC283" w14:textId="77777777" w:rsidR="000413E2" w:rsidRDefault="000413E2" w:rsidP="00040A76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0413E2" w14:paraId="4DFA495C" w14:textId="77777777" w:rsidTr="009A3E0C">
        <w:trPr>
          <w:cantSplit/>
        </w:trPr>
        <w:bookmarkStart w:id="19" w:name="Unfalltag" w:displacedByCustomXml="next"/>
        <w:sdt>
          <w:sdtPr>
            <w:alias w:val="Unfalltag"/>
            <w:tag w:val="Unfalltag"/>
            <w:id w:val="1788777516"/>
            <w:lock w:val="sdtLocked"/>
            <w:placeholder>
              <w:docPart w:val="C025B866C88B452A872CEBD089FFBE8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2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22725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9" w:displacedByCustomXml="prev"/>
        <w:bookmarkStart w:id="20" w:name="Unfalltag_Uhrzeit" w:displacedByCustomXml="next"/>
        <w:sdt>
          <w:sdtPr>
            <w:alias w:val="Uhrzeit"/>
            <w:tag w:val="Unfalltag_Uhrzeit"/>
            <w:id w:val="-618915708"/>
            <w:lock w:val="sdtLocked"/>
            <w:placeholder>
              <w:docPart w:val="761F6C51F776405A8F85C945807B7197"/>
            </w:placeholder>
            <w:showingPlcHdr/>
            <w:text/>
          </w:sdtPr>
          <w:sdtEndPr/>
          <w:sdtContent>
            <w:tc>
              <w:tcPr>
                <w:tcW w:w="967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4B406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0" w:displacedByCustomXml="prev"/>
        <w:bookmarkStart w:id="21" w:name="Unfallort" w:displacedByCustomXml="next"/>
        <w:sdt>
          <w:sdtPr>
            <w:alias w:val="Unfallort"/>
            <w:tag w:val="Unfallort"/>
            <w:id w:val="2068604330"/>
            <w:lock w:val="sdtLocked"/>
            <w:placeholder>
              <w:docPart w:val="B2D2A81DB7D14DCFB0329B18228593A7"/>
            </w:placeholder>
            <w:showingPlcHdr/>
            <w:text w:multiLine="1"/>
          </w:sdtPr>
          <w:sdtEndPr/>
          <w:sdtContent>
            <w:tc>
              <w:tcPr>
                <w:tcW w:w="3405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8B0E23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1" w:displacedByCustomXml="prev"/>
        <w:bookmarkStart w:id="22" w:name="Arbeitszeit_Beginn" w:displacedByCustomXml="next"/>
        <w:sdt>
          <w:sdtPr>
            <w:alias w:val="Beginn Arbeitszeit"/>
            <w:tag w:val="Arbeitszeit_Beginn"/>
            <w:id w:val="-616672093"/>
            <w:lock w:val="sdtLocked"/>
            <w:placeholder>
              <w:docPart w:val="521B9FEA16D24723AA7B42B51DC03656"/>
            </w:placeholder>
            <w:showingPlcHdr/>
            <w:text w:multiLine="1"/>
          </w:sdtPr>
          <w:sdtEndPr/>
          <w:sdtContent>
            <w:tc>
              <w:tcPr>
                <w:tcW w:w="664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0AA4B40" w14:textId="77777777" w:rsidR="000413E2" w:rsidRPr="00222709" w:rsidRDefault="000413E2" w:rsidP="00040A76">
                <w:pPr>
                  <w:pStyle w:val="Text9pt"/>
                  <w:rPr>
                    <w:szCs w:val="18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2" w:displacedByCustomXml="prev"/>
        <w:tc>
          <w:tcPr>
            <w:tcW w:w="13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5BDE1" w14:textId="77777777" w:rsidR="000413E2" w:rsidRDefault="000413E2" w:rsidP="00040A76">
            <w:pPr>
              <w:pStyle w:val="Text7pt"/>
            </w:pPr>
            <w:r>
              <w:t>Uhr</w:t>
            </w:r>
          </w:p>
        </w:tc>
        <w:bookmarkStart w:id="23" w:name="Arbeitszeit_Ende" w:displacedByCustomXml="next"/>
        <w:sdt>
          <w:sdtPr>
            <w:alias w:val="Ende Arbeitszeit"/>
            <w:tag w:val="Arbeitszeit_Ende"/>
            <w:id w:val="-2007436758"/>
            <w:lock w:val="sdtLocked"/>
            <w:placeholder>
              <w:docPart w:val="F67E0B3DD3BE415EB2F4FF0BCF55F3B4"/>
            </w:placeholder>
            <w:showingPlcHdr/>
            <w:text w:multiLine="1"/>
          </w:sdtPr>
          <w:sdtEndPr/>
          <w:sdtContent>
            <w:tc>
              <w:tcPr>
                <w:tcW w:w="66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D221C3B" w14:textId="77777777" w:rsidR="000413E2" w:rsidRPr="00222709" w:rsidRDefault="000413E2" w:rsidP="00040A76">
                <w:pPr>
                  <w:pStyle w:val="Text9pt"/>
                  <w:rPr>
                    <w:szCs w:val="18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3" w:displacedByCustomXml="prev"/>
        <w:tc>
          <w:tcPr>
            <w:tcW w:w="1837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30A1E5D1" w14:textId="77777777" w:rsidR="000413E2" w:rsidRDefault="000413E2" w:rsidP="00040A76">
            <w:pPr>
              <w:pStyle w:val="Text7pt"/>
            </w:pPr>
            <w:r>
              <w:t>Uhr</w:t>
            </w:r>
          </w:p>
        </w:tc>
      </w:tr>
      <w:tr w:rsidR="000413E2" w14:paraId="5EE2F515" w14:textId="77777777" w:rsidTr="009A3E0C">
        <w:tc>
          <w:tcPr>
            <w:tcW w:w="9991" w:type="dxa"/>
            <w:gridSpan w:val="52"/>
            <w:tcBorders>
              <w:top w:val="single" w:sz="4" w:space="0" w:color="auto"/>
              <w:left w:val="single" w:sz="4" w:space="0" w:color="auto"/>
            </w:tcBorders>
          </w:tcPr>
          <w:p w14:paraId="15DD1E60" w14:textId="77777777" w:rsidR="000413E2" w:rsidRDefault="000413E2" w:rsidP="00040A76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0413E2" w14:paraId="2AD30225" w14:textId="77777777" w:rsidTr="009A3E0C">
        <w:bookmarkStart w:id="24" w:name="Unfallhergang" w:displacedByCustomXml="next"/>
        <w:sdt>
          <w:sdtPr>
            <w:alias w:val="Unfallhergang"/>
            <w:tag w:val="Unfallhergang"/>
            <w:id w:val="1785846544"/>
            <w:lock w:val="sdtLocked"/>
            <w:placeholder>
              <w:docPart w:val="DBED46DAB55949F484CF22ADBBCDCE57"/>
            </w:placeholder>
            <w:showingPlcHdr/>
            <w:text w:multiLine="1"/>
          </w:sdtPr>
          <w:sdtEndPr/>
          <w:sdtContent>
            <w:tc>
              <w:tcPr>
                <w:tcW w:w="9991" w:type="dxa"/>
                <w:gridSpan w:val="5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3E106E9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4" w:displacedByCustomXml="prev"/>
      </w:tr>
      <w:tr w:rsidR="000413E2" w:rsidRPr="00DC36AE" w14:paraId="107AEF63" w14:textId="77777777" w:rsidTr="009A3E0C">
        <w:trPr>
          <w:cantSplit/>
        </w:trPr>
        <w:tc>
          <w:tcPr>
            <w:tcW w:w="9991" w:type="dxa"/>
            <w:gridSpan w:val="52"/>
            <w:tcBorders>
              <w:top w:val="single" w:sz="4" w:space="0" w:color="auto"/>
              <w:left w:val="single" w:sz="4" w:space="0" w:color="auto"/>
            </w:tcBorders>
          </w:tcPr>
          <w:p w14:paraId="7C0615B0" w14:textId="77777777" w:rsidR="000413E2" w:rsidRDefault="000413E2" w:rsidP="00040A76">
            <w:pPr>
              <w:pStyle w:val="Text7pt"/>
              <w:spacing w:before="20"/>
            </w:pPr>
            <w:r>
              <w:t>3 Verhalten der versicherten Person nach dem Unfall</w:t>
            </w:r>
          </w:p>
        </w:tc>
      </w:tr>
      <w:tr w:rsidR="000413E2" w:rsidRPr="00DC36AE" w14:paraId="0CF1BDCC" w14:textId="77777777" w:rsidTr="009A3E0C">
        <w:trPr>
          <w:cantSplit/>
        </w:trPr>
        <w:bookmarkStart w:id="25" w:name="Verhalten_nach_Unfall" w:displacedByCustomXml="next"/>
        <w:sdt>
          <w:sdtPr>
            <w:alias w:val="Verhalten nach dem Unfall"/>
            <w:tag w:val="Verhalten_nach_Unfall"/>
            <w:id w:val="38250426"/>
            <w:placeholder>
              <w:docPart w:val="EB6CE553D5084DDC942816871F494646"/>
            </w:placeholder>
            <w:showingPlcHdr/>
            <w:text w:multiLine="1"/>
          </w:sdtPr>
          <w:sdtEndPr/>
          <w:sdtContent>
            <w:tc>
              <w:tcPr>
                <w:tcW w:w="9991" w:type="dxa"/>
                <w:gridSpan w:val="5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73E528D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5" w:displacedByCustomXml="prev"/>
      </w:tr>
      <w:tr w:rsidR="000413E2" w:rsidRPr="00DC36AE" w14:paraId="1F0E05F8" w14:textId="77777777" w:rsidTr="009A3E0C">
        <w:tc>
          <w:tcPr>
            <w:tcW w:w="445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F508" w14:textId="09547D4B" w:rsidR="000413E2" w:rsidRDefault="000413E2" w:rsidP="00040A76">
            <w:pPr>
              <w:pStyle w:val="Text7pt"/>
              <w:spacing w:before="20"/>
            </w:pPr>
            <w:r>
              <w:t xml:space="preserve">4.1 Art der ersten (nicht </w:t>
            </w:r>
            <w:r w:rsidR="00084977">
              <w:t>HNO-ärztlichen</w:t>
            </w:r>
            <w:r>
              <w:t>) Versorgung</w:t>
            </w:r>
          </w:p>
        </w:tc>
        <w:tc>
          <w:tcPr>
            <w:tcW w:w="23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0C66F70C" w14:textId="77777777" w:rsidR="000413E2" w:rsidRDefault="000413E2" w:rsidP="00040A76">
            <w:pPr>
              <w:pStyle w:val="Text7pt"/>
              <w:spacing w:before="20"/>
            </w:pPr>
            <w:r>
              <w:t>4.2 Erstmalig ärztlich behandelt am</w:t>
            </w:r>
          </w:p>
        </w:tc>
        <w:tc>
          <w:tcPr>
            <w:tcW w:w="3158" w:type="dxa"/>
            <w:gridSpan w:val="16"/>
            <w:tcBorders>
              <w:top w:val="single" w:sz="4" w:space="0" w:color="auto"/>
            </w:tcBorders>
          </w:tcPr>
          <w:p w14:paraId="6520313E" w14:textId="77777777" w:rsidR="000413E2" w:rsidRDefault="000413E2" w:rsidP="00040A76">
            <w:pPr>
              <w:pStyle w:val="Text7pt"/>
              <w:spacing w:before="20"/>
            </w:pPr>
            <w:r>
              <w:t>durch</w:t>
            </w:r>
          </w:p>
        </w:tc>
      </w:tr>
      <w:tr w:rsidR="000413E2" w:rsidRPr="00DC36AE" w14:paraId="47BA2119" w14:textId="77777777" w:rsidTr="009A3E0C">
        <w:trPr>
          <w:trHeight w:hRule="exact" w:val="200"/>
        </w:trPr>
        <w:bookmarkStart w:id="26" w:name="Erstversorgung" w:displacedByCustomXml="next"/>
        <w:sdt>
          <w:sdtPr>
            <w:alias w:val="Erstversorgung"/>
            <w:tag w:val="Erstversorgung"/>
            <w:id w:val="637080307"/>
            <w:lock w:val="sdtLocked"/>
            <w:placeholder>
              <w:docPart w:val="98980CEC85844F57854CAA515B15BFEB"/>
            </w:placeholder>
            <w:showingPlcHdr/>
            <w:text w:multiLine="1"/>
          </w:sdtPr>
          <w:sdtEndPr/>
          <w:sdtContent>
            <w:tc>
              <w:tcPr>
                <w:tcW w:w="4452" w:type="dxa"/>
                <w:gridSpan w:val="2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7CAE4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6" w:displacedByCustomXml="prev"/>
        <w:bookmarkStart w:id="27" w:name="Erstbehandlung_am" w:displacedByCustomXml="next"/>
        <w:sdt>
          <w:sdtPr>
            <w:alias w:val="Erstbehandlung am"/>
            <w:tag w:val="Erstbehandlung_am"/>
            <w:id w:val="-501433126"/>
            <w:lock w:val="sdtLocked"/>
            <w:placeholder>
              <w:docPart w:val="07537DB7E0CA4DB8BC9BDBEA56B1333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DFF77D3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7" w:displacedByCustomXml="prev"/>
        <w:bookmarkStart w:id="28" w:name="Erstbehandlung_durch" w:displacedByCustomXml="next"/>
        <w:sdt>
          <w:sdtPr>
            <w:alias w:val="Erstbehandlung durch"/>
            <w:tag w:val="Erstbehandlung_durch"/>
            <w:id w:val="-1880167047"/>
            <w:lock w:val="sdtLocked"/>
            <w:placeholder>
              <w:docPart w:val="93F5E9E2A73E434690F1F1BEEB062EAC"/>
            </w:placeholder>
            <w:showingPlcHdr/>
            <w:text w:multiLine="1"/>
          </w:sdtPr>
          <w:sdtEndPr/>
          <w:sdtContent>
            <w:tc>
              <w:tcPr>
                <w:tcW w:w="3158" w:type="dxa"/>
                <w:gridSpan w:val="16"/>
                <w:tcBorders>
                  <w:left w:val="nil"/>
                  <w:bottom w:val="single" w:sz="4" w:space="0" w:color="auto"/>
                </w:tcBorders>
              </w:tcPr>
              <w:p w14:paraId="2CA4C22E" w14:textId="77777777" w:rsidR="000413E2" w:rsidRDefault="000413E2" w:rsidP="00040A76">
                <w:pPr>
                  <w:pStyle w:val="Text9pt"/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8" w:displacedByCustomXml="prev"/>
      </w:tr>
      <w:tr w:rsidR="00C703A4" w:rsidRPr="000800F3" w14:paraId="46AF4827" w14:textId="77777777" w:rsidTr="00084977">
        <w:trPr>
          <w:gridAfter w:val="1"/>
          <w:wAfter w:w="12" w:type="dxa"/>
        </w:trPr>
        <w:tc>
          <w:tcPr>
            <w:tcW w:w="5472" w:type="dxa"/>
            <w:gridSpan w:val="28"/>
            <w:tcBorders>
              <w:left w:val="single" w:sz="4" w:space="0" w:color="auto"/>
            </w:tcBorders>
          </w:tcPr>
          <w:p w14:paraId="1AAF7098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 Befund (soweit im Zusammenhang mit dem Unfall von Bedeutung):</w:t>
            </w:r>
          </w:p>
        </w:tc>
        <w:tc>
          <w:tcPr>
            <w:tcW w:w="4507" w:type="dxa"/>
            <w:gridSpan w:val="23"/>
          </w:tcPr>
          <w:p w14:paraId="577F38B4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5.1 Beschwerden/Klagen</w:t>
            </w:r>
          </w:p>
        </w:tc>
      </w:tr>
      <w:tr w:rsidR="00C703A4" w:rsidRPr="000800F3" w14:paraId="610F1474" w14:textId="77777777" w:rsidTr="00084977">
        <w:trPr>
          <w:gridAfter w:val="1"/>
          <w:wAfter w:w="12" w:type="dxa"/>
          <w:cantSplit/>
        </w:trPr>
        <w:tc>
          <w:tcPr>
            <w:tcW w:w="894" w:type="dxa"/>
            <w:tcBorders>
              <w:left w:val="single" w:sz="4" w:space="0" w:color="auto"/>
            </w:tcBorders>
          </w:tcPr>
          <w:p w14:paraId="4D6FD62F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5.2 Ohren: </w:t>
            </w:r>
          </w:p>
        </w:tc>
        <w:tc>
          <w:tcPr>
            <w:tcW w:w="723" w:type="dxa"/>
            <w:gridSpan w:val="4"/>
          </w:tcPr>
          <w:p w14:paraId="5678B6FE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Rechts:</w:t>
            </w:r>
          </w:p>
        </w:tc>
        <w:bookmarkStart w:id="29" w:name="Ohr_rechts" w:displacedByCustomXml="next"/>
        <w:sdt>
          <w:sdtPr>
            <w:alias w:val="Ohr rechts"/>
            <w:tag w:val="Ohr_rechts"/>
            <w:id w:val="-1180499139"/>
            <w:lock w:val="sdtLocked"/>
            <w:placeholder>
              <w:docPart w:val="F208236D075B496EAE9337A597C2E362"/>
            </w:placeholder>
            <w:showingPlcHdr/>
            <w:text w:multiLine="1"/>
          </w:sdtPr>
          <w:sdtEndPr/>
          <w:sdtContent>
            <w:tc>
              <w:tcPr>
                <w:tcW w:w="1417" w:type="dxa"/>
                <w:gridSpan w:val="10"/>
              </w:tcPr>
              <w:p w14:paraId="70111A05" w14:textId="4B4329D3" w:rsidR="00C703A4" w:rsidRPr="000800F3" w:rsidRDefault="00084977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9" w:displacedByCustomXml="prev"/>
        <w:tc>
          <w:tcPr>
            <w:tcW w:w="567" w:type="dxa"/>
            <w:gridSpan w:val="3"/>
          </w:tcPr>
          <w:p w14:paraId="5B20134C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Links:</w:t>
            </w:r>
          </w:p>
        </w:tc>
        <w:bookmarkStart w:id="30" w:name="Ohr_links" w:displacedByCustomXml="next"/>
        <w:sdt>
          <w:sdtPr>
            <w:alias w:val="Ohr links"/>
            <w:tag w:val="Ohr_links"/>
            <w:id w:val="1739359586"/>
            <w:lock w:val="sdtLocked"/>
            <w:placeholder>
              <w:docPart w:val="7B783346B6EE4D88B6AA224615FB892C"/>
            </w:placeholder>
            <w:showingPlcHdr/>
            <w:text w:multiLine="1"/>
          </w:sdtPr>
          <w:sdtEndPr/>
          <w:sdtContent>
            <w:tc>
              <w:tcPr>
                <w:tcW w:w="1871" w:type="dxa"/>
                <w:gridSpan w:val="10"/>
              </w:tcPr>
              <w:p w14:paraId="78913095" w14:textId="60C7BD3C" w:rsidR="00C703A4" w:rsidRPr="000800F3" w:rsidRDefault="00084977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0" w:displacedByCustomXml="prev"/>
        <w:bookmarkStart w:id="31" w:name="Beschwerden_Klagen" w:displacedByCustomXml="next"/>
        <w:sdt>
          <w:sdtPr>
            <w:alias w:val="Beschwerden/Klagen"/>
            <w:tag w:val="Beschwerden_Klagen"/>
            <w:id w:val="-343558143"/>
            <w:lock w:val="sdtLocked"/>
            <w:placeholder>
              <w:docPart w:val="12730ADC78B349968626A88403646067"/>
            </w:placeholder>
            <w:showingPlcHdr/>
            <w:text w:multiLine="1"/>
          </w:sdtPr>
          <w:sdtEndPr/>
          <w:sdtContent>
            <w:tc>
              <w:tcPr>
                <w:tcW w:w="4507" w:type="dxa"/>
                <w:gridSpan w:val="23"/>
              </w:tcPr>
              <w:p w14:paraId="7501CC7F" w14:textId="7FCC1E7C" w:rsidR="00C703A4" w:rsidRPr="000800F3" w:rsidRDefault="00084977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1" w:displacedByCustomXml="prev"/>
      </w:tr>
      <w:tr w:rsidR="00C703A4" w:rsidRPr="000800F3" w14:paraId="4AA5E834" w14:textId="77777777" w:rsidTr="00084977">
        <w:trPr>
          <w:gridAfter w:val="1"/>
          <w:wAfter w:w="12" w:type="dxa"/>
          <w:cantSplit/>
        </w:trPr>
        <w:tc>
          <w:tcPr>
            <w:tcW w:w="894" w:type="dxa"/>
            <w:tcBorders>
              <w:left w:val="single" w:sz="4" w:space="0" w:color="auto"/>
            </w:tcBorders>
          </w:tcPr>
          <w:p w14:paraId="1A908AC6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5.3 Nase:</w:t>
            </w:r>
          </w:p>
        </w:tc>
        <w:bookmarkStart w:id="32" w:name="Nase" w:displacedByCustomXml="next"/>
        <w:sdt>
          <w:sdtPr>
            <w:alias w:val="Nase"/>
            <w:tag w:val="Nase"/>
            <w:id w:val="1102688021"/>
            <w:lock w:val="sdtLocked"/>
            <w:placeholder>
              <w:docPart w:val="141D9CCCE70A4B2BAECB3B0DD785E602"/>
            </w:placeholder>
            <w:showingPlcHdr/>
            <w:text w:multiLine="1"/>
          </w:sdtPr>
          <w:sdtEndPr/>
          <w:sdtContent>
            <w:tc>
              <w:tcPr>
                <w:tcW w:w="9085" w:type="dxa"/>
                <w:gridSpan w:val="50"/>
              </w:tcPr>
              <w:p w14:paraId="36287F3C" w14:textId="0B8C6CBA" w:rsidR="00C703A4" w:rsidRPr="000800F3" w:rsidRDefault="00F446C9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2" w:displacedByCustomXml="prev"/>
      </w:tr>
      <w:tr w:rsidR="00C703A4" w:rsidRPr="000800F3" w14:paraId="043E66E8" w14:textId="77777777" w:rsidTr="00084977">
        <w:trPr>
          <w:gridAfter w:val="1"/>
          <w:wAfter w:w="12" w:type="dxa"/>
          <w:cantSplit/>
        </w:trPr>
        <w:tc>
          <w:tcPr>
            <w:tcW w:w="1617" w:type="dxa"/>
            <w:gridSpan w:val="5"/>
            <w:tcBorders>
              <w:left w:val="single" w:sz="4" w:space="0" w:color="auto"/>
            </w:tcBorders>
          </w:tcPr>
          <w:p w14:paraId="59C9F0B3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5.4 Mund und Rachen:</w:t>
            </w:r>
          </w:p>
        </w:tc>
        <w:bookmarkStart w:id="33" w:name="Mund_Rachen" w:displacedByCustomXml="next"/>
        <w:sdt>
          <w:sdtPr>
            <w:alias w:val="Mund und Rachen"/>
            <w:tag w:val="Mund_Rachen"/>
            <w:id w:val="-1106422417"/>
            <w:lock w:val="sdtLocked"/>
            <w:placeholder>
              <w:docPart w:val="76E596F28D454D7A8607D3570BAB6B93"/>
            </w:placeholder>
            <w:showingPlcHdr/>
            <w:text w:multiLine="1"/>
          </w:sdtPr>
          <w:sdtEndPr/>
          <w:sdtContent>
            <w:tc>
              <w:tcPr>
                <w:tcW w:w="8362" w:type="dxa"/>
                <w:gridSpan w:val="46"/>
              </w:tcPr>
              <w:p w14:paraId="3323ECC1" w14:textId="6D0382BB" w:rsidR="00C703A4" w:rsidRPr="000800F3" w:rsidRDefault="00F446C9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3" w:displacedByCustomXml="prev"/>
      </w:tr>
      <w:tr w:rsidR="00C703A4" w:rsidRPr="000800F3" w14:paraId="266B4C2B" w14:textId="77777777" w:rsidTr="00084977">
        <w:trPr>
          <w:gridAfter w:val="1"/>
          <w:wAfter w:w="12" w:type="dxa"/>
          <w:cantSplit/>
        </w:trPr>
        <w:tc>
          <w:tcPr>
            <w:tcW w:w="1842" w:type="dxa"/>
            <w:gridSpan w:val="7"/>
            <w:tcBorders>
              <w:left w:val="single" w:sz="4" w:space="0" w:color="auto"/>
            </w:tcBorders>
          </w:tcPr>
          <w:p w14:paraId="68FE8DFF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5.5 Kehlkopf und Luftröhre:</w:t>
            </w:r>
          </w:p>
        </w:tc>
        <w:bookmarkStart w:id="34" w:name="Kehlkopf_Luftroehre" w:displacedByCustomXml="next"/>
        <w:sdt>
          <w:sdtPr>
            <w:alias w:val="Kehlkopf und Luftröhre"/>
            <w:tag w:val="Kehlkopf_Luftroehre"/>
            <w:id w:val="-1854406628"/>
            <w:lock w:val="sdtLocked"/>
            <w:placeholder>
              <w:docPart w:val="B73DD43E33C44B449576B623800B17ED"/>
            </w:placeholder>
            <w:showingPlcHdr/>
            <w:text w:multiLine="1"/>
          </w:sdtPr>
          <w:sdtEndPr/>
          <w:sdtContent>
            <w:tc>
              <w:tcPr>
                <w:tcW w:w="8137" w:type="dxa"/>
                <w:gridSpan w:val="44"/>
              </w:tcPr>
              <w:p w14:paraId="089A66ED" w14:textId="35A9D657" w:rsidR="00C703A4" w:rsidRPr="000800F3" w:rsidRDefault="00F446C9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4" w:displacedByCustomXml="prev"/>
      </w:tr>
      <w:tr w:rsidR="00C703A4" w:rsidRPr="000800F3" w14:paraId="43050164" w14:textId="77777777" w:rsidTr="00084977">
        <w:trPr>
          <w:gridAfter w:val="1"/>
          <w:wAfter w:w="12" w:type="dxa"/>
          <w:cantSplit/>
        </w:trPr>
        <w:tc>
          <w:tcPr>
            <w:tcW w:w="1617" w:type="dxa"/>
            <w:gridSpan w:val="5"/>
            <w:tcBorders>
              <w:left w:val="single" w:sz="4" w:space="0" w:color="auto"/>
            </w:tcBorders>
          </w:tcPr>
          <w:p w14:paraId="7D55DEB1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5.6 Hals und Gesicht:</w:t>
            </w:r>
          </w:p>
        </w:tc>
        <w:bookmarkStart w:id="35" w:name="Hals_Gesicht" w:displacedByCustomXml="next"/>
        <w:sdt>
          <w:sdtPr>
            <w:alias w:val="Hals und Gesicht"/>
            <w:tag w:val="Hals_Gesicht"/>
            <w:id w:val="-376936115"/>
            <w:lock w:val="sdtLocked"/>
            <w:placeholder>
              <w:docPart w:val="7EAE75F237024EB18F3A65AADA2120A6"/>
            </w:placeholder>
            <w:showingPlcHdr/>
            <w:text w:multiLine="1"/>
          </w:sdtPr>
          <w:sdtEndPr/>
          <w:sdtContent>
            <w:tc>
              <w:tcPr>
                <w:tcW w:w="8362" w:type="dxa"/>
                <w:gridSpan w:val="46"/>
              </w:tcPr>
              <w:p w14:paraId="624D1AAB" w14:textId="02886640" w:rsidR="00C703A4" w:rsidRPr="000800F3" w:rsidRDefault="00F446C9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5" w:displacedByCustomXml="prev"/>
      </w:tr>
      <w:tr w:rsidR="00C703A4" w:rsidRPr="000800F3" w14:paraId="241ABBC1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left w:val="single" w:sz="4" w:space="0" w:color="auto"/>
            </w:tcBorders>
          </w:tcPr>
          <w:p w14:paraId="3213290E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5.7 Gehörfunktion: </w:t>
            </w:r>
          </w:p>
        </w:tc>
      </w:tr>
      <w:tr w:rsidR="00C703A4" w:rsidRPr="000800F3" w14:paraId="32E917BC" w14:textId="77777777" w:rsidTr="009A3E0C">
        <w:trPr>
          <w:cantSplit/>
        </w:trPr>
        <w:tc>
          <w:tcPr>
            <w:tcW w:w="1960" w:type="dxa"/>
            <w:gridSpan w:val="9"/>
            <w:tcBorders>
              <w:left w:val="single" w:sz="4" w:space="0" w:color="auto"/>
            </w:tcBorders>
          </w:tcPr>
          <w:p w14:paraId="30A1A166" w14:textId="77777777" w:rsidR="00C703A4" w:rsidRPr="000800F3" w:rsidRDefault="00C703A4" w:rsidP="00B07329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Umgangssprache rechts</w:t>
            </w:r>
          </w:p>
        </w:tc>
        <w:bookmarkStart w:id="36" w:name="Umfangssprache_rechts" w:displacedByCustomXml="next"/>
        <w:sdt>
          <w:sdtPr>
            <w:alias w:val="Umgangssprache rechts"/>
            <w:tag w:val="Umgangssprache_rechts"/>
            <w:id w:val="-892113293"/>
            <w:lock w:val="sdtLocked"/>
            <w:placeholder>
              <w:docPart w:val="D71AFB11D4DA4D6DAA8D5F040A0477C1"/>
            </w:placeholder>
            <w:showingPlcHdr/>
            <w:text w:multiLine="1"/>
          </w:sdtPr>
          <w:sdtEndPr/>
          <w:sdtContent>
            <w:tc>
              <w:tcPr>
                <w:tcW w:w="1022" w:type="dxa"/>
                <w:gridSpan w:val="5"/>
              </w:tcPr>
              <w:p w14:paraId="43B98811" w14:textId="4044100F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6" w:displacedByCustomXml="prev"/>
        <w:tc>
          <w:tcPr>
            <w:tcW w:w="742" w:type="dxa"/>
            <w:gridSpan w:val="5"/>
          </w:tcPr>
          <w:p w14:paraId="3FA5CEFD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m; links</w:t>
            </w:r>
          </w:p>
        </w:tc>
        <w:bookmarkStart w:id="37" w:name="Umgangssprache_links" w:displacedByCustomXml="next"/>
        <w:sdt>
          <w:sdtPr>
            <w:alias w:val="Umgangssprache links"/>
            <w:tag w:val="Umgangssprache_links"/>
            <w:id w:val="2027672041"/>
            <w:lock w:val="sdtLocked"/>
            <w:placeholder>
              <w:docPart w:val="1B32F41A5163437387BECA2382053996"/>
            </w:placeholder>
            <w:showingPlcHdr/>
            <w:text w:multiLine="1"/>
          </w:sdtPr>
          <w:sdtEndPr/>
          <w:sdtContent>
            <w:tc>
              <w:tcPr>
                <w:tcW w:w="1021" w:type="dxa"/>
                <w:gridSpan w:val="4"/>
              </w:tcPr>
              <w:p w14:paraId="57029F71" w14:textId="1969ED48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7" w:displacedByCustomXml="prev"/>
        <w:tc>
          <w:tcPr>
            <w:tcW w:w="1817" w:type="dxa"/>
            <w:gridSpan w:val="11"/>
          </w:tcPr>
          <w:p w14:paraId="1AABA298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m, Flüstersprache rechts</w:t>
            </w:r>
          </w:p>
        </w:tc>
        <w:bookmarkStart w:id="38" w:name="Fluestersprache_rechts" w:displacedByCustomXml="next"/>
        <w:sdt>
          <w:sdtPr>
            <w:alias w:val="Flüstersprache_rechts"/>
            <w:tag w:val="Fluestersprache_rechts"/>
            <w:id w:val="672229568"/>
            <w:lock w:val="sdtLocked"/>
            <w:placeholder>
              <w:docPart w:val="78707DCD505C474BA82276187892F0FE"/>
            </w:placeholder>
            <w:showingPlcHdr/>
            <w:text w:multiLine="1"/>
          </w:sdtPr>
          <w:sdtEndPr/>
          <w:sdtContent>
            <w:tc>
              <w:tcPr>
                <w:tcW w:w="1021" w:type="dxa"/>
                <w:gridSpan w:val="6"/>
              </w:tcPr>
              <w:p w14:paraId="45897450" w14:textId="71632C2B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8" w:displacedByCustomXml="prev"/>
        <w:tc>
          <w:tcPr>
            <w:tcW w:w="737" w:type="dxa"/>
            <w:gridSpan w:val="5"/>
          </w:tcPr>
          <w:p w14:paraId="45400BC3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m; links</w:t>
            </w:r>
          </w:p>
        </w:tc>
        <w:bookmarkStart w:id="39" w:name="Fluestersprache_links" w:displacedByCustomXml="next"/>
        <w:sdt>
          <w:sdtPr>
            <w:alias w:val="Flüstersprache links"/>
            <w:tag w:val="Fluestersprache_links"/>
            <w:id w:val="1982888382"/>
            <w:lock w:val="sdtLocked"/>
            <w:placeholder>
              <w:docPart w:val="9BAAEE5136FF4AE6934497EE5E0FABA4"/>
            </w:placeholder>
            <w:showingPlcHdr/>
            <w:text w:multiLine="1"/>
          </w:sdtPr>
          <w:sdtEndPr/>
          <w:sdtContent>
            <w:tc>
              <w:tcPr>
                <w:tcW w:w="1021" w:type="dxa"/>
                <w:gridSpan w:val="5"/>
              </w:tcPr>
              <w:p w14:paraId="4510047E" w14:textId="60923C04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9" w:displacedByCustomXml="prev"/>
        <w:tc>
          <w:tcPr>
            <w:tcW w:w="650" w:type="dxa"/>
            <w:gridSpan w:val="2"/>
          </w:tcPr>
          <w:p w14:paraId="128928A6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</w:t>
            </w:r>
          </w:p>
        </w:tc>
      </w:tr>
      <w:tr w:rsidR="00C703A4" w:rsidRPr="000800F3" w14:paraId="0D53B2F8" w14:textId="77777777" w:rsidTr="00084977">
        <w:trPr>
          <w:gridAfter w:val="1"/>
          <w:wAfter w:w="12" w:type="dxa"/>
          <w:cantSplit/>
        </w:trPr>
        <w:tc>
          <w:tcPr>
            <w:tcW w:w="1456" w:type="dxa"/>
            <w:gridSpan w:val="4"/>
            <w:tcBorders>
              <w:left w:val="single" w:sz="4" w:space="0" w:color="auto"/>
            </w:tcBorders>
          </w:tcPr>
          <w:p w14:paraId="33406050" w14:textId="77777777" w:rsidR="00C703A4" w:rsidRPr="000800F3" w:rsidRDefault="00C703A4" w:rsidP="00B07329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Weberversuch:</w:t>
            </w:r>
          </w:p>
        </w:tc>
        <w:bookmarkStart w:id="40" w:name="Weberversuch" w:displacedByCustomXml="next"/>
        <w:sdt>
          <w:sdtPr>
            <w:alias w:val="Weberversuch"/>
            <w:tag w:val="Weberversuch"/>
            <w:id w:val="-36901470"/>
            <w:lock w:val="sdtLocked"/>
            <w:placeholder>
              <w:docPart w:val="942FC6DE119846909ADB45290212319F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15"/>
              </w:tcPr>
              <w:p w14:paraId="47BBAECF" w14:textId="62CC7193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0" w:displacedByCustomXml="prev"/>
        <w:tc>
          <w:tcPr>
            <w:tcW w:w="1588" w:type="dxa"/>
            <w:gridSpan w:val="8"/>
          </w:tcPr>
          <w:p w14:paraId="062E1B90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Rinneversuch rechts:</w:t>
            </w:r>
          </w:p>
        </w:tc>
        <w:bookmarkStart w:id="41" w:name="Rinneversuch_rechts" w:displacedByCustomXml="next"/>
        <w:sdt>
          <w:sdtPr>
            <w:alias w:val="Rinneversuch rechts"/>
            <w:tag w:val="Rinneversuch_rechts"/>
            <w:id w:val="-538587699"/>
            <w:lock w:val="sdtLocked"/>
            <w:placeholder>
              <w:docPart w:val="084D63628F414B768195DE2ED8E76A17"/>
            </w:placeholder>
            <w:showingPlcHdr/>
            <w:text w:multiLine="1"/>
          </w:sdtPr>
          <w:sdtEndPr/>
          <w:sdtContent>
            <w:tc>
              <w:tcPr>
                <w:tcW w:w="2041" w:type="dxa"/>
                <w:gridSpan w:val="10"/>
              </w:tcPr>
              <w:p w14:paraId="31E4070E" w14:textId="530961B9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DF3739">
                  <w:rPr>
                    <w:rStyle w:val="Platzhaltertext"/>
                  </w:rPr>
                  <w:t>[…]</w:t>
                </w:r>
              </w:p>
            </w:tc>
          </w:sdtContent>
        </w:sdt>
        <w:bookmarkEnd w:id="41" w:displacedByCustomXml="prev"/>
        <w:tc>
          <w:tcPr>
            <w:tcW w:w="567" w:type="dxa"/>
            <w:gridSpan w:val="5"/>
          </w:tcPr>
          <w:p w14:paraId="13EF7037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links:</w:t>
            </w:r>
          </w:p>
        </w:tc>
        <w:bookmarkStart w:id="42" w:name="Rinneversuch_links" w:displacedByCustomXml="next"/>
        <w:sdt>
          <w:sdtPr>
            <w:alias w:val="Rinneversuch links"/>
            <w:tag w:val="Rinneversuch_links"/>
            <w:id w:val="-1916693197"/>
            <w:lock w:val="sdtLocked"/>
            <w:placeholder>
              <w:docPart w:val="7A09D64C1AB245F4A370E2327ADF4EEB"/>
            </w:placeholder>
            <w:showingPlcHdr/>
            <w:text w:multiLine="1"/>
          </w:sdtPr>
          <w:sdtEndPr/>
          <w:sdtContent>
            <w:tc>
              <w:tcPr>
                <w:tcW w:w="2059" w:type="dxa"/>
                <w:gridSpan w:val="9"/>
              </w:tcPr>
              <w:p w14:paraId="63B0B66F" w14:textId="0E9F44FE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2" w:displacedByCustomXml="prev"/>
      </w:tr>
      <w:tr w:rsidR="00C703A4" w:rsidRPr="000800F3" w14:paraId="10C35B71" w14:textId="77777777" w:rsidTr="00084977">
        <w:trPr>
          <w:gridAfter w:val="1"/>
          <w:wAfter w:w="12" w:type="dxa"/>
          <w:cantSplit/>
        </w:trPr>
        <w:tc>
          <w:tcPr>
            <w:tcW w:w="1456" w:type="dxa"/>
            <w:gridSpan w:val="4"/>
            <w:tcBorders>
              <w:left w:val="single" w:sz="4" w:space="0" w:color="auto"/>
            </w:tcBorders>
          </w:tcPr>
          <w:p w14:paraId="5F05841F" w14:textId="77777777" w:rsidR="00C703A4" w:rsidRPr="000800F3" w:rsidRDefault="00C703A4" w:rsidP="00B07329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Tonaudiogramm:</w:t>
            </w:r>
          </w:p>
        </w:tc>
        <w:bookmarkStart w:id="43" w:name="Tonaudiogramm" w:displacedByCustomXml="next"/>
        <w:sdt>
          <w:sdtPr>
            <w:alias w:val="Tonaudiogramm"/>
            <w:tag w:val="Tonaudiogramm"/>
            <w:id w:val="1349918318"/>
            <w:lock w:val="sdtLocked"/>
            <w:placeholder>
              <w:docPart w:val="0133855A48F64FE69E930D1CF2CF940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15"/>
              </w:tcPr>
              <w:p w14:paraId="71AA83A8" w14:textId="510EA797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3" w:displacedByCustomXml="prev"/>
        <w:tc>
          <w:tcPr>
            <w:tcW w:w="1077" w:type="dxa"/>
            <w:gridSpan w:val="5"/>
          </w:tcPr>
          <w:p w14:paraId="3589C189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Ohrgeräusche</w:t>
            </w:r>
          </w:p>
        </w:tc>
        <w:bookmarkStart w:id="44" w:name="Ohrgeraeusch_Nein"/>
        <w:tc>
          <w:tcPr>
            <w:tcW w:w="737" w:type="dxa"/>
            <w:gridSpan w:val="6"/>
          </w:tcPr>
          <w:p w14:paraId="00D28834" w14:textId="43FFB339" w:rsidR="00C703A4" w:rsidRPr="000800F3" w:rsidRDefault="00F25493" w:rsidP="00B07329">
            <w:pPr>
              <w:pStyle w:val="Text7pt"/>
              <w:spacing w:before="20"/>
              <w:rPr>
                <w:rFonts w:cs="Arial"/>
              </w:rPr>
            </w:pPr>
            <w:sdt>
              <w:sdtPr>
                <w:alias w:val="Ohrgeräusche Nein"/>
                <w:tag w:val="Ohrgeraeusche_Nein"/>
                <w:id w:val="946281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262">
              <w:t xml:space="preserve"> </w:t>
            </w:r>
            <w:bookmarkEnd w:id="44"/>
            <w:r w:rsidR="00C703A4" w:rsidRPr="000800F3">
              <w:rPr>
                <w:rFonts w:cs="Arial"/>
              </w:rPr>
              <w:t>Nein</w:t>
            </w:r>
          </w:p>
        </w:tc>
        <w:bookmarkStart w:id="45" w:name="Ohrgeraeusch_Ja"/>
        <w:tc>
          <w:tcPr>
            <w:tcW w:w="1928" w:type="dxa"/>
            <w:gridSpan w:val="8"/>
          </w:tcPr>
          <w:p w14:paraId="27BFE7CB" w14:textId="45948476" w:rsidR="00C703A4" w:rsidRPr="000800F3" w:rsidRDefault="00F25493" w:rsidP="00B07329">
            <w:pPr>
              <w:pStyle w:val="Text7pt"/>
              <w:spacing w:before="20"/>
              <w:rPr>
                <w:rFonts w:cs="Arial"/>
              </w:rPr>
            </w:pPr>
            <w:sdt>
              <w:sdtPr>
                <w:alias w:val="Ohrgeräusche Ja"/>
                <w:tag w:val="Ohrgeraeusche_Ja"/>
                <w:id w:val="-1343703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5"/>
            <w:r w:rsidR="00C703A4" w:rsidRPr="000800F3">
              <w:rPr>
                <w:rFonts w:cs="Arial"/>
              </w:rPr>
              <w:t xml:space="preserve"> Ja, ggf. welche?</w:t>
            </w:r>
          </w:p>
        </w:tc>
        <w:bookmarkStart w:id="46" w:name="Ohrgeraeusch_AK_rechts"/>
        <w:tc>
          <w:tcPr>
            <w:tcW w:w="964" w:type="dxa"/>
            <w:gridSpan w:val="9"/>
          </w:tcPr>
          <w:p w14:paraId="082C135E" w14:textId="7A5D9759" w:rsidR="00C703A4" w:rsidRPr="000800F3" w:rsidRDefault="00F25493" w:rsidP="00B07329">
            <w:pPr>
              <w:pStyle w:val="Text7pt"/>
              <w:spacing w:before="20"/>
              <w:rPr>
                <w:rFonts w:cs="Arial"/>
              </w:rPr>
            </w:pPr>
            <w:sdt>
              <w:sdtPr>
                <w:alias w:val="Ohrgeräusche AK rechts"/>
                <w:tag w:val="Ohrgeraeusche_AK_rechts"/>
                <w:id w:val="43954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6"/>
            <w:r w:rsidR="00C703A4" w:rsidRPr="000800F3">
              <w:rPr>
                <w:rFonts w:cs="Arial"/>
              </w:rPr>
              <w:t xml:space="preserve"> Rechts:</w:t>
            </w:r>
          </w:p>
        </w:tc>
        <w:bookmarkStart w:id="47" w:name="Ohrgeraeusch_rechts"/>
        <w:tc>
          <w:tcPr>
            <w:tcW w:w="1549" w:type="dxa"/>
            <w:gridSpan w:val="4"/>
          </w:tcPr>
          <w:p w14:paraId="1DEFBA1B" w14:textId="4F4FCEDC" w:rsidR="00C703A4" w:rsidRPr="000800F3" w:rsidRDefault="00F25493" w:rsidP="00B07329">
            <w:pPr>
              <w:pStyle w:val="Text9pt"/>
              <w:rPr>
                <w:rFonts w:cs="Arial"/>
                <w:noProof/>
              </w:rPr>
            </w:pPr>
            <w:sdt>
              <w:sdtPr>
                <w:alias w:val="Ohrgeräusche rechts"/>
                <w:tag w:val="Ohrgeraeusch_rechts"/>
                <w:id w:val="-1798367204"/>
                <w:lock w:val="sdtLocked"/>
                <w:placeholder>
                  <w:docPart w:val="5E9F52F560F64BB9A395C271C48986FD"/>
                </w:placeholder>
                <w:showingPlcHdr/>
                <w:text w:multiLine="1"/>
              </w:sdtPr>
              <w:sdtEndPr/>
              <w:sdtContent>
                <w:r w:rsidR="00C42C8D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47"/>
          </w:p>
        </w:tc>
      </w:tr>
      <w:tr w:rsidR="00C703A4" w:rsidRPr="000800F3" w14:paraId="44076CBF" w14:textId="77777777" w:rsidTr="00084977">
        <w:trPr>
          <w:gridAfter w:val="1"/>
          <w:wAfter w:w="12" w:type="dxa"/>
          <w:cantSplit/>
        </w:trPr>
        <w:tc>
          <w:tcPr>
            <w:tcW w:w="1456" w:type="dxa"/>
            <w:gridSpan w:val="4"/>
            <w:tcBorders>
              <w:left w:val="single" w:sz="4" w:space="0" w:color="auto"/>
            </w:tcBorders>
          </w:tcPr>
          <w:p w14:paraId="3197ADAB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</w:p>
        </w:tc>
        <w:tc>
          <w:tcPr>
            <w:tcW w:w="2268" w:type="dxa"/>
            <w:gridSpan w:val="15"/>
          </w:tcPr>
          <w:p w14:paraId="22EE5061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</w:p>
        </w:tc>
        <w:tc>
          <w:tcPr>
            <w:tcW w:w="1077" w:type="dxa"/>
            <w:gridSpan w:val="5"/>
          </w:tcPr>
          <w:p w14:paraId="2B8E4D81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</w:p>
        </w:tc>
        <w:tc>
          <w:tcPr>
            <w:tcW w:w="737" w:type="dxa"/>
            <w:gridSpan w:val="6"/>
          </w:tcPr>
          <w:p w14:paraId="0D4008CC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</w:p>
        </w:tc>
        <w:bookmarkStart w:id="48" w:name="Ohrgeraeusch_Vorbestehend"/>
        <w:tc>
          <w:tcPr>
            <w:tcW w:w="1928" w:type="dxa"/>
            <w:gridSpan w:val="8"/>
          </w:tcPr>
          <w:p w14:paraId="6C9E3B68" w14:textId="724A7CF7" w:rsidR="00C703A4" w:rsidRPr="000800F3" w:rsidRDefault="00F25493" w:rsidP="00B07329">
            <w:pPr>
              <w:pStyle w:val="Text7pt"/>
              <w:spacing w:before="20"/>
              <w:rPr>
                <w:rFonts w:cs="Arial"/>
              </w:rPr>
            </w:pPr>
            <w:sdt>
              <w:sdtPr>
                <w:alias w:val="Ohrgeräusche Vorbestehend"/>
                <w:tag w:val="Ohrgeraeusche_Vorbestehend"/>
                <w:id w:val="-446311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8"/>
            <w:r w:rsidR="00A10537">
              <w:t xml:space="preserve"> </w:t>
            </w:r>
            <w:r w:rsidR="00C703A4" w:rsidRPr="000800F3">
              <w:rPr>
                <w:rFonts w:cs="Arial"/>
              </w:rPr>
              <w:t>Vorbestehend?</w:t>
            </w:r>
            <w:r w:rsidR="00C703A4" w:rsidRPr="000800F3">
              <w:rPr>
                <w:rFonts w:cs="Arial"/>
              </w:rPr>
              <w:br/>
              <w:t>(bitte unter Pkt. 9 angeben)</w:t>
            </w:r>
          </w:p>
        </w:tc>
        <w:bookmarkStart w:id="49" w:name="Ohrgeraeusch_AK_links"/>
        <w:tc>
          <w:tcPr>
            <w:tcW w:w="964" w:type="dxa"/>
            <w:gridSpan w:val="9"/>
          </w:tcPr>
          <w:p w14:paraId="0D59FD4F" w14:textId="19BBCBB0" w:rsidR="00C703A4" w:rsidRPr="000800F3" w:rsidRDefault="00F25493" w:rsidP="00B07329">
            <w:pPr>
              <w:pStyle w:val="Text7pt"/>
              <w:spacing w:before="20"/>
              <w:rPr>
                <w:rFonts w:cs="Arial"/>
              </w:rPr>
            </w:pPr>
            <w:sdt>
              <w:sdtPr>
                <w:alias w:val="Ohrgeräusche AK links"/>
                <w:tag w:val="Ohrgeraeusche_AK_links"/>
                <w:id w:val="1873960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9"/>
            <w:r w:rsidR="00C703A4" w:rsidRPr="000800F3">
              <w:rPr>
                <w:rFonts w:cs="Arial"/>
              </w:rPr>
              <w:t xml:space="preserve"> Links: </w:t>
            </w:r>
          </w:p>
        </w:tc>
        <w:bookmarkStart w:id="50" w:name="Ohrgeraeusch_links" w:displacedByCustomXml="next"/>
        <w:sdt>
          <w:sdtPr>
            <w:alias w:val="Ohrgeräusche links"/>
            <w:tag w:val="Ohrgeraeusch_links"/>
            <w:id w:val="550513659"/>
            <w:lock w:val="sdtLocked"/>
            <w:placeholder>
              <w:docPart w:val="8C0E6331EB5A46448BAC317900B7DDA1"/>
            </w:placeholder>
            <w:showingPlcHdr/>
            <w:text w:multiLine="1"/>
          </w:sdtPr>
          <w:sdtEndPr/>
          <w:sdtContent>
            <w:tc>
              <w:tcPr>
                <w:tcW w:w="1549" w:type="dxa"/>
                <w:gridSpan w:val="4"/>
              </w:tcPr>
              <w:p w14:paraId="50576696" w14:textId="44338302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0" w:displacedByCustomXml="prev"/>
      </w:tr>
      <w:tr w:rsidR="00C703A4" w:rsidRPr="000800F3" w14:paraId="41A31B72" w14:textId="77777777" w:rsidTr="00084977">
        <w:trPr>
          <w:gridAfter w:val="1"/>
          <w:wAfter w:w="12" w:type="dxa"/>
        </w:trPr>
        <w:tc>
          <w:tcPr>
            <w:tcW w:w="1913" w:type="dxa"/>
            <w:gridSpan w:val="8"/>
            <w:tcBorders>
              <w:left w:val="single" w:sz="4" w:space="0" w:color="auto"/>
            </w:tcBorders>
          </w:tcPr>
          <w:p w14:paraId="6BE3B692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5.8 Gleichgewichtsfunktion:</w:t>
            </w:r>
          </w:p>
        </w:tc>
        <w:bookmarkStart w:id="51" w:name="Gleichgewicht" w:displacedByCustomXml="next"/>
        <w:sdt>
          <w:sdtPr>
            <w:alias w:val="Gleichgewicht"/>
            <w:tag w:val="Gleichgewicht"/>
            <w:id w:val="140475866"/>
            <w:lock w:val="sdtLocked"/>
            <w:placeholder>
              <w:docPart w:val="4570DD8BC9CC4ED09808CC23D51A92A3"/>
            </w:placeholder>
            <w:showingPlcHdr/>
            <w:text w:multiLine="1"/>
          </w:sdtPr>
          <w:sdtEndPr/>
          <w:sdtContent>
            <w:tc>
              <w:tcPr>
                <w:tcW w:w="8066" w:type="dxa"/>
                <w:gridSpan w:val="43"/>
              </w:tcPr>
              <w:p w14:paraId="19E0016B" w14:textId="37D48BA8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1" w:displacedByCustomXml="prev"/>
      </w:tr>
      <w:tr w:rsidR="00C703A4" w:rsidRPr="000800F3" w14:paraId="76DE0803" w14:textId="77777777" w:rsidTr="00084977">
        <w:trPr>
          <w:gridAfter w:val="1"/>
          <w:wAfter w:w="12" w:type="dxa"/>
        </w:trPr>
        <w:tc>
          <w:tcPr>
            <w:tcW w:w="1913" w:type="dxa"/>
            <w:gridSpan w:val="8"/>
            <w:tcBorders>
              <w:left w:val="single" w:sz="4" w:space="0" w:color="auto"/>
            </w:tcBorders>
          </w:tcPr>
          <w:p w14:paraId="2960B962" w14:textId="77777777" w:rsidR="00C703A4" w:rsidRPr="000800F3" w:rsidRDefault="00C703A4" w:rsidP="00B07329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 xml:space="preserve">Spontannystagmus: </w:t>
            </w:r>
          </w:p>
        </w:tc>
        <w:bookmarkStart w:id="52" w:name="Spontannystagmus" w:displacedByCustomXml="next"/>
        <w:sdt>
          <w:sdtPr>
            <w:alias w:val="Spontannystagmus"/>
            <w:tag w:val="Spontannystagmus"/>
            <w:id w:val="90912510"/>
            <w:lock w:val="sdtLocked"/>
            <w:placeholder>
              <w:docPart w:val="659F7A959E064AA7B22FCBFD335395F3"/>
            </w:placeholder>
            <w:showingPlcHdr/>
            <w:text w:multiLine="1"/>
          </w:sdtPr>
          <w:sdtEndPr/>
          <w:sdtContent>
            <w:tc>
              <w:tcPr>
                <w:tcW w:w="8066" w:type="dxa"/>
                <w:gridSpan w:val="43"/>
              </w:tcPr>
              <w:p w14:paraId="7EB4BDB0" w14:textId="78BC75AD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2" w:displacedByCustomXml="prev"/>
      </w:tr>
      <w:tr w:rsidR="00C703A4" w:rsidRPr="000800F3" w14:paraId="26DDB622" w14:textId="77777777" w:rsidTr="00084977">
        <w:trPr>
          <w:gridAfter w:val="1"/>
          <w:wAfter w:w="12" w:type="dxa"/>
        </w:trPr>
        <w:tc>
          <w:tcPr>
            <w:tcW w:w="4297" w:type="dxa"/>
            <w:gridSpan w:val="21"/>
            <w:tcBorders>
              <w:left w:val="single" w:sz="4" w:space="0" w:color="auto"/>
            </w:tcBorders>
          </w:tcPr>
          <w:p w14:paraId="3EE65DB1" w14:textId="77777777" w:rsidR="00C703A4" w:rsidRPr="000800F3" w:rsidRDefault="00C703A4" w:rsidP="00B07329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Provokationsnystagmus (Kopfschütteln, Lage, Lagerung usw.):</w:t>
            </w:r>
          </w:p>
        </w:tc>
        <w:bookmarkStart w:id="53" w:name="Provokationsnystagmus" w:displacedByCustomXml="next"/>
        <w:sdt>
          <w:sdtPr>
            <w:alias w:val="Provokationsnystagmus"/>
            <w:tag w:val="Provokationsnystagmus"/>
            <w:id w:val="2119096115"/>
            <w:lock w:val="sdtLocked"/>
            <w:placeholder>
              <w:docPart w:val="C7A8EC833F3A459D8C01F6AC8A5F8224"/>
            </w:placeholder>
            <w:showingPlcHdr/>
            <w:text w:multiLine="1"/>
          </w:sdtPr>
          <w:sdtEndPr/>
          <w:sdtContent>
            <w:tc>
              <w:tcPr>
                <w:tcW w:w="5682" w:type="dxa"/>
                <w:gridSpan w:val="30"/>
              </w:tcPr>
              <w:p w14:paraId="26A519DB" w14:textId="1C8A7C34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3" w:displacedByCustomXml="prev"/>
      </w:tr>
      <w:tr w:rsidR="00C703A4" w:rsidRPr="000800F3" w14:paraId="6F0CC1D0" w14:textId="77777777" w:rsidTr="00084977">
        <w:trPr>
          <w:gridAfter w:val="1"/>
          <w:wAfter w:w="12" w:type="dxa"/>
        </w:trPr>
        <w:tc>
          <w:tcPr>
            <w:tcW w:w="4297" w:type="dxa"/>
            <w:gridSpan w:val="21"/>
            <w:tcBorders>
              <w:left w:val="single" w:sz="4" w:space="0" w:color="auto"/>
            </w:tcBorders>
          </w:tcPr>
          <w:p w14:paraId="22A10C72" w14:textId="77777777" w:rsidR="00C703A4" w:rsidRPr="000800F3" w:rsidRDefault="00C703A4" w:rsidP="00B07329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Experimentelle Prüfung: (Spülung warm - kalt, Drehung usw.):</w:t>
            </w:r>
          </w:p>
        </w:tc>
        <w:bookmarkStart w:id="54" w:name="Experimentelle_Pruefung" w:displacedByCustomXml="next"/>
        <w:sdt>
          <w:sdtPr>
            <w:alias w:val="Experimentelle Prüfung"/>
            <w:tag w:val="Experimentelle_Pruefung"/>
            <w:id w:val="1621111761"/>
            <w:lock w:val="sdtLocked"/>
            <w:placeholder>
              <w:docPart w:val="EB59AE37A3B44114868E116DD78C9C6C"/>
            </w:placeholder>
            <w:showingPlcHdr/>
            <w:text w:multiLine="1"/>
          </w:sdtPr>
          <w:sdtEndPr/>
          <w:sdtContent>
            <w:tc>
              <w:tcPr>
                <w:tcW w:w="5682" w:type="dxa"/>
                <w:gridSpan w:val="30"/>
              </w:tcPr>
              <w:p w14:paraId="17673FF1" w14:textId="1CF24082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4" w:displacedByCustomXml="prev"/>
      </w:tr>
      <w:tr w:rsidR="00C703A4" w:rsidRPr="000800F3" w14:paraId="02B69CCB" w14:textId="77777777" w:rsidTr="009A3E0C">
        <w:tc>
          <w:tcPr>
            <w:tcW w:w="3461" w:type="dxa"/>
            <w:gridSpan w:val="17"/>
            <w:tcBorders>
              <w:left w:val="single" w:sz="4" w:space="0" w:color="auto"/>
            </w:tcBorders>
          </w:tcPr>
          <w:p w14:paraId="57742A6B" w14:textId="77777777" w:rsidR="00C703A4" w:rsidRPr="000800F3" w:rsidRDefault="00C703A4" w:rsidP="00B07329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Abweichreaktionen (Romberg, Unterberger usw.):</w:t>
            </w:r>
          </w:p>
        </w:tc>
        <w:bookmarkStart w:id="55" w:name="Abweichreaktionen" w:displacedByCustomXml="next"/>
        <w:sdt>
          <w:sdtPr>
            <w:alias w:val="Abweichreaktionen"/>
            <w:tag w:val="Abweichreaktionen"/>
            <w:id w:val="-1638784171"/>
            <w:lock w:val="sdtLocked"/>
            <w:placeholder>
              <w:docPart w:val="CC170145132242DEB59B697DB651A5D8"/>
            </w:placeholder>
            <w:showingPlcHdr/>
            <w:text w:multiLine="1"/>
          </w:sdtPr>
          <w:sdtEndPr/>
          <w:sdtContent>
            <w:tc>
              <w:tcPr>
                <w:tcW w:w="6530" w:type="dxa"/>
                <w:gridSpan w:val="35"/>
              </w:tcPr>
              <w:p w14:paraId="1E8C2D67" w14:textId="5DDA1FC1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5" w:displacedByCustomXml="prev"/>
      </w:tr>
      <w:tr w:rsidR="00C703A4" w:rsidRPr="000800F3" w14:paraId="76252F16" w14:textId="77777777" w:rsidTr="00084977">
        <w:trPr>
          <w:gridAfter w:val="1"/>
          <w:wAfter w:w="12" w:type="dxa"/>
        </w:trPr>
        <w:tc>
          <w:tcPr>
            <w:tcW w:w="2429" w:type="dxa"/>
            <w:gridSpan w:val="13"/>
            <w:tcBorders>
              <w:left w:val="single" w:sz="4" w:space="0" w:color="auto"/>
            </w:tcBorders>
          </w:tcPr>
          <w:p w14:paraId="32A9B917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5.9 Riech- und Geschmacksprüfung:</w:t>
            </w:r>
          </w:p>
        </w:tc>
        <w:bookmarkStart w:id="56" w:name="Riech_Geschmackspruefung" w:displacedByCustomXml="next"/>
        <w:sdt>
          <w:sdtPr>
            <w:alias w:val="Riech- und Geschmacksprüfung"/>
            <w:tag w:val="Riech_Geschmackspruefung"/>
            <w:id w:val="1548643362"/>
            <w:lock w:val="sdtLocked"/>
            <w:placeholder>
              <w:docPart w:val="AA5D54EFFEC148F4B7AF897B58E38A82"/>
            </w:placeholder>
            <w:showingPlcHdr/>
            <w:text w:multiLine="1"/>
          </w:sdtPr>
          <w:sdtEndPr/>
          <w:sdtContent>
            <w:tc>
              <w:tcPr>
                <w:tcW w:w="7550" w:type="dxa"/>
                <w:gridSpan w:val="38"/>
              </w:tcPr>
              <w:p w14:paraId="342E7AAE" w14:textId="4E586770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6" w:displacedByCustomXml="prev"/>
      </w:tr>
      <w:tr w:rsidR="00C703A4" w:rsidRPr="000800F3" w14:paraId="1364C38A" w14:textId="77777777" w:rsidTr="00084977">
        <w:trPr>
          <w:gridAfter w:val="1"/>
          <w:wAfter w:w="12" w:type="dxa"/>
        </w:trPr>
        <w:tc>
          <w:tcPr>
            <w:tcW w:w="1638" w:type="dxa"/>
            <w:gridSpan w:val="6"/>
            <w:tcBorders>
              <w:left w:val="single" w:sz="4" w:space="0" w:color="auto"/>
            </w:tcBorders>
          </w:tcPr>
          <w:p w14:paraId="0B8C62F2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5.10 Sonstige Befunde:</w:t>
            </w:r>
          </w:p>
        </w:tc>
        <w:bookmarkStart w:id="57" w:name="Sonstige_Befunde" w:displacedByCustomXml="next"/>
        <w:sdt>
          <w:sdtPr>
            <w:alias w:val="Sonstige Befunde"/>
            <w:tag w:val="Sonstige_Befunde"/>
            <w:id w:val="525836778"/>
            <w:lock w:val="sdtLocked"/>
            <w:placeholder>
              <w:docPart w:val="64FAF29C61C14043AC70D1B2D1CF66EA"/>
            </w:placeholder>
            <w:showingPlcHdr/>
            <w:text w:multiLine="1"/>
          </w:sdtPr>
          <w:sdtEndPr/>
          <w:sdtContent>
            <w:tc>
              <w:tcPr>
                <w:tcW w:w="8341" w:type="dxa"/>
                <w:gridSpan w:val="45"/>
                <w:tcBorders>
                  <w:bottom w:val="single" w:sz="4" w:space="0" w:color="auto"/>
                </w:tcBorders>
              </w:tcPr>
              <w:p w14:paraId="23BC8C72" w14:textId="73127BE6" w:rsidR="00C703A4" w:rsidRPr="000800F3" w:rsidRDefault="00C42C8D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7" w:displacedByCustomXml="prev"/>
      </w:tr>
      <w:tr w:rsidR="00C703A4" w:rsidRPr="000800F3" w14:paraId="0631852D" w14:textId="77777777" w:rsidTr="009A3E0C">
        <w:trPr>
          <w:cantSplit/>
          <w:trHeight w:hRule="exact" w:val="120"/>
        </w:trPr>
        <w:tc>
          <w:tcPr>
            <w:tcW w:w="9991" w:type="dxa"/>
            <w:gridSpan w:val="52"/>
            <w:tcBorders>
              <w:left w:val="single" w:sz="4" w:space="0" w:color="auto"/>
              <w:bottom w:val="single" w:sz="4" w:space="0" w:color="auto"/>
            </w:tcBorders>
          </w:tcPr>
          <w:p w14:paraId="1BAE3B9C" w14:textId="77777777" w:rsidR="00C703A4" w:rsidRPr="000800F3" w:rsidRDefault="00C703A4" w:rsidP="00B07329">
            <w:pPr>
              <w:pBdr>
                <w:left w:val="single" w:sz="6" w:space="4" w:color="auto"/>
              </w:pBdr>
              <w:spacing w:before="20" w:after="20"/>
              <w:rPr>
                <w:rFonts w:cs="Arial"/>
                <w:sz w:val="14"/>
              </w:rPr>
            </w:pPr>
          </w:p>
        </w:tc>
      </w:tr>
      <w:tr w:rsidR="00C703A4" w:rsidRPr="000800F3" w14:paraId="794EBEC1" w14:textId="77777777" w:rsidTr="009A3E0C">
        <w:trPr>
          <w:cantSplit/>
        </w:trPr>
        <w:tc>
          <w:tcPr>
            <w:tcW w:w="9991" w:type="dxa"/>
            <w:gridSpan w:val="52"/>
            <w:tcBorders>
              <w:top w:val="single" w:sz="4" w:space="0" w:color="auto"/>
              <w:left w:val="single" w:sz="4" w:space="0" w:color="auto"/>
            </w:tcBorders>
          </w:tcPr>
          <w:p w14:paraId="34CEB6FC" w14:textId="77777777" w:rsidR="00C703A4" w:rsidRPr="000800F3" w:rsidRDefault="00C703A4" w:rsidP="00B07329">
            <w:pPr>
              <w:pStyle w:val="Text7pt"/>
              <w:pBdr>
                <w:left w:val="single" w:sz="6" w:space="4" w:color="auto"/>
              </w:pBdr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6 Ergebnis bildgebender Diagnostik</w:t>
            </w:r>
          </w:p>
        </w:tc>
      </w:tr>
      <w:tr w:rsidR="00C703A4" w:rsidRPr="000800F3" w14:paraId="553B61C2" w14:textId="77777777" w:rsidTr="009A3E0C">
        <w:trPr>
          <w:cantSplit/>
          <w:trHeight w:val="720"/>
        </w:trPr>
        <w:bookmarkStart w:id="58" w:name="Bildgebende_Diagnostik" w:displacedByCustomXml="next"/>
        <w:sdt>
          <w:sdtPr>
            <w:alias w:val="Ergebnis bildgebender Diagnostik"/>
            <w:tag w:val="Bildgebende_Diagnostik"/>
            <w:id w:val="-1399432610"/>
            <w:lock w:val="sdtLocked"/>
            <w:placeholder>
              <w:docPart w:val="4E5D300D69F9400F8176E3617ADE2D69"/>
            </w:placeholder>
            <w:showingPlcHdr/>
            <w:text w:multiLine="1"/>
          </w:sdtPr>
          <w:sdtEndPr/>
          <w:sdtContent>
            <w:tc>
              <w:tcPr>
                <w:tcW w:w="9991" w:type="dxa"/>
                <w:gridSpan w:val="5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CF8F0D1" w14:textId="565FA1DB" w:rsidR="00C703A4" w:rsidRPr="000800F3" w:rsidRDefault="00FF5164" w:rsidP="00B07329">
                <w:pPr>
                  <w:pStyle w:val="Text9pt"/>
                  <w:pBdr>
                    <w:left w:val="single" w:sz="6" w:space="4" w:color="auto"/>
                  </w:pBdr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8" w:displacedByCustomXml="prev"/>
      </w:tr>
      <w:tr w:rsidR="00C703A4" w:rsidRPr="000800F3" w14:paraId="3A6C36A6" w14:textId="77777777" w:rsidTr="00084977">
        <w:trPr>
          <w:gridAfter w:val="1"/>
          <w:wAfter w:w="12" w:type="dxa"/>
        </w:trPr>
        <w:tc>
          <w:tcPr>
            <w:tcW w:w="8213" w:type="dxa"/>
            <w:gridSpan w:val="44"/>
            <w:tcBorders>
              <w:left w:val="single" w:sz="4" w:space="0" w:color="auto"/>
            </w:tcBorders>
          </w:tcPr>
          <w:p w14:paraId="62223587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7 Erstdiagnose  </w:t>
            </w:r>
            <w:r w:rsidRPr="000800F3">
              <w:rPr>
                <w:rFonts w:cs="Arial"/>
                <w:b/>
              </w:rPr>
              <w:t xml:space="preserve">- Freitext - </w:t>
            </w:r>
            <w:r w:rsidRPr="000800F3">
              <w:rPr>
                <w:rFonts w:cs="Arial"/>
              </w:rPr>
              <w:t xml:space="preserve">(Änderungen/Konkretisierungen </w:t>
            </w:r>
            <w:r w:rsidRPr="000800F3">
              <w:rPr>
                <w:rFonts w:cs="Arial"/>
                <w:b/>
              </w:rPr>
              <w:t>unverzüglich</w:t>
            </w:r>
            <w:r w:rsidRPr="000800F3">
              <w:rPr>
                <w:rFonts w:cs="Arial"/>
              </w:rPr>
              <w:t xml:space="preserve"> nachmelden)</w:t>
            </w:r>
          </w:p>
        </w:tc>
        <w:tc>
          <w:tcPr>
            <w:tcW w:w="1766" w:type="dxa"/>
            <w:gridSpan w:val="7"/>
            <w:tcBorders>
              <w:left w:val="nil"/>
            </w:tcBorders>
            <w:vAlign w:val="bottom"/>
          </w:tcPr>
          <w:p w14:paraId="556C6504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  <w:szCs w:val="14"/>
              </w:rPr>
            </w:pPr>
            <w:r w:rsidRPr="000800F3">
              <w:rPr>
                <w:rFonts w:cs="Arial"/>
                <w:b/>
              </w:rPr>
              <w:t>ICD 10</w:t>
            </w:r>
          </w:p>
        </w:tc>
      </w:tr>
      <w:tr w:rsidR="00C703A4" w:rsidRPr="000800F3" w14:paraId="0C7E4ABF" w14:textId="77777777" w:rsidTr="00084977">
        <w:trPr>
          <w:gridAfter w:val="1"/>
          <w:wAfter w:w="12" w:type="dxa"/>
        </w:trPr>
        <w:bookmarkStart w:id="59" w:name="Erstdiagnose" w:displacedByCustomXml="next"/>
        <w:sdt>
          <w:sdtPr>
            <w:alias w:val="Erstdiagnose"/>
            <w:tag w:val="Erstdiagnose"/>
            <w:id w:val="1784764981"/>
            <w:lock w:val="sdtLocked"/>
            <w:placeholder>
              <w:docPart w:val="08EEC4B5211940BB819240A5E420940E"/>
            </w:placeholder>
            <w:showingPlcHdr/>
            <w:text w:multiLine="1"/>
          </w:sdtPr>
          <w:sdtEndPr/>
          <w:sdtContent>
            <w:tc>
              <w:tcPr>
                <w:tcW w:w="8213" w:type="dxa"/>
                <w:gridSpan w:val="44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79633B" w14:textId="7681F413" w:rsidR="00C703A4" w:rsidRPr="000800F3" w:rsidRDefault="009A3E0C" w:rsidP="00B07329">
                <w:pPr>
                  <w:pStyle w:val="Text9pt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9" w:displacedByCustomXml="prev"/>
        <w:bookmarkStart w:id="60" w:name="ICD_10" w:displacedByCustomXml="next"/>
        <w:sdt>
          <w:sdtPr>
            <w:alias w:val="ICD 10"/>
            <w:tag w:val="ICD_10"/>
            <w:id w:val="1840342909"/>
            <w:lock w:val="sdtLocked"/>
            <w:placeholder>
              <w:docPart w:val="24E59489D5D646F98B87D58AF8496A0B"/>
            </w:placeholder>
            <w:showingPlcHdr/>
            <w:text w:multiLine="1"/>
          </w:sdtPr>
          <w:sdtEndPr/>
          <w:sdtContent>
            <w:tc>
              <w:tcPr>
                <w:tcW w:w="176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0C1FA" w14:textId="5263E25C" w:rsidR="00C703A4" w:rsidRPr="000800F3" w:rsidRDefault="009A3E0C" w:rsidP="00B07329">
                <w:pPr>
                  <w:pStyle w:val="Text9pt"/>
                  <w:jc w:val="center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0" w:displacedByCustomXml="prev"/>
      </w:tr>
      <w:tr w:rsidR="00C703A4" w:rsidRPr="000800F3" w14:paraId="27B2696A" w14:textId="77777777" w:rsidTr="00084977">
        <w:tblPrEx>
          <w:tblBorders>
            <w:left w:val="single" w:sz="6" w:space="0" w:color="auto"/>
          </w:tblBorders>
        </w:tblPrEx>
        <w:trPr>
          <w:gridAfter w:val="1"/>
          <w:wAfter w:w="12" w:type="dxa"/>
          <w:trHeight w:val="480"/>
        </w:trPr>
        <w:tc>
          <w:tcPr>
            <w:tcW w:w="8213" w:type="dxa"/>
            <w:gridSpan w:val="4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063A55" w14:textId="77777777" w:rsidR="00C703A4" w:rsidRPr="000800F3" w:rsidRDefault="00C703A4" w:rsidP="00B07329">
            <w:pPr>
              <w:pStyle w:val="Text9pt"/>
              <w:rPr>
                <w:rFonts w:cs="Arial"/>
              </w:rPr>
            </w:pP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F8AA84" w14:textId="77777777" w:rsidR="00C703A4" w:rsidRPr="000800F3" w:rsidRDefault="00C703A4" w:rsidP="00B07329">
            <w:pPr>
              <w:pStyle w:val="Text9pt"/>
              <w:rPr>
                <w:rFonts w:cs="Arial"/>
                <w:szCs w:val="14"/>
              </w:rPr>
            </w:pPr>
          </w:p>
        </w:tc>
      </w:tr>
      <w:tr w:rsidR="00C703A4" w:rsidRPr="000800F3" w14:paraId="6EA7CC0F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0282CAB9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8 Art der HNO-ärztlichen Versorgung</w:t>
            </w:r>
          </w:p>
        </w:tc>
      </w:tr>
      <w:tr w:rsidR="00C703A4" w:rsidRPr="000800F3" w14:paraId="271DA41C" w14:textId="77777777" w:rsidTr="00084977">
        <w:trPr>
          <w:gridAfter w:val="1"/>
          <w:wAfter w:w="12" w:type="dxa"/>
        </w:trPr>
        <w:bookmarkStart w:id="61" w:name="HNO_aerztliche_Versorgung" w:displacedByCustomXml="next"/>
        <w:sdt>
          <w:sdtPr>
            <w:alias w:val="HNO-ärztliche Versorgung"/>
            <w:tag w:val="HNO_aerztliche_Versorgung"/>
            <w:id w:val="659739408"/>
            <w:lock w:val="sdtLocked"/>
            <w:placeholder>
              <w:docPart w:val="34E8737D9A5B4EFAB95F17DE5DAD90FE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5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64C45C7" w14:textId="2E261BFA" w:rsidR="00C703A4" w:rsidRPr="000800F3" w:rsidRDefault="009A3E0C" w:rsidP="00B07329">
                <w:pPr>
                  <w:pStyle w:val="Text9pt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1" w:displacedByCustomXml="prev"/>
      </w:tr>
      <w:tr w:rsidR="00C703A4" w:rsidRPr="000800F3" w14:paraId="674FFF16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372D7E38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9 Vom Unfall unabhängige gesundheitliche Beeinträchtigungen, die für die Beurteilung des Arbeitsunfalls von Bedeutung sein können</w:t>
            </w:r>
          </w:p>
        </w:tc>
      </w:tr>
      <w:tr w:rsidR="00C703A4" w:rsidRPr="000800F3" w14:paraId="461B6836" w14:textId="77777777" w:rsidTr="00084977">
        <w:trPr>
          <w:gridAfter w:val="1"/>
          <w:wAfter w:w="12" w:type="dxa"/>
        </w:trPr>
        <w:bookmarkStart w:id="62" w:name="Unfallunabhaengige_Beeintraechtigungen" w:displacedByCustomXml="next"/>
        <w:sdt>
          <w:sdtPr>
            <w:alias w:val="Unfallunabhängige Beeinträchtigungen"/>
            <w:tag w:val="Unfallunabhaengige_Beeintraechtigungen"/>
            <w:id w:val="-1840844414"/>
            <w:lock w:val="sdtLocked"/>
            <w:placeholder>
              <w:docPart w:val="959E227B3BBF48FEA5DB4B2826B7A9E8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5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F9D98B" w14:textId="7B643B30" w:rsidR="00C703A4" w:rsidRPr="000800F3" w:rsidRDefault="009A3E0C" w:rsidP="00B07329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2" w:displacedByCustomXml="prev"/>
      </w:tr>
      <w:tr w:rsidR="00C703A4" w:rsidRPr="000800F3" w14:paraId="6CFD83FA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2479BABC" w14:textId="77777777" w:rsidR="00C703A4" w:rsidRPr="000800F3" w:rsidRDefault="00C703A4" w:rsidP="00B07329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10 Ergeben sich aus Hergang und Befund Zweifel an einem Arbeitsunfall? Wenn ja, ist eine Kopie des HNO-Arztberichts auszuhändigen.</w:t>
            </w:r>
          </w:p>
        </w:tc>
      </w:tr>
      <w:bookmarkStart w:id="63" w:name="Zweifel_Nein"/>
      <w:tr w:rsidR="009A3E0C" w:rsidRPr="000800F3" w14:paraId="27A8259D" w14:textId="77777777" w:rsidTr="00084977">
        <w:trPr>
          <w:gridAfter w:val="1"/>
          <w:wAfter w:w="12" w:type="dxa"/>
        </w:trPr>
        <w:tc>
          <w:tcPr>
            <w:tcW w:w="1638" w:type="dxa"/>
            <w:gridSpan w:val="6"/>
            <w:tcBorders>
              <w:left w:val="single" w:sz="4" w:space="0" w:color="auto"/>
            </w:tcBorders>
          </w:tcPr>
          <w:p w14:paraId="54BD0B2D" w14:textId="428E479D" w:rsidR="009A3E0C" w:rsidRPr="000800F3" w:rsidRDefault="00F25493" w:rsidP="009A3E0C">
            <w:pPr>
              <w:pStyle w:val="Text7pt"/>
              <w:rPr>
                <w:rFonts w:cs="Arial"/>
              </w:rPr>
            </w:pPr>
            <w:sdt>
              <w:sdtPr>
                <w:alias w:val="Zweifel Nein"/>
                <w:tag w:val="Zweifel_Nein"/>
                <w:id w:val="-2132079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3"/>
            <w:r w:rsidR="009A3E0C">
              <w:t xml:space="preserve"> Nein</w:t>
            </w:r>
            <w:r w:rsidR="009A3E0C">
              <w:tab/>
            </w:r>
            <w:bookmarkStart w:id="64" w:name="Zweifel_Ja"/>
            <w:sdt>
              <w:sdtPr>
                <w:alias w:val="Zweifel Ja"/>
                <w:tag w:val="Zweifel_Ja"/>
                <w:id w:val="1762727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4"/>
            <w:r w:rsidR="009A3E0C">
              <w:t xml:space="preserve"> Ja, weil</w:t>
            </w:r>
          </w:p>
        </w:tc>
        <w:bookmarkStart w:id="65" w:name="Zweifel_Begruendung" w:displacedByCustomXml="next"/>
        <w:sdt>
          <w:sdtPr>
            <w:alias w:val="Begründung"/>
            <w:tag w:val="Zweifel_Begruendung"/>
            <w:id w:val="-1808310447"/>
            <w:placeholder>
              <w:docPart w:val="5E9AFB56DD5B488383095C879BE82D68"/>
            </w:placeholder>
            <w:showingPlcHdr/>
            <w:text w:multiLine="1"/>
          </w:sdtPr>
          <w:sdtEndPr/>
          <w:sdtContent>
            <w:tc>
              <w:tcPr>
                <w:tcW w:w="8341" w:type="dxa"/>
                <w:gridSpan w:val="45"/>
                <w:tcBorders>
                  <w:left w:val="nil"/>
                </w:tcBorders>
                <w:vAlign w:val="bottom"/>
              </w:tcPr>
              <w:p w14:paraId="736292D7" w14:textId="53A8D765" w:rsidR="009A3E0C" w:rsidRPr="000800F3" w:rsidRDefault="000B3F41" w:rsidP="009A3E0C">
                <w:pPr>
                  <w:pStyle w:val="Text9pt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5" w:displacedByCustomXml="prev"/>
      </w:tr>
      <w:tr w:rsidR="009A3E0C" w:rsidRPr="000800F3" w14:paraId="3A7D83C7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left w:val="single" w:sz="4" w:space="0" w:color="auto"/>
              <w:bottom w:val="single" w:sz="4" w:space="0" w:color="auto"/>
            </w:tcBorders>
          </w:tcPr>
          <w:p w14:paraId="78B7B3E6" w14:textId="77777777" w:rsidR="009A3E0C" w:rsidRPr="000800F3" w:rsidRDefault="009A3E0C" w:rsidP="009A3E0C">
            <w:pPr>
              <w:pStyle w:val="Text7pt"/>
              <w:rPr>
                <w:rFonts w:cs="Arial"/>
              </w:rPr>
            </w:pPr>
          </w:p>
        </w:tc>
      </w:tr>
      <w:tr w:rsidR="009A3E0C" w:rsidRPr="000800F3" w14:paraId="2223C39D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7C3541A1" w14:textId="77777777" w:rsidR="009A3E0C" w:rsidRPr="000800F3" w:rsidRDefault="009A3E0C" w:rsidP="009A3E0C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11 </w:t>
            </w:r>
            <w:r w:rsidRPr="000800F3">
              <w:rPr>
                <w:rFonts w:cs="Arial"/>
                <w:b/>
              </w:rPr>
              <w:t>Art der Heilbehandlung</w:t>
            </w:r>
          </w:p>
        </w:tc>
      </w:tr>
      <w:bookmarkStart w:id="66" w:name="Heilbehandlung_allgemein"/>
      <w:tr w:rsidR="009A3E0C" w:rsidRPr="000800F3" w14:paraId="7BDEE236" w14:textId="77777777" w:rsidTr="00084977">
        <w:trPr>
          <w:gridAfter w:val="1"/>
          <w:wAfter w:w="12" w:type="dxa"/>
        </w:trPr>
        <w:tc>
          <w:tcPr>
            <w:tcW w:w="498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75FBBA1A" w14:textId="6EF0DF31" w:rsidR="009A3E0C" w:rsidRPr="000C6933" w:rsidRDefault="00F25493" w:rsidP="009A3E0C">
            <w:pPr>
              <w:pStyle w:val="Text7pt"/>
              <w:rPr>
                <w:szCs w:val="14"/>
              </w:rPr>
            </w:pPr>
            <w:sdt>
              <w:sdtPr>
                <w:rPr>
                  <w:szCs w:val="14"/>
                </w:rPr>
                <w:alias w:val="Allgemeine Heilbehandlung"/>
                <w:tag w:val="Heilbehandlung_allgemein"/>
                <w:id w:val="11329836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bookmarkEnd w:id="66"/>
            <w:r w:rsidR="009A3E0C">
              <w:rPr>
                <w:szCs w:val="14"/>
              </w:rPr>
              <w:t xml:space="preserve"> </w:t>
            </w:r>
            <w:r w:rsidR="009A3E0C" w:rsidRPr="000C6933">
              <w:rPr>
                <w:szCs w:val="14"/>
              </w:rPr>
              <w:t>Allgemeine Heilbehandlung</w:t>
            </w:r>
          </w:p>
          <w:bookmarkStart w:id="67" w:name="Heilbehandlung_besonders"/>
          <w:p w14:paraId="0ABF96F4" w14:textId="0AAE67EF" w:rsidR="009A3E0C" w:rsidRPr="000800F3" w:rsidRDefault="00F25493" w:rsidP="009A3E0C">
            <w:pPr>
              <w:pStyle w:val="Text7pt"/>
              <w:ind w:left="284" w:hanging="284"/>
              <w:rPr>
                <w:rFonts w:cs="Arial"/>
                <w:szCs w:val="14"/>
              </w:rPr>
            </w:pPr>
            <w:sdt>
              <w:sdtPr>
                <w:rPr>
                  <w:szCs w:val="14"/>
                </w:rPr>
                <w:alias w:val="Besondere Heilbehandlung"/>
                <w:tag w:val="Heilbehandlung_besonders"/>
                <w:id w:val="-859422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bookmarkEnd w:id="67"/>
            <w:r w:rsidR="009A3E0C">
              <w:rPr>
                <w:szCs w:val="14"/>
              </w:rPr>
              <w:t xml:space="preserve"> </w:t>
            </w:r>
            <w:r w:rsidR="009A3E0C" w:rsidRPr="000C6933">
              <w:rPr>
                <w:szCs w:val="14"/>
              </w:rPr>
              <w:t>Besondere Heilbehandlung</w:t>
            </w:r>
            <w:r w:rsidR="009A3E0C">
              <w:rPr>
                <w:szCs w:val="14"/>
              </w:rPr>
              <w:t>, weil eingeleitet von D-Ärztin/D-Arzt</w:t>
            </w:r>
            <w:r w:rsidR="009A3E0C">
              <w:rPr>
                <w:szCs w:val="14"/>
              </w:rPr>
              <w:br/>
              <w:t>(Bitte genaue Anschrift angeben.)</w:t>
            </w:r>
          </w:p>
        </w:tc>
        <w:bookmarkStart w:id="68" w:name="Heilbehandlung_ambulant"/>
        <w:tc>
          <w:tcPr>
            <w:tcW w:w="4992" w:type="dxa"/>
            <w:gridSpan w:val="25"/>
            <w:tcBorders>
              <w:left w:val="single" w:sz="4" w:space="0" w:color="auto"/>
            </w:tcBorders>
          </w:tcPr>
          <w:p w14:paraId="606C5A6B" w14:textId="71ADF8B6" w:rsidR="009A3E0C" w:rsidRDefault="00F25493" w:rsidP="009A3E0C">
            <w:pPr>
              <w:pStyle w:val="Text7pt"/>
            </w:pPr>
            <w:sdt>
              <w:sdtPr>
                <w:alias w:val="Ambulante Heilbehandlung"/>
                <w:tag w:val="Heilbehandlung_ambulant"/>
                <w:id w:val="-20104359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8"/>
            <w:r w:rsidR="009A3E0C">
              <w:t xml:space="preserve"> Ambulant</w:t>
            </w:r>
          </w:p>
          <w:bookmarkStart w:id="69" w:name="Heilbehandlung_stationaer"/>
          <w:p w14:paraId="19AF79C3" w14:textId="50119249" w:rsidR="009A3E0C" w:rsidRPr="000800F3" w:rsidRDefault="00F25493" w:rsidP="009A3E0C">
            <w:pPr>
              <w:pStyle w:val="Text7pt"/>
              <w:ind w:left="284" w:hanging="284"/>
              <w:rPr>
                <w:rFonts w:cs="Arial"/>
                <w:szCs w:val="14"/>
              </w:rPr>
            </w:pPr>
            <w:sdt>
              <w:sdtPr>
                <w:alias w:val="Stationäre Heilbehandlung"/>
                <w:tag w:val="Heilbehandlung_stationär"/>
                <w:id w:val="-1425566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9"/>
            <w:r w:rsidR="009A3E0C">
              <w:t xml:space="preserve"> Stationär</w:t>
            </w:r>
          </w:p>
        </w:tc>
      </w:tr>
      <w:tr w:rsidR="009A3E0C" w:rsidRPr="000800F3" w14:paraId="7FE8394E" w14:textId="77777777" w:rsidTr="00084977">
        <w:trPr>
          <w:gridAfter w:val="1"/>
          <w:wAfter w:w="12" w:type="dxa"/>
        </w:trPr>
        <w:bookmarkStart w:id="70" w:name="Name_Anschrift_Durchgangsarzt" w:displacedByCustomXml="next"/>
        <w:sdt>
          <w:sdtPr>
            <w:alias w:val="Name und Anschrift"/>
            <w:tag w:val="Name_Anschrift_anderer_Arzt"/>
            <w:id w:val="828182770"/>
            <w:lock w:val="sdtLocked"/>
            <w:placeholder>
              <w:docPart w:val="6169C0999E4B4C3AB499D1263BEFDB05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5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099308C" w14:textId="47ED98D9" w:rsidR="009A3E0C" w:rsidRPr="000800F3" w:rsidRDefault="009A3E0C" w:rsidP="009A3E0C">
                <w:pPr>
                  <w:pStyle w:val="Text9pt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70" w:displacedByCustomXml="prev"/>
      </w:tr>
      <w:tr w:rsidR="009A3E0C" w:rsidRPr="000800F3" w14:paraId="25855D88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0AEB6C5C" w14:textId="77777777" w:rsidR="009A3E0C" w:rsidRPr="000800F3" w:rsidRDefault="009A3E0C" w:rsidP="009A3E0C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12 </w:t>
            </w:r>
            <w:r w:rsidRPr="000800F3">
              <w:rPr>
                <w:rFonts w:cs="Arial"/>
                <w:b/>
              </w:rPr>
              <w:t>Weiterbehandlung erfolgt</w:t>
            </w:r>
          </w:p>
          <w:bookmarkStart w:id="71" w:name="Weiterbehandlung_Augenarzt"/>
          <w:p w14:paraId="0EF0B459" w14:textId="61379285" w:rsidR="008C479C" w:rsidRDefault="00F25493" w:rsidP="008C479C">
            <w:pPr>
              <w:pStyle w:val="Text7pt"/>
            </w:pPr>
            <w:sdt>
              <w:sdtPr>
                <w:alias w:val="Weiterbehandlung Augenarzt"/>
                <w:tag w:val="Weiterbehandlung_Augenarzt"/>
                <w:id w:val="944124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71"/>
            <w:r w:rsidR="008C479C">
              <w:t xml:space="preserve"> durch mich</w:t>
            </w:r>
          </w:p>
          <w:bookmarkStart w:id="72" w:name="Weiterbehandlung_anderer_Arzt"/>
          <w:p w14:paraId="59A18C04" w14:textId="3EF9AFFF" w:rsidR="009A3E0C" w:rsidRPr="000800F3" w:rsidRDefault="00F25493" w:rsidP="008C479C">
            <w:pPr>
              <w:pStyle w:val="Text7pt"/>
              <w:rPr>
                <w:rFonts w:cs="Arial"/>
                <w:sz w:val="18"/>
              </w:rPr>
            </w:pPr>
            <w:sdt>
              <w:sdtPr>
                <w:alias w:val="Weiterbehandlung anderer Arzt"/>
                <w:tag w:val="Weiterbehandlung_anderer_Arzt"/>
                <w:id w:val="-2573729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72"/>
            <w:r w:rsidR="008C479C">
              <w:t xml:space="preserve"> durch andere Ärztin/anderen Arzt (auch Verlegung/Vorstellung), bitte Name und Anschrift angeben</w:t>
            </w:r>
          </w:p>
        </w:tc>
      </w:tr>
      <w:tr w:rsidR="009A3E0C" w:rsidRPr="000800F3" w14:paraId="2F41C4FD" w14:textId="77777777" w:rsidTr="00084977">
        <w:trPr>
          <w:gridAfter w:val="1"/>
          <w:wAfter w:w="12" w:type="dxa"/>
        </w:trPr>
        <w:bookmarkStart w:id="73" w:name="Name_Anschrift_anderer_Arzt" w:displacedByCustomXml="next"/>
        <w:sdt>
          <w:sdtPr>
            <w:alias w:val="Name und Anschrif"/>
            <w:tag w:val="Name_Anschrift_anderer_Arzt"/>
            <w:id w:val="-8293315"/>
            <w:lock w:val="sdtLocked"/>
            <w:placeholder>
              <w:docPart w:val="F5624BAE8D0747BDB758316CAEA0F38A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5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861E95A" w14:textId="4A970510" w:rsidR="009A3E0C" w:rsidRPr="000800F3" w:rsidRDefault="008C479C" w:rsidP="009A3E0C">
                <w:pPr>
                  <w:pStyle w:val="Text9pt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73" w:displacedByCustomXml="prev"/>
      </w:tr>
      <w:tr w:rsidR="009A3E0C" w:rsidRPr="000800F3" w14:paraId="70C8C46A" w14:textId="77777777" w:rsidTr="00084977">
        <w:trPr>
          <w:gridAfter w:val="1"/>
          <w:wAfter w:w="12" w:type="dxa"/>
        </w:trPr>
        <w:tc>
          <w:tcPr>
            <w:tcW w:w="2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111BE" w14:textId="77777777" w:rsidR="009A3E0C" w:rsidRDefault="009A3E0C" w:rsidP="009A3E0C">
            <w:pPr>
              <w:pStyle w:val="Text7pt"/>
              <w:spacing w:before="20"/>
              <w:ind w:left="227" w:hanging="227"/>
            </w:pPr>
            <w:r w:rsidRPr="000800F3">
              <w:rPr>
                <w:rFonts w:cs="Arial"/>
              </w:rPr>
              <w:t>13</w:t>
            </w:r>
            <w:r w:rsidRPr="000800F3">
              <w:rPr>
                <w:rFonts w:cs="Arial"/>
              </w:rPr>
              <w:tab/>
            </w:r>
            <w:r w:rsidRPr="002B7E96">
              <w:rPr>
                <w:b/>
              </w:rPr>
              <w:t>Beurteilung der Arbeitsfähigkeit</w:t>
            </w:r>
          </w:p>
          <w:bookmarkStart w:id="74" w:name="Arbeitsfaehig"/>
          <w:p w14:paraId="3EC292AB" w14:textId="1C388D55" w:rsidR="009A3E0C" w:rsidRDefault="00F25493" w:rsidP="009A3E0C">
            <w:pPr>
              <w:pStyle w:val="Text7pt"/>
            </w:pPr>
            <w:sdt>
              <w:sdtPr>
                <w:alias w:val="Arbeitsfähig"/>
                <w:tag w:val="Arbeitsfaehig"/>
                <w:id w:val="-287907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74"/>
            <w:r w:rsidR="009A3E0C">
              <w:t xml:space="preserve"> Arbeitsfähig</w:t>
            </w:r>
          </w:p>
          <w:bookmarkStart w:id="75" w:name="Arbeitsunfaehig"/>
          <w:p w14:paraId="2BE119AA" w14:textId="0C69792F" w:rsidR="009A3E0C" w:rsidRPr="000800F3" w:rsidRDefault="00F25493" w:rsidP="009A3E0C">
            <w:pPr>
              <w:pStyle w:val="Text7pt"/>
              <w:rPr>
                <w:rFonts w:cs="Arial"/>
              </w:rPr>
            </w:pPr>
            <w:sdt>
              <w:sdtPr>
                <w:alias w:val="Arbeitsunfähig"/>
                <w:tag w:val="Arbeitsunfaehig"/>
                <w:id w:val="-848938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75"/>
            <w:r w:rsidR="009A3E0C">
              <w:t xml:space="preserve"> Arbeitsunfähig ab </w:t>
            </w:r>
            <w:bookmarkStart w:id="76" w:name="Arbeitsunfaehig_ab"/>
            <w:sdt>
              <w:sdtPr>
                <w:alias w:val="Arbeitsunfähig ab"/>
                <w:tag w:val="Arbeitsunfaehig_ab"/>
                <w:id w:val="-1489082063"/>
                <w:lock w:val="sdtLocked"/>
                <w:placeholder>
                  <w:docPart w:val="BE20D9400FBB45A99CFA7C60225C59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3E0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76"/>
          </w:p>
        </w:tc>
        <w:bookmarkStart w:id="77" w:name="Arbeitsfaehig_voraussichtlich"/>
        <w:tc>
          <w:tcPr>
            <w:tcW w:w="357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B037" w14:textId="136C6CDB" w:rsidR="009A3E0C" w:rsidRPr="00B26629" w:rsidRDefault="00F25493" w:rsidP="009A3E0C">
            <w:pPr>
              <w:pStyle w:val="Text7pt"/>
              <w:ind w:left="284" w:hanging="284"/>
            </w:pPr>
            <w:sdt>
              <w:sdtPr>
                <w:alias w:val="Voraussichtlich arbeitsfähig"/>
                <w:tag w:val="Arbeitsfaehig_voraussichtlich"/>
                <w:id w:val="-1098249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77"/>
            <w:r w:rsidR="009A3E0C">
              <w:t xml:space="preserve"> Voraussichtlich wieder arbeitsfähig ab </w:t>
            </w:r>
            <w:bookmarkStart w:id="78" w:name="Arbeitsfaehig_voraussichtlich_ab"/>
            <w:sdt>
              <w:sdtPr>
                <w:alias w:val="Arbeitsfähig voraussichtlich ab"/>
                <w:tag w:val="Arbeitsfaehig_ab"/>
                <w:id w:val="-561943856"/>
                <w:lock w:val="sdtLocked"/>
                <w:placeholder>
                  <w:docPart w:val="064221F8589C4A90ACD5F05EC4D3D0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3E0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78"/>
          </w:p>
          <w:bookmarkStart w:id="79" w:name="Arbeitsunfaehig_drei_Monate"/>
          <w:p w14:paraId="6F7A2AF2" w14:textId="14E7FC73" w:rsidR="009A3E0C" w:rsidRPr="000800F3" w:rsidRDefault="00F25493" w:rsidP="009A3E0C">
            <w:pPr>
              <w:pStyle w:val="Text7pt"/>
              <w:ind w:left="284" w:hanging="284"/>
              <w:rPr>
                <w:rFonts w:cs="Arial"/>
                <w:sz w:val="18"/>
              </w:rPr>
            </w:pPr>
            <w:sdt>
              <w:sdtPr>
                <w:alias w:val="Arbeitsunfähig über 3 Monate"/>
                <w:tag w:val="Arbeitsunfaehig_drei_Monate"/>
                <w:id w:val="997469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79"/>
            <w:r w:rsidR="009A3E0C">
              <w:t xml:space="preserve"> Voraussichtlich länger als 3 Monate arbeitsunfähig</w:t>
            </w:r>
          </w:p>
        </w:tc>
        <w:tc>
          <w:tcPr>
            <w:tcW w:w="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5EA7B" w14:textId="77777777" w:rsidR="009A3E0C" w:rsidRDefault="009A3E0C" w:rsidP="009A3E0C">
            <w:pPr>
              <w:pStyle w:val="Text7pt"/>
              <w:ind w:left="227" w:hanging="227"/>
            </w:pPr>
            <w:r w:rsidRPr="000800F3">
              <w:rPr>
                <w:rFonts w:cs="Arial"/>
              </w:rPr>
              <w:t>14</w:t>
            </w:r>
            <w:r w:rsidRPr="000800F3">
              <w:rPr>
                <w:rFonts w:cs="Arial"/>
              </w:rP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bookmarkStart w:id="80" w:name="Zuziehung_Nein"/>
          <w:p w14:paraId="57EB1671" w14:textId="7B50BECB" w:rsidR="009A3E0C" w:rsidRPr="000800F3" w:rsidRDefault="00F25493" w:rsidP="009A3E0C">
            <w:pPr>
              <w:pStyle w:val="Text7pt"/>
              <w:rPr>
                <w:rFonts w:cs="Arial"/>
              </w:rPr>
            </w:pPr>
            <w:sdt>
              <w:sdtPr>
                <w:alias w:val="Zuziehung Nein"/>
                <w:tag w:val="Zuziehung_Nein"/>
                <w:id w:val="-8316755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80"/>
            <w:r w:rsidR="009A3E0C">
              <w:t xml:space="preserve"> Nein</w:t>
            </w:r>
            <w:r w:rsidR="009A3E0C">
              <w:tab/>
            </w:r>
            <w:bookmarkStart w:id="81" w:name="Zuziehung_Ja"/>
            <w:sdt>
              <w:sdtPr>
                <w:alias w:val="Zuziehung Ja"/>
                <w:tag w:val="Zuziehung_Ja"/>
                <w:id w:val="-1357495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81"/>
            <w:r w:rsidR="009A3E0C">
              <w:t xml:space="preserve"> Ja, zugezogen wird</w:t>
            </w:r>
            <w:r w:rsidR="000B3D4E">
              <w:t xml:space="preserve"> </w:t>
            </w:r>
            <w:r w:rsidR="009A3E0C">
              <w:t xml:space="preserve"> </w:t>
            </w:r>
            <w:bookmarkStart w:id="82" w:name="Zuziehung_Name_Arzt"/>
            <w:sdt>
              <w:sdtPr>
                <w:alias w:val="Name weiterer Ärzte"/>
                <w:tag w:val="Zuziehung_Name_Arzt"/>
                <w:id w:val="848070142"/>
                <w:lock w:val="sdtLocked"/>
                <w:placeholder>
                  <w:docPart w:val="5ABB489F2901453A92017845BBC3130A"/>
                </w:placeholder>
                <w:showingPlcHdr/>
                <w:text w:multiLine="1"/>
              </w:sdtPr>
              <w:sdtEndPr/>
              <w:sdtContent>
                <w:r w:rsidR="009A3E0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82"/>
          </w:p>
        </w:tc>
      </w:tr>
      <w:tr w:rsidR="009A3E0C" w:rsidRPr="000800F3" w14:paraId="3F576393" w14:textId="77777777" w:rsidTr="00084977">
        <w:trPr>
          <w:gridAfter w:val="1"/>
          <w:wAfter w:w="12" w:type="dxa"/>
        </w:trPr>
        <w:tc>
          <w:tcPr>
            <w:tcW w:w="9979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61240EC4" w14:textId="77777777" w:rsidR="009A3E0C" w:rsidRPr="000800F3" w:rsidRDefault="009A3E0C" w:rsidP="009A3E0C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15 Bemerkungen (z. B. Beratungsbedarf durch Reha-Management des UV-Trägers, Kontextfaktoren, besondere Umstände)</w:t>
            </w:r>
          </w:p>
        </w:tc>
      </w:tr>
      <w:tr w:rsidR="009A3E0C" w:rsidRPr="000800F3" w14:paraId="3E4F118D" w14:textId="77777777" w:rsidTr="00084977">
        <w:trPr>
          <w:gridAfter w:val="1"/>
          <w:wAfter w:w="12" w:type="dxa"/>
        </w:trPr>
        <w:bookmarkStart w:id="83" w:name="Bemerkungen" w:displacedByCustomXml="next"/>
        <w:sdt>
          <w:sdtPr>
            <w:alias w:val="Bemerkungen"/>
            <w:tag w:val="Bemerkungen"/>
            <w:id w:val="-1866898133"/>
            <w:lock w:val="sdtLocked"/>
            <w:placeholder>
              <w:docPart w:val="6ECBAADD02624075A48B4A9290DDD179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5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93C73C" w14:textId="794C2B92" w:rsidR="009A3E0C" w:rsidRPr="000800F3" w:rsidRDefault="009A3E0C" w:rsidP="009A3E0C">
                <w:pPr>
                  <w:pStyle w:val="Text9pt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83" w:displacedByCustomXml="prev"/>
      </w:tr>
      <w:tr w:rsidR="009A3E0C" w:rsidRPr="000800F3" w14:paraId="5C823A96" w14:textId="77777777" w:rsidTr="009A3E0C"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14:paraId="7A61365F" w14:textId="77777777" w:rsidR="009A3E0C" w:rsidRPr="000800F3" w:rsidRDefault="009A3E0C" w:rsidP="009A3E0C">
            <w:pPr>
              <w:pStyle w:val="Text7pt"/>
              <w:spacing w:before="20"/>
              <w:rPr>
                <w:rFonts w:cs="Arial"/>
                <w:sz w:val="18"/>
              </w:rPr>
            </w:pPr>
            <w:r w:rsidRPr="000800F3">
              <w:rPr>
                <w:rFonts w:cs="Arial"/>
              </w:rPr>
              <w:t>Datum</w:t>
            </w:r>
          </w:p>
        </w:tc>
        <w:tc>
          <w:tcPr>
            <w:tcW w:w="4709" w:type="dxa"/>
            <w:gridSpan w:val="29"/>
          </w:tcPr>
          <w:p w14:paraId="7E6FC6C8" w14:textId="77777777" w:rsidR="009A3E0C" w:rsidRPr="000800F3" w:rsidRDefault="009A3E0C" w:rsidP="009A3E0C">
            <w:pPr>
              <w:pStyle w:val="Text7pt"/>
              <w:spacing w:before="20"/>
              <w:rPr>
                <w:rFonts w:cs="Arial"/>
                <w:sz w:val="18"/>
              </w:rPr>
            </w:pPr>
            <w:r w:rsidRPr="000800F3">
              <w:rPr>
                <w:rFonts w:cs="Arial"/>
              </w:rPr>
              <w:t>Name und Anschrift (Stempel) der HNO-Ärztin/des HNO-Arztes</w:t>
            </w:r>
          </w:p>
        </w:tc>
        <w:tc>
          <w:tcPr>
            <w:tcW w:w="4037" w:type="dxa"/>
            <w:gridSpan w:val="20"/>
          </w:tcPr>
          <w:p w14:paraId="2129D2A1" w14:textId="77777777" w:rsidR="009A3E0C" w:rsidRPr="000800F3" w:rsidRDefault="009A3E0C" w:rsidP="009A3E0C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Unterschrift der HNO-Ärztin/des HNO-Arztes</w:t>
            </w:r>
          </w:p>
        </w:tc>
      </w:tr>
      <w:bookmarkStart w:id="84" w:name="Datum"/>
      <w:tr w:rsidR="009A3E0C" w:rsidRPr="000800F3" w14:paraId="46FE854E" w14:textId="77777777" w:rsidTr="009A3E0C"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14:paraId="0B0E6D01" w14:textId="0F2EB146" w:rsidR="009A3E0C" w:rsidRPr="000800F3" w:rsidRDefault="00F25493" w:rsidP="009A3E0C">
            <w:pPr>
              <w:pStyle w:val="Text9pt"/>
              <w:rPr>
                <w:rFonts w:cs="Arial"/>
              </w:rPr>
            </w:pPr>
            <w:sdt>
              <w:sdtPr>
                <w:alias w:val="Datum"/>
                <w:tag w:val="Datum"/>
                <w:id w:val="1234742311"/>
                <w:lock w:val="sdtLocked"/>
                <w:placeholder>
                  <w:docPart w:val="583F646A725F40E7B95BC70627472A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3E0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84"/>
          </w:p>
        </w:tc>
        <w:bookmarkStart w:id="85" w:name="Name_Anschrift_HNO_Arzt" w:displacedByCustomXml="next"/>
        <w:sdt>
          <w:sdtPr>
            <w:alias w:val="Name und Anschrift HNO-Arzt"/>
            <w:tag w:val="Name_Anschrift_HNO_Arzt"/>
            <w:id w:val="1195660463"/>
            <w:lock w:val="sdtLocked"/>
            <w:placeholder>
              <w:docPart w:val="26D8B83138ED40028FFFC140861D55D9"/>
            </w:placeholder>
            <w:showingPlcHdr/>
            <w:text w:multiLine="1"/>
          </w:sdtPr>
          <w:sdtEndPr/>
          <w:sdtContent>
            <w:tc>
              <w:tcPr>
                <w:tcW w:w="4709" w:type="dxa"/>
                <w:gridSpan w:val="29"/>
              </w:tcPr>
              <w:p w14:paraId="4378710A" w14:textId="3C62791B" w:rsidR="009A3E0C" w:rsidRPr="000800F3" w:rsidRDefault="009A3E0C" w:rsidP="009A3E0C">
                <w:pPr>
                  <w:pStyle w:val="Text9pt"/>
                  <w:rPr>
                    <w:rFonts w:cs="Arial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85" w:displacedByCustomXml="prev"/>
        <w:bookmarkStart w:id="86" w:name="Unterschrift_HNO_Arzt" w:displacedByCustomXml="next"/>
        <w:sdt>
          <w:sdtPr>
            <w:alias w:val="Unterschrift HNO-Arzt"/>
            <w:tag w:val="Unterschrift_HNO_Arzt"/>
            <w:id w:val="157358485"/>
            <w:lock w:val="sdtLocked"/>
            <w:placeholder>
              <w:docPart w:val="C231ED3C1E784888B815D891D2C53D66"/>
            </w:placeholder>
            <w:showingPlcHdr/>
            <w:text w:multiLine="1"/>
          </w:sdtPr>
          <w:sdtEndPr/>
          <w:sdtContent>
            <w:tc>
              <w:tcPr>
                <w:tcW w:w="4037" w:type="dxa"/>
                <w:gridSpan w:val="20"/>
              </w:tcPr>
              <w:p w14:paraId="7E9576E1" w14:textId="368D66F6" w:rsidR="009A3E0C" w:rsidRPr="000800F3" w:rsidRDefault="009A3E0C" w:rsidP="009A3E0C">
                <w:pPr>
                  <w:pStyle w:val="Text9pt"/>
                  <w:rPr>
                    <w:rFonts w:cs="Arial"/>
                    <w:noProof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86" w:displacedByCustomXml="prev"/>
      </w:tr>
    </w:tbl>
    <w:p w14:paraId="2D4CED02" w14:textId="77777777" w:rsidR="00C703A4" w:rsidRPr="000800F3" w:rsidRDefault="00C703A4" w:rsidP="00C703A4">
      <w:pPr>
        <w:rPr>
          <w:rFonts w:cs="Arial"/>
        </w:rPr>
      </w:pPr>
      <w:r w:rsidRPr="000800F3">
        <w:rPr>
          <w:rFonts w:cs="Arial"/>
        </w:rPr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8C479C" w:rsidRPr="008B69F0" w14:paraId="1B4756A0" w14:textId="77777777" w:rsidTr="00AA6F92">
        <w:tc>
          <w:tcPr>
            <w:tcW w:w="5160" w:type="dxa"/>
          </w:tcPr>
          <w:p w14:paraId="7AC70487" w14:textId="77777777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lastRenderedPageBreak/>
              <w:t>Name, Vorname:</w:t>
            </w:r>
          </w:p>
        </w:tc>
        <w:tc>
          <w:tcPr>
            <w:tcW w:w="1701" w:type="dxa"/>
          </w:tcPr>
          <w:p w14:paraId="40059C5D" w14:textId="77777777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Geburtsdatum:</w:t>
            </w:r>
          </w:p>
        </w:tc>
        <w:tc>
          <w:tcPr>
            <w:tcW w:w="1701" w:type="dxa"/>
          </w:tcPr>
          <w:p w14:paraId="324C763A" w14:textId="77777777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Unfalltag:</w:t>
            </w:r>
          </w:p>
        </w:tc>
        <w:tc>
          <w:tcPr>
            <w:tcW w:w="1418" w:type="dxa"/>
          </w:tcPr>
          <w:p w14:paraId="3A604BC3" w14:textId="77777777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Lfd. Nr.</w:t>
            </w:r>
          </w:p>
        </w:tc>
      </w:tr>
      <w:tr w:rsidR="008C479C" w:rsidRPr="008B69F0" w14:paraId="5AFF9AEA" w14:textId="77777777" w:rsidTr="00AA6F92">
        <w:tc>
          <w:tcPr>
            <w:tcW w:w="5160" w:type="dxa"/>
          </w:tcPr>
          <w:p w14:paraId="1AD3095A" w14:textId="38D6D4DD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Name versicherte Person"/>
                <w:tag w:val="Name_versicherte_Person"/>
                <w:id w:val="-1952380200"/>
                <w:lock w:val="sdtLocked"/>
                <w:placeholder>
                  <w:docPart w:val="1F2032D9234A40218BD957EA31CD6A70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Vorname_versicherte_Person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Vorname versicherte Person"/>
                <w:tag w:val="Vorname_versicherte_Person"/>
                <w:id w:val="-1168555344"/>
                <w:lock w:val="sdtLocked"/>
                <w:placeholder>
                  <w:docPart w:val="E0261E7DF5F14C9BA1C810DF4C127162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D1A7147" w14:textId="3E54C666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Geburtsdatum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Geburtsdatum"/>
                <w:tag w:val="Geburtsdatum"/>
                <w:id w:val="1955200358"/>
                <w:lock w:val="sdtLocked"/>
                <w:placeholder>
                  <w:docPart w:val="87333F9DE2DD465582D99568A06AAFCB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A787161" w14:textId="5B9BBED6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Unfalltag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Unfalltag"/>
                <w:tag w:val="Unfalltag"/>
                <w:id w:val="-571814077"/>
                <w:lock w:val="sdtLocked"/>
                <w:placeholder>
                  <w:docPart w:val="C61FEDE56F5143838C4F1DD10B614FA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29A2861C" w14:textId="22C2B2C5" w:rsidR="008C479C" w:rsidRPr="008B69F0" w:rsidRDefault="008C479C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Lfd_nr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Lfd. Nr."/>
                <w:tag w:val="Lfd_Nr"/>
                <w:id w:val="-1511064763"/>
                <w:lock w:val="sdtLocked"/>
                <w:placeholder>
                  <w:docPart w:val="12BD7B8B83204057839930B42A669E85"/>
                </w:placeholder>
                <w:showingPlcHdr/>
                <w:text w:multiLine="1"/>
              </w:sdtPr>
              <w:sdtEndPr/>
              <w:sdtContent>
                <w:r w:rsidR="00BD53B7" w:rsidRPr="005A7941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00E625D9" w14:textId="77777777" w:rsidR="008C479C" w:rsidRPr="000E4B7F" w:rsidRDefault="008C479C" w:rsidP="00AA6F92">
      <w:pPr>
        <w:pStyle w:val="Text8pt"/>
      </w:pPr>
    </w:p>
    <w:p w14:paraId="1846ACE8" w14:textId="23A97122" w:rsidR="008C479C" w:rsidRDefault="008C479C" w:rsidP="008C479C">
      <w:pPr>
        <w:pStyle w:val="Text9pterweitert1ptzentriert"/>
      </w:pPr>
      <w:r w:rsidRPr="000E4B7F">
        <w:t>Weitere Ausführungen</w:t>
      </w:r>
    </w:p>
    <w:p w14:paraId="3665DE26" w14:textId="77777777" w:rsidR="008C479C" w:rsidRPr="008C479C" w:rsidRDefault="008C479C" w:rsidP="008C479C">
      <w:pPr>
        <w:pStyle w:val="Text8pt"/>
        <w:suppressAutoHyphens/>
        <w:rPr>
          <w:rFonts w:eastAsiaTheme="minorHAnsi" w:cstheme="minorBidi"/>
          <w:lang w:eastAsia="en-US"/>
        </w:rPr>
      </w:pP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2325"/>
        <w:gridCol w:w="964"/>
        <w:gridCol w:w="1191"/>
        <w:gridCol w:w="284"/>
        <w:gridCol w:w="1644"/>
        <w:gridCol w:w="284"/>
        <w:gridCol w:w="340"/>
        <w:gridCol w:w="1701"/>
        <w:gridCol w:w="340"/>
      </w:tblGrid>
      <w:tr w:rsidR="00C703A4" w:rsidRPr="000800F3" w14:paraId="61668749" w14:textId="77777777" w:rsidTr="008C479C">
        <w:trPr>
          <w:trHeight w:val="6000"/>
        </w:trPr>
        <w:bookmarkStart w:id="87" w:name="Weitere_Ausfuehrungen" w:displacedByCustomXml="next"/>
        <w:sdt>
          <w:sdtPr>
            <w:alias w:val="Weitere Ausführungen"/>
            <w:tag w:val="Weitere_Ausführungen"/>
            <w:id w:val="-1338682439"/>
            <w:lock w:val="sdtLocked"/>
            <w:placeholder>
              <w:docPart w:val="A4845C53F90B43C894CFE48FBF6EB3E3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10"/>
              </w:tcPr>
              <w:p w14:paraId="65ED7320" w14:textId="6D6897E1" w:rsidR="00C703A4" w:rsidRPr="000800F3" w:rsidRDefault="008C479C" w:rsidP="00B07329">
                <w:pPr>
                  <w:rPr>
                    <w:rFonts w:cs="Arial"/>
                    <w:sz w:val="18"/>
                  </w:rPr>
                </w:pPr>
                <w:r w:rsidRPr="000E2873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87" w:displacedByCustomXml="prev"/>
      </w:tr>
      <w:tr w:rsidR="00C703A4" w:rsidRPr="000800F3" w14:paraId="6394A62A" w14:textId="77777777" w:rsidTr="008C479C">
        <w:trPr>
          <w:trHeight w:hRule="exact" w:val="720"/>
        </w:trPr>
        <w:tc>
          <w:tcPr>
            <w:tcW w:w="9980" w:type="dxa"/>
            <w:gridSpan w:val="10"/>
            <w:vAlign w:val="center"/>
          </w:tcPr>
          <w:p w14:paraId="3560F49B" w14:textId="77777777" w:rsidR="00C703A4" w:rsidRPr="000800F3" w:rsidRDefault="00C703A4" w:rsidP="00B07329">
            <w:pPr>
              <w:pStyle w:val="Text8pt"/>
              <w:tabs>
                <w:tab w:val="left" w:pos="1418"/>
              </w:tabs>
              <w:rPr>
                <w:rFonts w:cs="Arial"/>
              </w:rPr>
            </w:pPr>
            <w:r w:rsidRPr="000800F3">
              <w:rPr>
                <w:rFonts w:cs="Arial"/>
                <w:b/>
              </w:rPr>
              <w:t>Datenschutz:</w:t>
            </w:r>
            <w:r w:rsidRPr="000800F3">
              <w:rPr>
                <w:rFonts w:cs="Arial"/>
              </w:rPr>
              <w:tab/>
              <w:t>Ich habe die Hinweise nach § 201 SGB VII gegeben.</w:t>
            </w:r>
          </w:p>
        </w:tc>
      </w:tr>
      <w:tr w:rsidR="00C703A4" w:rsidRPr="000800F3" w14:paraId="11E3EAF4" w14:textId="77777777" w:rsidTr="008C479C">
        <w:tc>
          <w:tcPr>
            <w:tcW w:w="9980" w:type="dxa"/>
            <w:gridSpan w:val="10"/>
          </w:tcPr>
          <w:p w14:paraId="58B77A83" w14:textId="77777777" w:rsidR="00C703A4" w:rsidRPr="000800F3" w:rsidRDefault="00C703A4" w:rsidP="00B07329">
            <w:pPr>
              <w:tabs>
                <w:tab w:val="left" w:pos="1418"/>
              </w:tabs>
              <w:spacing w:before="240"/>
              <w:ind w:left="1418" w:hanging="1418"/>
              <w:rPr>
                <w:rFonts w:cs="Arial"/>
                <w:sz w:val="16"/>
              </w:rPr>
            </w:pPr>
            <w:r w:rsidRPr="000800F3">
              <w:rPr>
                <w:rFonts w:cs="Arial"/>
                <w:b/>
                <w:sz w:val="24"/>
              </w:rPr>
              <w:t>Rechnung</w:t>
            </w:r>
            <w:r w:rsidRPr="000800F3">
              <w:rPr>
                <w:rFonts w:cs="Arial"/>
                <w:b/>
                <w:sz w:val="16"/>
              </w:rPr>
              <w:tab/>
              <w:t>Nur abrechnen, wenn keine Weiterbehandlung durch Sie vorgesehen ist. Ansonsten Abrechnung bitte zusammen mit Ihrer Behandlungsrechnung.</w:t>
            </w:r>
          </w:p>
        </w:tc>
      </w:tr>
      <w:tr w:rsidR="008C479C" w:rsidRPr="000E4B7F" w14:paraId="0D978CF1" w14:textId="77777777" w:rsidTr="008C479C">
        <w:trPr>
          <w:cantSplit/>
        </w:trPr>
        <w:tc>
          <w:tcPr>
            <w:tcW w:w="3232" w:type="dxa"/>
            <w:gridSpan w:val="2"/>
          </w:tcPr>
          <w:p w14:paraId="155B4BE5" w14:textId="77777777" w:rsidR="008C479C" w:rsidRPr="000E4B7F" w:rsidRDefault="008C479C" w:rsidP="00AA6F92">
            <w:pPr>
              <w:pStyle w:val="Text12ptTAB375cm"/>
              <w:spacing w:before="60"/>
            </w:pPr>
            <w:r w:rsidRPr="000E4B7F">
              <w:t>Berichtsgebühr</w:t>
            </w:r>
            <w:r w:rsidRPr="000E4B7F">
              <w:tab/>
              <w:t>nach Nr.</w:t>
            </w:r>
          </w:p>
        </w:tc>
        <w:tc>
          <w:tcPr>
            <w:tcW w:w="964" w:type="dxa"/>
          </w:tcPr>
          <w:p w14:paraId="6A7B5F50" w14:textId="72AC606A" w:rsidR="008C479C" w:rsidRPr="000E4B7F" w:rsidRDefault="008C479C" w:rsidP="00AA6F92">
            <w:pPr>
              <w:pStyle w:val="Text12pt"/>
              <w:spacing w:before="60"/>
            </w:pPr>
            <w:r w:rsidRPr="000E4B7F">
              <w:t>12</w:t>
            </w:r>
            <w:r>
              <w:t>7</w:t>
            </w:r>
          </w:p>
        </w:tc>
        <w:tc>
          <w:tcPr>
            <w:tcW w:w="1191" w:type="dxa"/>
            <w:tcBorders>
              <w:left w:val="nil"/>
            </w:tcBorders>
          </w:tcPr>
          <w:p w14:paraId="1A047913" w14:textId="77777777" w:rsidR="008C479C" w:rsidRPr="000E4B7F" w:rsidRDefault="008C479C" w:rsidP="00AA6F92">
            <w:pPr>
              <w:pStyle w:val="Text12pt"/>
              <w:spacing w:before="60"/>
            </w:pPr>
            <w:r w:rsidRPr="000E4B7F">
              <w:t>UV-GOÄ</w:t>
            </w:r>
          </w:p>
        </w:tc>
        <w:tc>
          <w:tcPr>
            <w:tcW w:w="284" w:type="dxa"/>
          </w:tcPr>
          <w:p w14:paraId="38A58ECB" w14:textId="77777777" w:rsidR="008C479C" w:rsidRPr="000E4B7F" w:rsidRDefault="008C479C" w:rsidP="00AA6F92">
            <w:pPr>
              <w:pStyle w:val="Text12pt"/>
              <w:spacing w:before="60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4263C0C3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Berichtsgebühr EUR"/>
                <w:tag w:val="Berichtsgebuehr_EUR"/>
                <w:id w:val="-251044250"/>
                <w:lock w:val="sdtLocked"/>
                <w:placeholder>
                  <w:docPart w:val="FCD73B5C010F490FBC307B046BC7E71A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284" w:type="dxa"/>
          </w:tcPr>
          <w:p w14:paraId="07E6C977" w14:textId="77777777" w:rsidR="008C479C" w:rsidRPr="000E4B7F" w:rsidRDefault="008C479C" w:rsidP="00AA6F92">
            <w:pPr>
              <w:pStyle w:val="Text12pt"/>
              <w:spacing w:before="60"/>
            </w:pPr>
          </w:p>
        </w:tc>
        <w:tc>
          <w:tcPr>
            <w:tcW w:w="2381" w:type="dxa"/>
            <w:gridSpan w:val="3"/>
          </w:tcPr>
          <w:p w14:paraId="3BCB9ECA" w14:textId="77777777" w:rsidR="008C479C" w:rsidRPr="000E4B7F" w:rsidRDefault="008C479C" w:rsidP="00AA6F92">
            <w:pPr>
              <w:pStyle w:val="Text12pt"/>
              <w:spacing w:before="60"/>
              <w:rPr>
                <w:b/>
              </w:rPr>
            </w:pPr>
            <w:r w:rsidRPr="000E4B7F">
              <w:rPr>
                <w:b/>
              </w:rPr>
              <w:t>Besondere Kosten</w:t>
            </w:r>
          </w:p>
        </w:tc>
      </w:tr>
      <w:tr w:rsidR="008C479C" w:rsidRPr="000E4B7F" w14:paraId="0E22CEAE" w14:textId="77777777" w:rsidTr="008C479C">
        <w:trPr>
          <w:cantSplit/>
        </w:trPr>
        <w:tc>
          <w:tcPr>
            <w:tcW w:w="3232" w:type="dxa"/>
            <w:gridSpan w:val="2"/>
          </w:tcPr>
          <w:p w14:paraId="0A06C010" w14:textId="77777777" w:rsidR="008C479C" w:rsidRPr="000E4B7F" w:rsidRDefault="008C479C" w:rsidP="00AA6F92">
            <w:pPr>
              <w:pStyle w:val="Text12ptTAB375cm"/>
            </w:pPr>
            <w:r w:rsidRPr="000E4B7F">
              <w:t>Ärztliche Leistung</w:t>
            </w:r>
            <w:r w:rsidRPr="000E4B7F">
              <w:tab/>
              <w:t>nach Nr.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14:paraId="4002D65E" w14:textId="77777777" w:rsidR="008C479C" w:rsidRPr="000E4B7F" w:rsidRDefault="00F25493" w:rsidP="00AA6F92">
            <w:pPr>
              <w:pStyle w:val="Text12pt"/>
            </w:pPr>
            <w:sdt>
              <w:sdtPr>
                <w:alias w:val="Aerztliche Leistung Nr"/>
                <w:tag w:val="Aerztliche_Leistung_Nr_1"/>
                <w:id w:val="-909229524"/>
                <w:lock w:val="sdtLocked"/>
                <w:placeholder>
                  <w:docPart w:val="BA687EE4CD1E4049A1D7A31684F8BD50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47E6A299" w14:textId="77777777" w:rsidR="008C479C" w:rsidRPr="000E4B7F" w:rsidRDefault="008C479C" w:rsidP="00AA6F92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75F8A83D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5F5B1223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1"/>
                <w:id w:val="-2037493923"/>
                <w:placeholder>
                  <w:docPart w:val="CC0C8BC01411434F95402807F50F45A2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43D3AACC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4C2509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Berichtsgebühr EUR"/>
                <w:tag w:val="Berichtsgebuehr_EUR_1"/>
                <w:id w:val="761956840"/>
                <w:lock w:val="sdtLocked"/>
                <w:placeholder>
                  <w:docPart w:val="1E65805A9A424E5EBCC0E077026B7794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340" w:type="dxa"/>
          </w:tcPr>
          <w:p w14:paraId="46358457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1E4B13FF" w14:textId="77777777" w:rsidTr="008C479C">
        <w:trPr>
          <w:cantSplit/>
        </w:trPr>
        <w:tc>
          <w:tcPr>
            <w:tcW w:w="3232" w:type="dxa"/>
            <w:gridSpan w:val="2"/>
          </w:tcPr>
          <w:p w14:paraId="685FB137" w14:textId="77777777" w:rsidR="008C479C" w:rsidRPr="000E4B7F" w:rsidRDefault="008C479C" w:rsidP="00AA6F92">
            <w:pPr>
              <w:pStyle w:val="Text12ptTAB375cm"/>
            </w:pPr>
            <w:r w:rsidRPr="000E4B7F">
              <w:tab/>
              <w:t>nach Nr.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14:paraId="3A1E7A2D" w14:textId="77777777" w:rsidR="008C479C" w:rsidRPr="000E4B7F" w:rsidRDefault="00F25493" w:rsidP="00AA6F92">
            <w:pPr>
              <w:pStyle w:val="Text12pt"/>
            </w:pPr>
            <w:sdt>
              <w:sdtPr>
                <w:alias w:val="Aerztliche Leistung Nr"/>
                <w:tag w:val="Aerztliche_Leistung_Nr_2"/>
                <w:id w:val="316547783"/>
                <w:lock w:val="sdtLocked"/>
                <w:placeholder>
                  <w:docPart w:val="F5FB63EB97DD4E418FAA4C8EA797B8FF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3E41D91A" w14:textId="77777777" w:rsidR="008C479C" w:rsidRPr="000E4B7F" w:rsidRDefault="008C479C" w:rsidP="00AA6F92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7F32A298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54948D7D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2"/>
                <w:id w:val="-1799135605"/>
                <w:lock w:val="sdtLocked"/>
                <w:placeholder>
                  <w:docPart w:val="FBC66FDBF09841FE90A149013113AE33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6204E061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701" w:type="dxa"/>
          </w:tcPr>
          <w:p w14:paraId="7020DF9F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Berichtsgebühr EUR"/>
                <w:tag w:val="Berichtsgebuehr_EUR_2"/>
                <w:id w:val="-702857301"/>
                <w:lock w:val="sdtLocked"/>
                <w:placeholder>
                  <w:docPart w:val="778F8349DC3842309E1F423C59F9EC59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340" w:type="dxa"/>
          </w:tcPr>
          <w:p w14:paraId="382FD6AA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0C055399" w14:textId="77777777" w:rsidTr="008C479C">
        <w:trPr>
          <w:cantSplit/>
        </w:trPr>
        <w:tc>
          <w:tcPr>
            <w:tcW w:w="3232" w:type="dxa"/>
            <w:gridSpan w:val="2"/>
          </w:tcPr>
          <w:p w14:paraId="414AE81E" w14:textId="77777777" w:rsidR="008C479C" w:rsidRPr="000E4B7F" w:rsidRDefault="008C479C" w:rsidP="00AA6F92">
            <w:pPr>
              <w:pStyle w:val="Text12ptTAB375cm"/>
            </w:pPr>
            <w:r w:rsidRPr="000E4B7F">
              <w:tab/>
              <w:t>nach Nr.</w:t>
            </w:r>
          </w:p>
        </w:tc>
        <w:tc>
          <w:tcPr>
            <w:tcW w:w="964" w:type="dxa"/>
          </w:tcPr>
          <w:p w14:paraId="71B78F80" w14:textId="77777777" w:rsidR="008C479C" w:rsidRPr="000E4B7F" w:rsidRDefault="00F25493" w:rsidP="00AA6F92">
            <w:pPr>
              <w:pStyle w:val="Text12pt"/>
            </w:pPr>
            <w:sdt>
              <w:sdtPr>
                <w:alias w:val="Aerztliche Leistung Nr"/>
                <w:tag w:val="Aerztliche_Leistung_Nr_3"/>
                <w:id w:val="201910985"/>
                <w:lock w:val="sdtLocked"/>
                <w:placeholder>
                  <w:docPart w:val="5672BB0A59E442209CD745A692218B32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2A092214" w14:textId="77777777" w:rsidR="008C479C" w:rsidRPr="000E4B7F" w:rsidRDefault="008C479C" w:rsidP="00AA6F92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3B6D276B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658DF8A7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3"/>
                <w:id w:val="-1187448986"/>
                <w:lock w:val="sdtLocked"/>
                <w:placeholder>
                  <w:docPart w:val="C275763398EE47DB97DB565BA3F959B8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12891522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FC737F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Berichtsgebühr EUR"/>
                <w:tag w:val="Berichtsgebuehr_EUR_3"/>
                <w:id w:val="2091037218"/>
                <w:lock w:val="sdtLocked"/>
                <w:placeholder>
                  <w:docPart w:val="F8B27F5DC4A94419B48FF4B48777C9F5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340" w:type="dxa"/>
          </w:tcPr>
          <w:p w14:paraId="02E7A72E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6CEF3105" w14:textId="77777777" w:rsidTr="008C479C">
        <w:trPr>
          <w:cantSplit/>
        </w:trPr>
        <w:tc>
          <w:tcPr>
            <w:tcW w:w="3232" w:type="dxa"/>
            <w:gridSpan w:val="2"/>
          </w:tcPr>
          <w:p w14:paraId="4364DDCA" w14:textId="77777777" w:rsidR="008C479C" w:rsidRPr="000E4B7F" w:rsidRDefault="008C479C" w:rsidP="00AA6F92">
            <w:pPr>
              <w:pStyle w:val="Text12ptTAB375cm"/>
            </w:pPr>
            <w:r w:rsidRPr="000E4B7F">
              <w:tab/>
              <w:t>nach Nr.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14:paraId="0F9D6A9D" w14:textId="77777777" w:rsidR="008C479C" w:rsidRPr="000E4B7F" w:rsidRDefault="00F25493" w:rsidP="00AA6F92">
            <w:pPr>
              <w:pStyle w:val="Text12pt"/>
            </w:pPr>
            <w:sdt>
              <w:sdtPr>
                <w:alias w:val="Aerztliche Leistung Nr"/>
                <w:tag w:val="Aerztliche_Leistung_Nr_4"/>
                <w:id w:val="-488788555"/>
                <w:lock w:val="sdtLocked"/>
                <w:placeholder>
                  <w:docPart w:val="2919CE88B02F4D0CBEBBBF2095D46ABD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250FC43B" w14:textId="77777777" w:rsidR="008C479C" w:rsidRPr="000E4B7F" w:rsidRDefault="008C479C" w:rsidP="00AA6F92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68E7D1F0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206DE178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4"/>
                <w:id w:val="-28638345"/>
                <w:lock w:val="sdtLocked"/>
                <w:placeholder>
                  <w:docPart w:val="FBA41F1C2CB644648C26BA60030EC353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326F870B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7B9C91A6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Berichtsgebühr EUR"/>
                <w:tag w:val="Berichtsgebuehr_EUR_4"/>
                <w:id w:val="-354576389"/>
                <w:lock w:val="sdtLocked"/>
                <w:placeholder>
                  <w:docPart w:val="AFDB680DC4D44FC99999482212BDA28B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340" w:type="dxa"/>
          </w:tcPr>
          <w:p w14:paraId="408C99A5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43E08B6E" w14:textId="77777777" w:rsidTr="008C479C">
        <w:trPr>
          <w:cantSplit/>
        </w:trPr>
        <w:tc>
          <w:tcPr>
            <w:tcW w:w="5387" w:type="dxa"/>
            <w:gridSpan w:val="4"/>
          </w:tcPr>
          <w:p w14:paraId="2F38841B" w14:textId="77777777" w:rsidR="008C479C" w:rsidRPr="000E4B7F" w:rsidRDefault="008C479C" w:rsidP="00AA6F92">
            <w:pPr>
              <w:suppressAutoHyphens/>
              <w:rPr>
                <w:rFonts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7F3B0761" wp14:editId="16971B0A">
                      <wp:simplePos x="0" y="0"/>
                      <wp:positionH relativeFrom="column">
                        <wp:posOffset>5264150</wp:posOffset>
                      </wp:positionH>
                      <wp:positionV relativeFrom="paragraph">
                        <wp:posOffset>36195</wp:posOffset>
                      </wp:positionV>
                      <wp:extent cx="457200" cy="104775"/>
                      <wp:effectExtent l="38100" t="0" r="0" b="85725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04775"/>
                                <a:chOff x="7776" y="11703"/>
                                <a:chExt cx="720" cy="16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7776" y="1186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8496" y="1170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2A183028" id="Gruppieren 1" o:spid="_x0000_s1026" style="position:absolute;margin-left:414.5pt;margin-top:2.85pt;width:36pt;height:8.25pt;z-index:251662336" coordorigin="7776,11703" coordsize="72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" o:allowincell="f">
                      <v:line id="Line 3" o:spid="_x0000_s1027" style="position:absolute;flip:x;visibility:visible;mso-wrap-style:square" from="7776,11868" to="8496,1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4" o:spid="_x0000_s1028" style="position:absolute;flip:y;visibility:visible;mso-wrap-style:square" from="8496,11703" to="8496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</v:group>
                  </w:pict>
                </mc:Fallback>
              </mc:AlternateContent>
            </w:r>
            <w:r w:rsidRPr="000E4B7F">
              <w:rPr>
                <w:rFonts w:cs="Arial"/>
                <w:sz w:val="24"/>
              </w:rPr>
              <w:t>Summe Besondere Kosten</w:t>
            </w:r>
          </w:p>
        </w:tc>
        <w:tc>
          <w:tcPr>
            <w:tcW w:w="284" w:type="dxa"/>
          </w:tcPr>
          <w:p w14:paraId="2630B9E1" w14:textId="77777777" w:rsidR="008C479C" w:rsidRPr="000E4B7F" w:rsidRDefault="008C479C" w:rsidP="00AA6F92">
            <w:pPr>
              <w:suppressAutoHyphens/>
              <w:jc w:val="right"/>
              <w:rPr>
                <w:rFonts w:cs="Arial"/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3657BDD0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Summe Besondere Kosten EUR"/>
                <w:tag w:val="Summe_Besondere_Kosten_EUR"/>
                <w:id w:val="-171952952"/>
                <w:lock w:val="sdtLocked"/>
                <w:placeholder>
                  <w:docPart w:val="E69ED71E99AE43A2B59968F334E19A18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5F199C91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701" w:type="dxa"/>
          </w:tcPr>
          <w:p w14:paraId="749855DE" w14:textId="77777777" w:rsidR="008C479C" w:rsidRPr="000E4B7F" w:rsidRDefault="008C479C" w:rsidP="00AA6F92">
            <w:pPr>
              <w:pStyle w:val="Text12pt"/>
              <w:jc w:val="right"/>
            </w:pPr>
          </w:p>
        </w:tc>
        <w:tc>
          <w:tcPr>
            <w:tcW w:w="340" w:type="dxa"/>
          </w:tcPr>
          <w:p w14:paraId="132314C5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3C9F4BFA" w14:textId="77777777" w:rsidTr="008C479C">
        <w:tc>
          <w:tcPr>
            <w:tcW w:w="907" w:type="dxa"/>
          </w:tcPr>
          <w:p w14:paraId="1851C7D7" w14:textId="77777777" w:rsidR="008C479C" w:rsidRPr="000E4B7F" w:rsidRDefault="008C479C" w:rsidP="00AA6F92">
            <w:pPr>
              <w:pStyle w:val="Text12pt"/>
            </w:pPr>
            <w:r w:rsidRPr="000E4B7F">
              <w:t>Porto</w:t>
            </w:r>
          </w:p>
        </w:tc>
        <w:tc>
          <w:tcPr>
            <w:tcW w:w="4480" w:type="dxa"/>
            <w:gridSpan w:val="3"/>
          </w:tcPr>
          <w:p w14:paraId="146C4485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284" w:type="dxa"/>
          </w:tcPr>
          <w:p w14:paraId="188D6BC0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046B5888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Porto EUR"/>
                <w:tag w:val="Porto_EUR"/>
                <w:id w:val="1983495449"/>
                <w:lock w:val="sdtLocked"/>
                <w:placeholder>
                  <w:docPart w:val="93952832325249CF93AC53C56209AE39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2665" w:type="dxa"/>
            <w:gridSpan w:val="4"/>
          </w:tcPr>
          <w:p w14:paraId="252FFA3A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5B9BC817" w14:textId="77777777" w:rsidTr="008C479C">
        <w:trPr>
          <w:trHeight w:hRule="exact" w:val="20"/>
        </w:trPr>
        <w:tc>
          <w:tcPr>
            <w:tcW w:w="907" w:type="dxa"/>
          </w:tcPr>
          <w:p w14:paraId="4632858B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4480" w:type="dxa"/>
            <w:gridSpan w:val="3"/>
          </w:tcPr>
          <w:p w14:paraId="1B3A0987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284" w:type="dxa"/>
          </w:tcPr>
          <w:p w14:paraId="1C8C4654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4C72C687" w14:textId="77777777" w:rsidR="008C479C" w:rsidRPr="000E4B7F" w:rsidRDefault="008C479C" w:rsidP="00AA6F92">
            <w:pPr>
              <w:pStyle w:val="Text12pt"/>
              <w:jc w:val="right"/>
            </w:pPr>
          </w:p>
        </w:tc>
        <w:tc>
          <w:tcPr>
            <w:tcW w:w="2665" w:type="dxa"/>
            <w:gridSpan w:val="4"/>
          </w:tcPr>
          <w:p w14:paraId="6A3703DB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2DCA0B31" w14:textId="77777777" w:rsidTr="008C479C">
        <w:tc>
          <w:tcPr>
            <w:tcW w:w="907" w:type="dxa"/>
          </w:tcPr>
          <w:p w14:paraId="02580AE7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4480" w:type="dxa"/>
            <w:gridSpan w:val="3"/>
          </w:tcPr>
          <w:p w14:paraId="06A6ECA7" w14:textId="77777777" w:rsidR="008C479C" w:rsidRPr="000E4B7F" w:rsidRDefault="008C479C" w:rsidP="00AA6F92">
            <w:pPr>
              <w:pStyle w:val="Text12pt"/>
              <w:jc w:val="right"/>
            </w:pPr>
            <w:r w:rsidRPr="000E4B7F">
              <w:t>zusammen</w:t>
            </w:r>
          </w:p>
        </w:tc>
        <w:tc>
          <w:tcPr>
            <w:tcW w:w="284" w:type="dxa"/>
          </w:tcPr>
          <w:p w14:paraId="4CD18701" w14:textId="77777777" w:rsidR="008C479C" w:rsidRPr="000E4B7F" w:rsidRDefault="008C479C" w:rsidP="00AA6F92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1D351503" w14:textId="77777777" w:rsidR="008C479C" w:rsidRPr="000E4B7F" w:rsidRDefault="00F25493" w:rsidP="00AA6F92">
            <w:pPr>
              <w:pStyle w:val="Text12pt"/>
              <w:jc w:val="right"/>
            </w:pPr>
            <w:sdt>
              <w:sdtPr>
                <w:alias w:val="Gesamtsumme EUR"/>
                <w:tag w:val="Gesamtsumme_EUR"/>
                <w:id w:val="-608202030"/>
                <w:lock w:val="sdtLocked"/>
                <w:placeholder>
                  <w:docPart w:val="065012EA5906477690285B48479C325E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8C479C" w:rsidRPr="000E4B7F">
              <w:t xml:space="preserve"> EUR</w:t>
            </w:r>
          </w:p>
        </w:tc>
        <w:tc>
          <w:tcPr>
            <w:tcW w:w="2665" w:type="dxa"/>
            <w:gridSpan w:val="4"/>
          </w:tcPr>
          <w:p w14:paraId="1873CE9D" w14:textId="77777777" w:rsidR="008C479C" w:rsidRPr="000E4B7F" w:rsidRDefault="008C479C" w:rsidP="00AA6F92">
            <w:pPr>
              <w:pStyle w:val="Text12pt"/>
            </w:pPr>
          </w:p>
        </w:tc>
      </w:tr>
      <w:tr w:rsidR="008C479C" w:rsidRPr="000E4B7F" w14:paraId="2746CA13" w14:textId="77777777" w:rsidTr="008C479C">
        <w:trPr>
          <w:trHeight w:hRule="exact" w:val="20"/>
        </w:trPr>
        <w:tc>
          <w:tcPr>
            <w:tcW w:w="907" w:type="dxa"/>
          </w:tcPr>
          <w:p w14:paraId="3B1C2C72" w14:textId="77777777" w:rsidR="008C479C" w:rsidRPr="000E4B7F" w:rsidRDefault="008C479C" w:rsidP="00AA6F92">
            <w:pPr>
              <w:pStyle w:val="Text12pt"/>
              <w:rPr>
                <w:sz w:val="16"/>
              </w:rPr>
            </w:pPr>
          </w:p>
        </w:tc>
        <w:tc>
          <w:tcPr>
            <w:tcW w:w="4480" w:type="dxa"/>
            <w:gridSpan w:val="3"/>
          </w:tcPr>
          <w:p w14:paraId="42E1DC7E" w14:textId="77777777" w:rsidR="008C479C" w:rsidRPr="000E4B7F" w:rsidRDefault="008C479C" w:rsidP="00AA6F92">
            <w:pPr>
              <w:pStyle w:val="Text12pt"/>
              <w:rPr>
                <w:sz w:val="16"/>
              </w:rPr>
            </w:pPr>
          </w:p>
        </w:tc>
        <w:tc>
          <w:tcPr>
            <w:tcW w:w="284" w:type="dxa"/>
          </w:tcPr>
          <w:p w14:paraId="6DD4A7C3" w14:textId="77777777" w:rsidR="008C479C" w:rsidRPr="000E4B7F" w:rsidRDefault="008C479C" w:rsidP="00AA6F92">
            <w:pPr>
              <w:pStyle w:val="Text12pt"/>
              <w:rPr>
                <w:sz w:val="16"/>
              </w:rPr>
            </w:pPr>
          </w:p>
        </w:tc>
        <w:tc>
          <w:tcPr>
            <w:tcW w:w="1644" w:type="dxa"/>
            <w:tcBorders>
              <w:bottom w:val="double" w:sz="12" w:space="0" w:color="auto"/>
            </w:tcBorders>
          </w:tcPr>
          <w:p w14:paraId="1234C374" w14:textId="77777777" w:rsidR="008C479C" w:rsidRPr="000E4B7F" w:rsidRDefault="008C479C" w:rsidP="00AA6F92">
            <w:pPr>
              <w:pStyle w:val="Text12pt"/>
              <w:jc w:val="right"/>
              <w:rPr>
                <w:sz w:val="16"/>
              </w:rPr>
            </w:pPr>
          </w:p>
        </w:tc>
        <w:tc>
          <w:tcPr>
            <w:tcW w:w="2665" w:type="dxa"/>
            <w:gridSpan w:val="4"/>
          </w:tcPr>
          <w:p w14:paraId="0D3AE3EE" w14:textId="77777777" w:rsidR="008C479C" w:rsidRPr="000E4B7F" w:rsidRDefault="008C479C" w:rsidP="00AA6F92">
            <w:pPr>
              <w:pStyle w:val="Text12pt"/>
              <w:rPr>
                <w:sz w:val="16"/>
              </w:rPr>
            </w:pPr>
          </w:p>
        </w:tc>
      </w:tr>
    </w:tbl>
    <w:p w14:paraId="61C2FF9C" w14:textId="77777777" w:rsidR="008C479C" w:rsidRPr="000E4B7F" w:rsidRDefault="008C479C" w:rsidP="008C479C">
      <w:pPr>
        <w:pStyle w:val="Text10pt"/>
      </w:pPr>
    </w:p>
    <w:p w14:paraId="10D4F32B" w14:textId="77777777" w:rsidR="008C479C" w:rsidRPr="000E4B7F" w:rsidRDefault="008C479C" w:rsidP="008C479C">
      <w:pPr>
        <w:pStyle w:val="Text10p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8C479C" w:rsidRPr="000E4B7F" w14:paraId="301306AE" w14:textId="77777777" w:rsidTr="00AA6F92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76E3" w14:textId="77777777" w:rsidR="008C479C" w:rsidRDefault="008C479C" w:rsidP="00AA6F92">
            <w:pPr>
              <w:pStyle w:val="Text8pt"/>
            </w:pPr>
            <w:r w:rsidRPr="000E4B7F">
              <w:t>Rechnungsnummer</w:t>
            </w:r>
          </w:p>
          <w:p w14:paraId="05BABA23" w14:textId="77777777" w:rsidR="008C479C" w:rsidRPr="005D7196" w:rsidRDefault="00F25493" w:rsidP="00AA6F92">
            <w:pPr>
              <w:rPr>
                <w:lang w:eastAsia="en-US"/>
              </w:rPr>
            </w:pPr>
            <w:sdt>
              <w:sdtPr>
                <w:alias w:val="Rechnungsnummer"/>
                <w:tag w:val="RechnungsNr"/>
                <w:id w:val="1860396036"/>
                <w:lock w:val="sdtLocked"/>
                <w:placeholder>
                  <w:docPart w:val="C1D8534179694C969EE49A692ADE166C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71C2" w14:textId="77777777" w:rsidR="008C479C" w:rsidRPr="00427A4F" w:rsidRDefault="008C479C" w:rsidP="00AA6F92">
            <w:pPr>
              <w:pStyle w:val="Text8pt"/>
              <w:rPr>
                <w:b/>
              </w:rPr>
            </w:pPr>
            <w:r w:rsidRPr="00427A4F">
              <w:rPr>
                <w:b/>
              </w:rPr>
              <w:t>Institutionskennzeichen (IK)</w:t>
            </w:r>
          </w:p>
          <w:p w14:paraId="38AFFD4A" w14:textId="77777777" w:rsidR="008C479C" w:rsidRPr="000E4B7F" w:rsidRDefault="00F25493" w:rsidP="00AA6F92">
            <w:pPr>
              <w:pStyle w:val="Text9pt"/>
            </w:pPr>
            <w:sdt>
              <w:sdtPr>
                <w:alias w:val="IK"/>
                <w:tag w:val="IK"/>
                <w:id w:val="231359808"/>
                <w:lock w:val="sdtLocked"/>
                <w:placeholder>
                  <w:docPart w:val="8C233B299A3C40708F0460678509BCCA"/>
                </w:placeholder>
                <w:showingPlcHdr/>
                <w:text w:multiLine="1"/>
              </w:sdtPr>
              <w:sdtEndPr/>
              <w:sdtContent>
                <w:r w:rsidR="008C479C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  <w:p w14:paraId="5294C33E" w14:textId="77777777" w:rsidR="008C479C" w:rsidRPr="000E4B7F" w:rsidRDefault="008C479C" w:rsidP="00AA6F92">
            <w:pPr>
              <w:pStyle w:val="Text7pt"/>
              <w:rPr>
                <w:sz w:val="16"/>
              </w:rPr>
            </w:pPr>
            <w:r w:rsidRPr="000E4B7F">
              <w:rPr>
                <w:b/>
              </w:rPr>
              <w:t xml:space="preserve">Falls kein IK </w:t>
            </w:r>
            <w:r w:rsidRPr="000E4B7F">
              <w:t xml:space="preserve">- Bankverbindung </w:t>
            </w:r>
            <w:r>
              <w:t xml:space="preserve">(IBAN) </w:t>
            </w:r>
            <w:r w:rsidRPr="000E4B7F">
              <w:t>-</w:t>
            </w:r>
          </w:p>
        </w:tc>
      </w:tr>
    </w:tbl>
    <w:p w14:paraId="1596297B" w14:textId="77777777" w:rsidR="00C703A4" w:rsidRPr="000800F3" w:rsidRDefault="00C703A4" w:rsidP="00C703A4">
      <w:pPr>
        <w:rPr>
          <w:rFonts w:cs="Arial"/>
        </w:rPr>
      </w:pPr>
    </w:p>
    <w:p w14:paraId="3CC20895" w14:textId="77777777" w:rsidR="00C703A4" w:rsidRPr="000800F3" w:rsidRDefault="00C703A4" w:rsidP="00C703A4">
      <w:pPr>
        <w:pStyle w:val="Text8pt"/>
        <w:rPr>
          <w:rFonts w:cs="Arial"/>
        </w:rPr>
      </w:pPr>
      <w:r w:rsidRPr="000800F3">
        <w:rPr>
          <w:rFonts w:cs="Arial"/>
          <w:b/>
        </w:rPr>
        <w:t>Verteiler</w:t>
      </w:r>
    </w:p>
    <w:p w14:paraId="7AD01F1B" w14:textId="77777777" w:rsidR="00C703A4" w:rsidRPr="000800F3" w:rsidRDefault="00C703A4" w:rsidP="00C703A4">
      <w:pPr>
        <w:pStyle w:val="Text8pt"/>
        <w:rPr>
          <w:rFonts w:cs="Arial"/>
        </w:rPr>
      </w:pPr>
      <w:r w:rsidRPr="000800F3">
        <w:rPr>
          <w:rFonts w:cs="Arial"/>
        </w:rPr>
        <w:t>Unfallversicherungsträger</w:t>
      </w:r>
    </w:p>
    <w:p w14:paraId="1D464CFE" w14:textId="77777777" w:rsidR="00C703A4" w:rsidRPr="000800F3" w:rsidRDefault="00C703A4" w:rsidP="00C703A4">
      <w:pPr>
        <w:pStyle w:val="Text8pt"/>
        <w:rPr>
          <w:rFonts w:cs="Arial"/>
        </w:rPr>
      </w:pPr>
      <w:r w:rsidRPr="000800F3">
        <w:rPr>
          <w:rFonts w:cs="Arial"/>
        </w:rPr>
        <w:t>Behandelnde Ärztin/Behandelnder Arzt</w:t>
      </w:r>
    </w:p>
    <w:p w14:paraId="2D045B41" w14:textId="77777777" w:rsidR="00C703A4" w:rsidRPr="000800F3" w:rsidRDefault="00C703A4" w:rsidP="00C703A4">
      <w:pPr>
        <w:pStyle w:val="Text8pt"/>
        <w:rPr>
          <w:rFonts w:cs="Arial"/>
        </w:rPr>
      </w:pPr>
      <w:r w:rsidRPr="000800F3">
        <w:rPr>
          <w:rFonts w:cs="Arial"/>
        </w:rPr>
        <w:t>Eigenbedarf</w:t>
      </w:r>
    </w:p>
    <w:p w14:paraId="1B2DA22F" w14:textId="614C7C61" w:rsidR="00C703A4" w:rsidRDefault="00C703A4" w:rsidP="00C703A4">
      <w:pPr>
        <w:pStyle w:val="Text8pt"/>
        <w:rPr>
          <w:rFonts w:cs="Arial"/>
        </w:rPr>
      </w:pPr>
      <w:r w:rsidRPr="000800F3">
        <w:rPr>
          <w:rFonts w:cs="Arial"/>
        </w:rPr>
        <w:t>Krankenkasse (Kurzbericht), nicht bei familienversicherten Personen</w:t>
      </w:r>
    </w:p>
    <w:p w14:paraId="1E4D3F43" w14:textId="77777777" w:rsidR="00B17EB6" w:rsidRDefault="00B17EB6" w:rsidP="00B17EB6">
      <w:pPr>
        <w:sectPr w:rsidR="00B17EB6" w:rsidSect="00370D8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" w:right="680" w:bottom="737" w:left="1361" w:header="454" w:footer="454" w:gutter="0"/>
          <w:cols w:space="720"/>
          <w:titlePg/>
        </w:sectPr>
      </w:pPr>
    </w:p>
    <w:tbl>
      <w:tblPr>
        <w:tblW w:w="9994" w:type="dxa"/>
        <w:tblInd w:w="-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"/>
        <w:gridCol w:w="233"/>
        <w:gridCol w:w="116"/>
        <w:gridCol w:w="210"/>
        <w:gridCol w:w="160"/>
        <w:gridCol w:w="21"/>
        <w:gridCol w:w="204"/>
        <w:gridCol w:w="71"/>
        <w:gridCol w:w="47"/>
        <w:gridCol w:w="135"/>
        <w:gridCol w:w="279"/>
        <w:gridCol w:w="55"/>
        <w:gridCol w:w="553"/>
        <w:gridCol w:w="52"/>
        <w:gridCol w:w="192"/>
        <w:gridCol w:w="235"/>
        <w:gridCol w:w="140"/>
        <w:gridCol w:w="123"/>
        <w:gridCol w:w="242"/>
        <w:gridCol w:w="331"/>
        <w:gridCol w:w="155"/>
        <w:gridCol w:w="293"/>
        <w:gridCol w:w="56"/>
        <w:gridCol w:w="19"/>
        <w:gridCol w:w="167"/>
        <w:gridCol w:w="325"/>
        <w:gridCol w:w="160"/>
        <w:gridCol w:w="35"/>
        <w:gridCol w:w="31"/>
        <w:gridCol w:w="408"/>
        <w:gridCol w:w="8"/>
        <w:gridCol w:w="217"/>
        <w:gridCol w:w="391"/>
        <w:gridCol w:w="23"/>
        <w:gridCol w:w="248"/>
        <w:gridCol w:w="520"/>
        <w:gridCol w:w="113"/>
        <w:gridCol w:w="26"/>
        <w:gridCol w:w="91"/>
        <w:gridCol w:w="192"/>
        <w:gridCol w:w="145"/>
        <w:gridCol w:w="241"/>
        <w:gridCol w:w="52"/>
        <w:gridCol w:w="107"/>
        <w:gridCol w:w="16"/>
        <w:gridCol w:w="94"/>
        <w:gridCol w:w="132"/>
        <w:gridCol w:w="348"/>
        <w:gridCol w:w="431"/>
        <w:gridCol w:w="638"/>
        <w:gridCol w:w="20"/>
      </w:tblGrid>
      <w:tr w:rsidR="00B17EB6" w14:paraId="627DD7A1" w14:textId="77777777" w:rsidTr="00C6070B">
        <w:trPr>
          <w:cantSplit/>
        </w:trPr>
        <w:tc>
          <w:tcPr>
            <w:tcW w:w="4815" w:type="dxa"/>
            <w:gridSpan w:val="24"/>
            <w:tcBorders>
              <w:left w:val="single" w:sz="6" w:space="0" w:color="auto"/>
            </w:tcBorders>
          </w:tcPr>
          <w:p w14:paraId="25A805F4" w14:textId="77777777" w:rsidR="00B17EB6" w:rsidRPr="0043356F" w:rsidRDefault="00B17EB6" w:rsidP="00B17EB6">
            <w:pPr>
              <w:pStyle w:val="Text14pt"/>
              <w:rPr>
                <w:b/>
              </w:rPr>
            </w:pPr>
            <w:r w:rsidRPr="000800F3">
              <w:rPr>
                <w:rFonts w:cs="Arial"/>
                <w:b/>
              </w:rPr>
              <w:t>Hals-, Nasen-, Ohren-Arztbericht</w:t>
            </w:r>
          </w:p>
        </w:tc>
        <w:tc>
          <w:tcPr>
            <w:tcW w:w="3742" w:type="dxa"/>
            <w:gridSpan w:val="23"/>
            <w:tcBorders>
              <w:right w:val="single" w:sz="4" w:space="0" w:color="auto"/>
            </w:tcBorders>
          </w:tcPr>
          <w:p w14:paraId="39F93064" w14:textId="4BBA5BA2" w:rsidR="00B17EB6" w:rsidRPr="00790A0E" w:rsidRDefault="00B17EB6" w:rsidP="00B17EB6">
            <w:pPr>
              <w:pStyle w:val="Text8pt"/>
              <w:spacing w:before="120"/>
              <w:rPr>
                <w:b/>
              </w:rPr>
            </w:pPr>
            <w:r>
              <w:rPr>
                <w:b/>
              </w:rPr>
              <w:t>– Für den behandelnden Arzt/</w:t>
            </w:r>
            <w:r>
              <w:rPr>
                <w:b/>
              </w:rPr>
              <w:br/>
              <w:t>die behandelnde Ärztin –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</w:tcBorders>
          </w:tcPr>
          <w:p w14:paraId="27C2427F" w14:textId="1E1ED289" w:rsidR="00C87F2D" w:rsidRDefault="00231F5A" w:rsidP="00C87F2D">
            <w:pPr>
              <w:pStyle w:val="Text9pt"/>
            </w:pPr>
            <w:r>
              <w:rPr>
                <w:rFonts w:cs="Arial"/>
              </w:rPr>
              <w:t>Lfd. Nr.</w:t>
            </w:r>
            <w:r>
              <w:rPr>
                <w:rFonts w:cs="Arial"/>
              </w:rPr>
              <w:br/>
            </w:r>
            <w:r w:rsidR="00103F2E">
              <w:rPr>
                <w:rFonts w:cs="Arial"/>
              </w:rPr>
              <w:fldChar w:fldCharType="begin"/>
            </w:r>
            <w:r w:rsidR="00103F2E">
              <w:rPr>
                <w:rFonts w:cs="Arial"/>
              </w:rPr>
              <w:instrText xml:space="preserve"> REF  Lfd_nr </w:instrText>
            </w:r>
            <w:r w:rsidR="00103F2E">
              <w:rPr>
                <w:rFonts w:cs="Arial"/>
              </w:rPr>
              <w:fldChar w:fldCharType="separate"/>
            </w:r>
            <w:sdt>
              <w:sdtPr>
                <w:alias w:val="Lfd. Nr."/>
                <w:tag w:val="Lfd_Nr"/>
                <w:id w:val="309056511"/>
                <w:placeholder>
                  <w:docPart w:val="CE46E15CFB384AEB8396BF6046205BEA"/>
                </w:placeholder>
                <w:showingPlcHdr/>
                <w:text w:multiLine="1"/>
              </w:sdtPr>
              <w:sdtEndPr/>
              <w:sdtContent>
                <w:r w:rsidR="00103F2E" w:rsidRPr="005A7941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103F2E">
              <w:rPr>
                <w:rFonts w:cs="Arial"/>
              </w:rPr>
              <w:fldChar w:fldCharType="end"/>
            </w:r>
          </w:p>
        </w:tc>
      </w:tr>
      <w:tr w:rsidR="00B17EB6" w14:paraId="20408117" w14:textId="77777777" w:rsidTr="00C6070B">
        <w:tc>
          <w:tcPr>
            <w:tcW w:w="5502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1762AA" w14:textId="77777777" w:rsidR="00B17EB6" w:rsidRDefault="00B17EB6" w:rsidP="00B17EB6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</w:tcBorders>
          </w:tcPr>
          <w:p w14:paraId="1630DE77" w14:textId="77777777" w:rsidR="00B17EB6" w:rsidRDefault="00B17EB6" w:rsidP="00B17EB6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</w:tcBorders>
          </w:tcPr>
          <w:p w14:paraId="6BD33260" w14:textId="77777777" w:rsidR="00B17EB6" w:rsidRDefault="00B17EB6" w:rsidP="00B17EB6">
            <w:pPr>
              <w:pStyle w:val="Text7pt"/>
              <w:spacing w:before="20"/>
            </w:pPr>
            <w:r>
              <w:t>Uhrzeit</w:t>
            </w:r>
          </w:p>
        </w:tc>
      </w:tr>
      <w:tr w:rsidR="00B17EB6" w14:paraId="59103D30" w14:textId="77777777" w:rsidTr="00C6070B">
        <w:tc>
          <w:tcPr>
            <w:tcW w:w="5502" w:type="dxa"/>
            <w:gridSpan w:val="2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51EB4" w14:textId="33CD507A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UV_Traeger </w:instrText>
            </w:r>
            <w:r>
              <w:fldChar w:fldCharType="separate"/>
            </w:r>
            <w:sdt>
              <w:sdtPr>
                <w:alias w:val="UV-Traeger"/>
                <w:tag w:val="UV_Traeger"/>
                <w:id w:val="1251780309"/>
                <w:lock w:val="sdtLocked"/>
                <w:placeholder>
                  <w:docPart w:val="073EE7E464514698BEF5E210C9E6B6F5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68" w:type="dxa"/>
            <w:gridSpan w:val="12"/>
            <w:tcBorders>
              <w:left w:val="nil"/>
              <w:bottom w:val="single" w:sz="4" w:space="0" w:color="auto"/>
            </w:tcBorders>
          </w:tcPr>
          <w:p w14:paraId="0A97C6F2" w14:textId="29D3FE5A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Eingetroffen_am </w:instrText>
            </w:r>
            <w:r>
              <w:fldChar w:fldCharType="separate"/>
            </w:r>
            <w:sdt>
              <w:sdtPr>
                <w:alias w:val="Eingetroffen am"/>
                <w:tag w:val="Eingetroffen_am"/>
                <w:id w:val="-1216803163"/>
                <w:lock w:val="sdtLocked"/>
                <w:placeholder>
                  <w:docPart w:val="03A1B24C1C77453EBB00DBBD82F6D45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24" w:type="dxa"/>
            <w:gridSpan w:val="11"/>
            <w:tcBorders>
              <w:bottom w:val="single" w:sz="4" w:space="0" w:color="auto"/>
            </w:tcBorders>
          </w:tcPr>
          <w:p w14:paraId="7BB7E66F" w14:textId="65549CB7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Eingetroffen_um </w:instrText>
            </w:r>
            <w:r>
              <w:fldChar w:fldCharType="separate"/>
            </w:r>
            <w:sdt>
              <w:sdtPr>
                <w:alias w:val="Eingetroffen um"/>
                <w:tag w:val="Eingetroffen_um"/>
                <w:id w:val="-398679940"/>
                <w:lock w:val="sdtLocked"/>
                <w:placeholder>
                  <w:docPart w:val="7F68F4FAD17A4771BEAA24B36A61ABBE"/>
                </w:placeholder>
                <w:showingPlcHdr/>
                <w:text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  <w:r>
              <w:fldChar w:fldCharType="begin"/>
            </w:r>
            <w:r>
              <w:instrText xml:space="preserve"> REF  Unfalltag_Uhrzeit </w:instrText>
            </w:r>
            <w:r>
              <w:fldChar w:fldCharType="separate"/>
            </w:r>
            <w:sdt>
              <w:sdtPr>
                <w:alias w:val="Uhrzeit"/>
                <w:tag w:val="Unfalltag_Uhrzeit"/>
                <w:id w:val="1068457764"/>
                <w:lock w:val="sdtLocked"/>
                <w:placeholder>
                  <w:docPart w:val="E830B4ADBC6E4AF988BA1378BBF1F180"/>
                </w:placeholder>
                <w:showingPlcHdr/>
                <w:text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B17EB6" w14:paraId="1716F97D" w14:textId="77777777" w:rsidTr="00C6070B">
        <w:tc>
          <w:tcPr>
            <w:tcW w:w="2090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0846DB" w14:textId="77777777" w:rsidR="00B17EB6" w:rsidRDefault="00B17EB6" w:rsidP="00B17EB6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3964" w14:textId="77777777" w:rsidR="00B17EB6" w:rsidRDefault="00B17EB6" w:rsidP="00B17EB6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4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A0D9881" w14:textId="77777777" w:rsidR="00B17EB6" w:rsidRDefault="00B17EB6" w:rsidP="00B17EB6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A06B46" w14:textId="77777777" w:rsidR="00B17EB6" w:rsidRDefault="00B17EB6" w:rsidP="00B17EB6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4340312C" w14:textId="77777777" w:rsidR="00B17EB6" w:rsidRDefault="00B17EB6" w:rsidP="00B17EB6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10AB4F89" w14:textId="77777777" w:rsidR="00B17EB6" w:rsidRDefault="00B17EB6" w:rsidP="00B17EB6">
            <w:pPr>
              <w:pStyle w:val="Text7pt"/>
              <w:spacing w:before="20"/>
            </w:pPr>
            <w:r>
              <w:t>Name des Mitglieds</w:t>
            </w:r>
          </w:p>
        </w:tc>
      </w:tr>
      <w:tr w:rsidR="00B17EB6" w14:paraId="78E5867B" w14:textId="77777777" w:rsidTr="00C6070B">
        <w:tc>
          <w:tcPr>
            <w:tcW w:w="2090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E528" w14:textId="1ECCD2AF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Name_versicherte_Person </w:instrText>
            </w:r>
            <w:r>
              <w:fldChar w:fldCharType="separate"/>
            </w:r>
            <w:sdt>
              <w:sdtPr>
                <w:alias w:val="Name versicherte Person"/>
                <w:tag w:val="Name_versicherte_Person"/>
                <w:id w:val="1310594834"/>
                <w:lock w:val="sdtLocked"/>
                <w:placeholder>
                  <w:docPart w:val="7FA7AC9F33FC458AB07F9A32D5F15303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8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2AEF" w14:textId="13C63AEA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Vorname_versicherte_Person </w:instrText>
            </w:r>
            <w:r>
              <w:fldChar w:fldCharType="separate"/>
            </w:r>
            <w:sdt>
              <w:sdtPr>
                <w:alias w:val="Vorname versicherte Person"/>
                <w:tag w:val="Vorname_versicherte_Person"/>
                <w:id w:val="198836855"/>
                <w:lock w:val="sdtLocked"/>
                <w:placeholder>
                  <w:docPart w:val="F7868CEA78304BF7A2742D23C59AC2F3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541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5193E" w14:textId="6FB99909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Geburtsdatum </w:instrText>
            </w:r>
            <w:r>
              <w:fldChar w:fldCharType="separate"/>
            </w:r>
            <w:sdt>
              <w:sdtPr>
                <w:alias w:val="Geburtsdatum"/>
                <w:tag w:val="Geburtsdatum"/>
                <w:id w:val="1108937600"/>
                <w:lock w:val="sdtLocked"/>
                <w:placeholder>
                  <w:docPart w:val="59051003C86243EAB0C1698B1FA56210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7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5AA1" w14:textId="40EF34E3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Krankenkasse </w:instrText>
            </w:r>
            <w:r>
              <w:fldChar w:fldCharType="separate"/>
            </w:r>
            <w:sdt>
              <w:sdtPr>
                <w:alias w:val="Krankenkasse."/>
                <w:tag w:val="Krankenkasse"/>
                <w:id w:val="705451198"/>
                <w:lock w:val="sdtLocked"/>
                <w:placeholder>
                  <w:docPart w:val="127F993BEBFE4404AD762EC4892B24F0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751" w:type="dxa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6E4FBD1C" w14:textId="47466707" w:rsidR="00B17EB6" w:rsidRDefault="00F25493" w:rsidP="00B17EB6">
            <w:pPr>
              <w:pStyle w:val="Text7pt"/>
              <w:tabs>
                <w:tab w:val="left" w:pos="657"/>
              </w:tabs>
            </w:pPr>
            <w:r>
              <w:fldChar w:fldCharType="begin"/>
            </w:r>
            <w:r>
              <w:instrText xml:space="preserve"> REF  Familienversichert_Nein </w:instrText>
            </w:r>
            <w:r>
              <w:fldChar w:fldCharType="separate"/>
            </w:r>
            <w:sdt>
              <w:sdtPr>
                <w:alias w:val="Familienversichert Nein"/>
                <w:tag w:val="Familienversichert_Nein"/>
                <w:id w:val="-915778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B17EB6">
              <w:t xml:space="preserve"> Nein</w:t>
            </w:r>
            <w:r w:rsidR="00B17EB6" w:rsidRPr="00F72C0A">
              <w:tab/>
            </w:r>
            <w:r>
              <w:fldChar w:fldCharType="begin"/>
            </w:r>
            <w:r>
              <w:instrText xml:space="preserve"> REF  Familienversichert_Ja </w:instrText>
            </w:r>
            <w:r>
              <w:fldChar w:fldCharType="separate"/>
            </w:r>
            <w:sdt>
              <w:sdtPr>
                <w:alias w:val="Familienversichert Ja"/>
                <w:tag w:val="Familienversichert_Ja"/>
                <w:id w:val="790788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B17EB6">
              <w:t xml:space="preserve"> Ja: keine</w:t>
            </w:r>
            <w:r w:rsidR="00B17EB6">
              <w:tab/>
            </w:r>
            <w:r w:rsidR="00B17EB6" w:rsidRPr="00F72C0A">
              <w:t>Kopie an Kasse</w:t>
            </w:r>
          </w:p>
        </w:tc>
        <w:tc>
          <w:tcPr>
            <w:tcW w:w="166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416C739" w14:textId="0AD2B99D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Name_Mitglied </w:instrText>
            </w:r>
            <w:r>
              <w:fldChar w:fldCharType="separate"/>
            </w:r>
            <w:sdt>
              <w:sdtPr>
                <w:alias w:val="Name Mitglied"/>
                <w:tag w:val="Name_Mitglied"/>
                <w:id w:val="-724449615"/>
                <w:lock w:val="sdtLocked"/>
                <w:placeholder>
                  <w:docPart w:val="7C481F6FC969491D93B30AD33E9D5CC0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B17EB6" w14:paraId="54DD19F5" w14:textId="77777777" w:rsidTr="00C6070B">
        <w:tc>
          <w:tcPr>
            <w:tcW w:w="5502" w:type="dxa"/>
            <w:gridSpan w:val="2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652668" w14:textId="77777777" w:rsidR="00B17EB6" w:rsidRDefault="00B17EB6" w:rsidP="00B17EB6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492" w:type="dxa"/>
            <w:gridSpan w:val="23"/>
            <w:tcBorders>
              <w:top w:val="single" w:sz="4" w:space="0" w:color="auto"/>
              <w:left w:val="nil"/>
            </w:tcBorders>
          </w:tcPr>
          <w:p w14:paraId="7B7F11DC" w14:textId="77777777" w:rsidR="00B17EB6" w:rsidRDefault="00B17EB6" w:rsidP="00B17EB6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B17EB6" w14:paraId="4E021ACB" w14:textId="77777777" w:rsidTr="00C6070B">
        <w:tc>
          <w:tcPr>
            <w:tcW w:w="5502" w:type="dxa"/>
            <w:gridSpan w:val="2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9C1B7" w14:textId="0A6478DA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Anschrift_versicherte_Person </w:instrText>
            </w:r>
            <w:r>
              <w:fldChar w:fldCharType="separate"/>
            </w:r>
            <w:sdt>
              <w:sdtPr>
                <w:alias w:val="Vollständige Anschrift"/>
                <w:tag w:val="Anschrift"/>
                <w:id w:val="460234727"/>
                <w:lock w:val="sdtLocked"/>
                <w:placeholder>
                  <w:docPart w:val="70837873CA9D44EC997C4C5FC954777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492" w:type="dxa"/>
            <w:gridSpan w:val="23"/>
            <w:tcBorders>
              <w:left w:val="nil"/>
              <w:bottom w:val="single" w:sz="4" w:space="0" w:color="auto"/>
            </w:tcBorders>
          </w:tcPr>
          <w:p w14:paraId="5FC97108" w14:textId="0F02D455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Pflegekasse </w:instrText>
            </w:r>
            <w:r>
              <w:fldChar w:fldCharType="separate"/>
            </w:r>
            <w:sdt>
              <w:sdtPr>
                <w:alias w:val="Pflegekasse"/>
                <w:tag w:val="Pflegekasse"/>
                <w:id w:val="-1551600939"/>
                <w:lock w:val="sdtLocked"/>
                <w:placeholder>
                  <w:docPart w:val="79836620A75641D28F4B02DC9FB936A9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B17EB6" w14:paraId="4E503E0F" w14:textId="77777777" w:rsidTr="00C6070B">
        <w:tc>
          <w:tcPr>
            <w:tcW w:w="3221" w:type="dxa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1CAC440" w14:textId="77777777" w:rsidR="00B17EB6" w:rsidRDefault="00B17EB6" w:rsidP="00B17EB6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8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1AD79150" w14:textId="77777777" w:rsidR="00B17EB6" w:rsidRDefault="00B17EB6" w:rsidP="00B17EB6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AEE572B" w14:textId="77777777" w:rsidR="00B17EB6" w:rsidRDefault="00B17EB6" w:rsidP="00B17EB6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2F3CD" w14:textId="77777777" w:rsidR="00B17EB6" w:rsidRDefault="00B17EB6" w:rsidP="00B17EB6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9FB786" w14:textId="77777777" w:rsidR="00B17EB6" w:rsidRDefault="00B17EB6" w:rsidP="00B17EB6">
            <w:pPr>
              <w:pStyle w:val="Text7pt"/>
              <w:spacing w:before="20"/>
            </w:pPr>
            <w:r>
              <w:t>Geschlecht</w:t>
            </w:r>
          </w:p>
        </w:tc>
      </w:tr>
      <w:tr w:rsidR="00B17EB6" w14:paraId="1DCB5CDB" w14:textId="77777777" w:rsidTr="00C6070B">
        <w:tc>
          <w:tcPr>
            <w:tcW w:w="3221" w:type="dxa"/>
            <w:gridSpan w:val="1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69AFFF" w14:textId="177AC676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Beschaeftigt_als </w:instrText>
            </w:r>
            <w:r>
              <w:fldChar w:fldCharType="separate"/>
            </w:r>
            <w:sdt>
              <w:sdtPr>
                <w:alias w:val="Beschäftigt als"/>
                <w:tag w:val="Beschaeftigt_als"/>
                <w:id w:val="1583874733"/>
                <w:lock w:val="sdtLocked"/>
                <w:placeholder>
                  <w:docPart w:val="49BF877B91FE4BFBA1F1EE622B1614F7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81" w:type="dxa"/>
            <w:gridSpan w:val="13"/>
            <w:tcBorders>
              <w:left w:val="single" w:sz="4" w:space="0" w:color="auto"/>
              <w:bottom w:val="single" w:sz="12" w:space="0" w:color="auto"/>
            </w:tcBorders>
          </w:tcPr>
          <w:p w14:paraId="2C91AEB7" w14:textId="71628C55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Beschaeftigt_seit </w:instrText>
            </w:r>
            <w:r>
              <w:fldChar w:fldCharType="separate"/>
            </w:r>
            <w:sdt>
              <w:sdtPr>
                <w:alias w:val="Beschäftigt seit"/>
                <w:tag w:val="Beschaeftigt_seit"/>
                <w:id w:val="-1598088924"/>
                <w:lock w:val="sdtLocked"/>
                <w:placeholder>
                  <w:docPart w:val="DB7800DFD825440ABD39A05FB05786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985" w:type="dxa"/>
            <w:gridSpan w:val="10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BE87DAA" w14:textId="7F9CD7D0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Telefonnummer </w:instrText>
            </w:r>
            <w:r>
              <w:fldChar w:fldCharType="separate"/>
            </w:r>
            <w:sdt>
              <w:sdtPr>
                <w:alias w:val="Telefon-Nr."/>
                <w:tag w:val="Telefon_Nr"/>
                <w:id w:val="1152709780"/>
                <w:lock w:val="sdtLocked"/>
                <w:placeholder>
                  <w:docPart w:val="0B2B30CDC8CC4D03BAEEEFA45F8F769E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29E522" w14:textId="64952AA0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Staatsangehoerigkeit </w:instrText>
            </w:r>
            <w:r>
              <w:fldChar w:fldCharType="separate"/>
            </w:r>
            <w:sdt>
              <w:sdtPr>
                <w:alias w:val="Staatsangehörigkeit"/>
                <w:tag w:val="Staatsangehoerigkeit"/>
                <w:id w:val="811134109"/>
                <w:lock w:val="sdtLocked"/>
                <w:placeholder>
                  <w:docPart w:val="5194DDB2F4894F01A70C611092988965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14:paraId="4F48254A" w14:textId="764DD0FE" w:rsidR="00B17EB6" w:rsidRDefault="00B17EB6" w:rsidP="00B17EB6">
            <w:pPr>
              <w:pStyle w:val="Text9pt"/>
              <w:rPr>
                <w:spacing w:val="-10"/>
              </w:rPr>
            </w:pPr>
            <w:r>
              <w:rPr>
                <w:spacing w:val="-10"/>
              </w:rPr>
              <w:fldChar w:fldCharType="begin"/>
            </w:r>
            <w:r>
              <w:rPr>
                <w:spacing w:val="-10"/>
              </w:rPr>
              <w:instrText xml:space="preserve"> REF  Geschlecht </w:instrText>
            </w:r>
            <w:r>
              <w:rPr>
                <w:spacing w:val="-10"/>
              </w:rPr>
              <w:fldChar w:fldCharType="separate"/>
            </w:r>
            <w:sdt>
              <w:sdtPr>
                <w:alias w:val="Geschlecht"/>
                <w:tag w:val="Geschlecht"/>
                <w:id w:val="-1707324399"/>
                <w:lock w:val="sdtLocked"/>
                <w:placeholder>
                  <w:docPart w:val="C39ECDA6694D47D199B4ED0E788EA8A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pacing w:val="-10"/>
              </w:rPr>
              <w:fldChar w:fldCharType="end"/>
            </w:r>
          </w:p>
        </w:tc>
      </w:tr>
      <w:tr w:rsidR="00B17EB6" w14:paraId="67CFF93C" w14:textId="77777777" w:rsidTr="00C6070B">
        <w:tc>
          <w:tcPr>
            <w:tcW w:w="9994" w:type="dxa"/>
            <w:gridSpan w:val="51"/>
            <w:tcBorders>
              <w:top w:val="single" w:sz="2" w:space="0" w:color="auto"/>
              <w:left w:val="single" w:sz="4" w:space="0" w:color="auto"/>
            </w:tcBorders>
          </w:tcPr>
          <w:p w14:paraId="1DB5F04A" w14:textId="77777777" w:rsidR="00B17EB6" w:rsidRPr="00582D42" w:rsidRDefault="00B17EB6" w:rsidP="00B17EB6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B17EB6" w14:paraId="0479D6C1" w14:textId="77777777" w:rsidTr="00C6070B">
        <w:tc>
          <w:tcPr>
            <w:tcW w:w="9994" w:type="dxa"/>
            <w:gridSpan w:val="51"/>
            <w:tcBorders>
              <w:left w:val="single" w:sz="4" w:space="0" w:color="auto"/>
              <w:bottom w:val="single" w:sz="4" w:space="0" w:color="auto"/>
            </w:tcBorders>
          </w:tcPr>
          <w:p w14:paraId="30994F09" w14:textId="79C47552" w:rsidR="00B17EB6" w:rsidRDefault="00F25493" w:rsidP="00B17EB6">
            <w:pPr>
              <w:pStyle w:val="Text9pt"/>
            </w:pPr>
            <w:r>
              <w:fldChar w:fldCharType="begin"/>
            </w:r>
            <w:r>
              <w:instrText xml:space="preserve"> REF  Unfallbetrieb </w:instrText>
            </w:r>
            <w:r>
              <w:fldChar w:fldCharType="separate"/>
            </w:r>
            <w:sdt>
              <w:sdtPr>
                <w:alias w:val="Unfallbetrieb"/>
                <w:tag w:val="Unfallbetrieb"/>
                <w:id w:val="1689097712"/>
                <w:lock w:val="sdtLocked"/>
                <w:placeholder>
                  <w:docPart w:val="FE94C702743D4A27B19392D0EA0DE0DA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B17EB6" w14:paraId="18736881" w14:textId="77777777" w:rsidTr="00C6070B">
        <w:trPr>
          <w:cantSplit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4B07" w14:textId="77777777" w:rsidR="00B17EB6" w:rsidRDefault="00B17EB6" w:rsidP="00AA6F92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02B01" w14:textId="77777777" w:rsidR="00B17EB6" w:rsidRDefault="00B17EB6" w:rsidP="00AA6F92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34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E9F93" w14:textId="77777777" w:rsidR="00B17EB6" w:rsidRDefault="00B17EB6" w:rsidP="00AA6F92">
            <w:pPr>
              <w:pStyle w:val="Text7pt"/>
              <w:spacing w:before="20"/>
            </w:pPr>
            <w:r>
              <w:t>Unfallort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BEEB" w14:textId="77777777" w:rsidR="00B17EB6" w:rsidRDefault="00B17EB6" w:rsidP="00AA6F92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5E45023B" w14:textId="77777777" w:rsidR="00B17EB6" w:rsidRDefault="00B17EB6" w:rsidP="00AA6F92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C6070B" w14:paraId="710D14ED" w14:textId="77777777" w:rsidTr="00C6070B">
        <w:trPr>
          <w:cantSplit/>
        </w:trPr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2E4" w14:textId="4222F542" w:rsidR="00C6070B" w:rsidRDefault="00F25493" w:rsidP="00C6070B">
            <w:pPr>
              <w:pStyle w:val="Text9pt"/>
            </w:pPr>
            <w:r>
              <w:fldChar w:fldCharType="begin"/>
            </w:r>
            <w:r>
              <w:instrText xml:space="preserve"> REF  Unfalltag </w:instrText>
            </w:r>
            <w:r>
              <w:fldChar w:fldCharType="separate"/>
            </w:r>
            <w:sdt>
              <w:sdtPr>
                <w:alias w:val="Unfalltag"/>
                <w:tag w:val="Unfalltag"/>
                <w:id w:val="-383176207"/>
                <w:lock w:val="sdtLocked"/>
                <w:placeholder>
                  <w:docPart w:val="F3C97163044C46AFA9D4BB02924B53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9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6E2" w14:textId="132E9B73" w:rsidR="00C6070B" w:rsidRDefault="00F25493" w:rsidP="00C6070B">
            <w:pPr>
              <w:pStyle w:val="Text9pt"/>
            </w:pPr>
            <w:r>
              <w:fldChar w:fldCharType="begin"/>
            </w:r>
            <w:r>
              <w:instrText xml:space="preserve"> REF  Unfalltag_Uhrzeit </w:instrText>
            </w:r>
            <w:r>
              <w:fldChar w:fldCharType="separate"/>
            </w:r>
            <w:sdt>
              <w:sdtPr>
                <w:alias w:val="Uhrzeit"/>
                <w:tag w:val="Unfalltag_Uhrzeit"/>
                <w:id w:val="325949703"/>
                <w:lock w:val="sdtLocked"/>
                <w:placeholder>
                  <w:docPart w:val="7605876168BC4126B37F07309ABEB2B9"/>
                </w:placeholder>
                <w:showingPlcHdr/>
                <w:text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41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C77" w14:textId="1792B391" w:rsidR="00C6070B" w:rsidRDefault="00F25493" w:rsidP="00C6070B">
            <w:pPr>
              <w:pStyle w:val="Text9pt"/>
            </w:pPr>
            <w:r>
              <w:fldChar w:fldCharType="begin"/>
            </w:r>
            <w:r>
              <w:instrText xml:space="preserve"> REF  Unfallort </w:instrText>
            </w:r>
            <w:r>
              <w:fldChar w:fldCharType="separate"/>
            </w:r>
            <w:sdt>
              <w:sdtPr>
                <w:alias w:val="Unfallort"/>
                <w:tag w:val="Unfallort"/>
                <w:id w:val="-1406754521"/>
                <w:lock w:val="sdtLocked"/>
                <w:placeholder>
                  <w:docPart w:val="DD4C643F2C0344C296E79972389D8229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6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38EC32" w14:textId="760BFBCB" w:rsidR="00C6070B" w:rsidRPr="00222709" w:rsidRDefault="00C6070B" w:rsidP="00C6070B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Arbeitszeit_Beginn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Beginn Arbeitszeit"/>
                <w:tag w:val="Arbeitszeit_Beginn"/>
                <w:id w:val="-203791621"/>
                <w:lock w:val="sdtLocked"/>
                <w:placeholder>
                  <w:docPart w:val="899ED04EC5154E7394279D9FC39A7963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3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A0145" w14:textId="77777777" w:rsidR="00C6070B" w:rsidRDefault="00C6070B" w:rsidP="00C6070B">
            <w:pPr>
              <w:pStyle w:val="Text7pt"/>
            </w:pPr>
            <w:r>
              <w:t>Uhr</w:t>
            </w:r>
          </w:p>
        </w:tc>
        <w:tc>
          <w:tcPr>
            <w:tcW w:w="6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F9F9C5F" w14:textId="04F5C0D7" w:rsidR="00C6070B" w:rsidRPr="00222709" w:rsidRDefault="00C6070B" w:rsidP="00C6070B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Arbeitszeit_Ende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Ende Arbeitszeit"/>
                <w:tag w:val="Arbeitszeit_Ende"/>
                <w:id w:val="-915020523"/>
                <w:lock w:val="sdtLocked"/>
                <w:placeholder>
                  <w:docPart w:val="770FC1CCDB484E39B3949DDB61D6C74C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838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793E95FD" w14:textId="77777777" w:rsidR="00C6070B" w:rsidRDefault="00C6070B" w:rsidP="00C6070B">
            <w:pPr>
              <w:pStyle w:val="Text7pt"/>
            </w:pPr>
            <w:r>
              <w:t>Uhr</w:t>
            </w:r>
          </w:p>
        </w:tc>
      </w:tr>
      <w:tr w:rsidR="00B17EB6" w14:paraId="03F79F24" w14:textId="77777777" w:rsidTr="00C6070B">
        <w:tc>
          <w:tcPr>
            <w:tcW w:w="9994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1DE8B86B" w14:textId="77777777" w:rsidR="00B17EB6" w:rsidRDefault="00B17EB6" w:rsidP="00AA6F92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B17EB6" w14:paraId="2EC04C02" w14:textId="77777777" w:rsidTr="00C6070B">
        <w:tc>
          <w:tcPr>
            <w:tcW w:w="9994" w:type="dxa"/>
            <w:gridSpan w:val="51"/>
            <w:tcBorders>
              <w:left w:val="single" w:sz="4" w:space="0" w:color="auto"/>
              <w:bottom w:val="single" w:sz="4" w:space="0" w:color="auto"/>
            </w:tcBorders>
          </w:tcPr>
          <w:p w14:paraId="4DA0D961" w14:textId="48A3AD34" w:rsidR="00B17EB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Unfallhergang </w:instrText>
            </w:r>
            <w:r>
              <w:fldChar w:fldCharType="separate"/>
            </w:r>
            <w:sdt>
              <w:sdtPr>
                <w:alias w:val="Unfallhergang"/>
                <w:tag w:val="Unfallhergang"/>
                <w:id w:val="1765954253"/>
                <w:lock w:val="sdtLocked"/>
                <w:placeholder>
                  <w:docPart w:val="B04DAD3F731945129463436D304A0124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B17EB6" w:rsidRPr="00DC36AE" w14:paraId="443D5F7E" w14:textId="77777777" w:rsidTr="00C6070B">
        <w:trPr>
          <w:cantSplit/>
        </w:trPr>
        <w:tc>
          <w:tcPr>
            <w:tcW w:w="9994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2230C68A" w14:textId="77777777" w:rsidR="00B17EB6" w:rsidRDefault="00B17EB6" w:rsidP="00AA6F92">
            <w:pPr>
              <w:pStyle w:val="Text7pt"/>
              <w:spacing w:before="20"/>
            </w:pPr>
            <w:r>
              <w:t>3 Verhalten der versicherten Person nach dem Unfall</w:t>
            </w:r>
          </w:p>
        </w:tc>
      </w:tr>
      <w:tr w:rsidR="00B17EB6" w:rsidRPr="00DC36AE" w14:paraId="7171EB2D" w14:textId="77777777" w:rsidTr="00C6070B">
        <w:trPr>
          <w:cantSplit/>
        </w:trPr>
        <w:tc>
          <w:tcPr>
            <w:tcW w:w="9994" w:type="dxa"/>
            <w:gridSpan w:val="51"/>
            <w:tcBorders>
              <w:left w:val="single" w:sz="4" w:space="0" w:color="auto"/>
              <w:bottom w:val="single" w:sz="4" w:space="0" w:color="auto"/>
            </w:tcBorders>
          </w:tcPr>
          <w:p w14:paraId="018549EE" w14:textId="344FA643" w:rsidR="00B17EB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Verhalten_nach_Unfall </w:instrText>
            </w:r>
            <w:r>
              <w:fldChar w:fldCharType="separate"/>
            </w:r>
            <w:sdt>
              <w:sdtPr>
                <w:alias w:val="Verhalten nach dem Unfall"/>
                <w:tag w:val="Verhalten_nach_Unfall"/>
                <w:id w:val="2106610337"/>
                <w:placeholder>
                  <w:docPart w:val="553CC4F0866242A3A04DE8CDB973ABC1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B17EB6" w:rsidRPr="00DC36AE" w14:paraId="16156264" w14:textId="77777777" w:rsidTr="00C6070B">
        <w:tc>
          <w:tcPr>
            <w:tcW w:w="444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814A3" w14:textId="77777777" w:rsidR="00B17EB6" w:rsidRDefault="00B17EB6" w:rsidP="00AA6F92">
            <w:pPr>
              <w:pStyle w:val="Text7pt"/>
              <w:spacing w:before="20"/>
            </w:pPr>
            <w:r>
              <w:t>4.1 Art der ersten (nicht HNO-ärztlichen) Versorgung</w:t>
            </w:r>
          </w:p>
        </w:tc>
        <w:tc>
          <w:tcPr>
            <w:tcW w:w="238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601C76D2" w14:textId="77777777" w:rsidR="00B17EB6" w:rsidRDefault="00B17EB6" w:rsidP="00AA6F92">
            <w:pPr>
              <w:pStyle w:val="Text7pt"/>
              <w:spacing w:before="20"/>
            </w:pPr>
            <w:r>
              <w:t>4.2 Erstmalig ärztlich behandelt am</w:t>
            </w:r>
          </w:p>
        </w:tc>
        <w:tc>
          <w:tcPr>
            <w:tcW w:w="3166" w:type="dxa"/>
            <w:gridSpan w:val="16"/>
            <w:tcBorders>
              <w:top w:val="single" w:sz="4" w:space="0" w:color="auto"/>
            </w:tcBorders>
          </w:tcPr>
          <w:p w14:paraId="3F074CAD" w14:textId="77777777" w:rsidR="00B17EB6" w:rsidRDefault="00B17EB6" w:rsidP="00AA6F92">
            <w:pPr>
              <w:pStyle w:val="Text7pt"/>
              <w:spacing w:before="20"/>
            </w:pPr>
            <w:r>
              <w:t>durch</w:t>
            </w:r>
          </w:p>
        </w:tc>
      </w:tr>
      <w:tr w:rsidR="00C6070B" w:rsidRPr="00DC36AE" w14:paraId="55FB52E9" w14:textId="77777777" w:rsidTr="00C6070B">
        <w:trPr>
          <w:trHeight w:hRule="exact" w:val="200"/>
        </w:trPr>
        <w:tc>
          <w:tcPr>
            <w:tcW w:w="444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C20" w14:textId="18417595" w:rsidR="00C6070B" w:rsidRDefault="00F25493" w:rsidP="00C6070B">
            <w:pPr>
              <w:pStyle w:val="Text9pt"/>
            </w:pPr>
            <w:r>
              <w:fldChar w:fldCharType="begin"/>
            </w:r>
            <w:r>
              <w:instrText xml:space="preserve"> REF  Erstversorgung </w:instrText>
            </w:r>
            <w:r>
              <w:fldChar w:fldCharType="separate"/>
            </w:r>
            <w:sdt>
              <w:sdtPr>
                <w:alias w:val="Erstversorgung"/>
                <w:tag w:val="Erstversorgung"/>
                <w:id w:val="-1639409465"/>
                <w:lock w:val="sdtLocked"/>
                <w:placeholder>
                  <w:docPart w:val="CDE03AFE0E314A1C93AED1FF340A1B88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381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EB15180" w14:textId="79FE3307" w:rsidR="00C6070B" w:rsidRDefault="00F25493" w:rsidP="00C6070B">
            <w:pPr>
              <w:pStyle w:val="Text9pt"/>
            </w:pPr>
            <w:r>
              <w:fldChar w:fldCharType="begin"/>
            </w:r>
            <w:r>
              <w:instrText xml:space="preserve"> REF  Erstbehandlung_am </w:instrText>
            </w:r>
            <w:r>
              <w:fldChar w:fldCharType="separate"/>
            </w:r>
            <w:sdt>
              <w:sdtPr>
                <w:alias w:val="Erstbehandlung am"/>
                <w:tag w:val="Erstbehandlung_am"/>
                <w:id w:val="1806967859"/>
                <w:lock w:val="sdtLocked"/>
                <w:placeholder>
                  <w:docPart w:val="0B85FC9CAC6641AD84F1190EA8665C2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166" w:type="dxa"/>
            <w:gridSpan w:val="16"/>
            <w:tcBorders>
              <w:left w:val="nil"/>
              <w:bottom w:val="single" w:sz="4" w:space="0" w:color="auto"/>
            </w:tcBorders>
          </w:tcPr>
          <w:p w14:paraId="0390683B" w14:textId="5F59D5AF" w:rsidR="00C6070B" w:rsidRDefault="00F25493" w:rsidP="00C6070B">
            <w:pPr>
              <w:pStyle w:val="Text9pt"/>
            </w:pPr>
            <w:r>
              <w:fldChar w:fldCharType="begin"/>
            </w:r>
            <w:r>
              <w:instrText xml:space="preserve"> REF  Erstbehandlung_durch </w:instrText>
            </w:r>
            <w:r>
              <w:fldChar w:fldCharType="separate"/>
            </w:r>
            <w:sdt>
              <w:sdtPr>
                <w:alias w:val="Erstbehandlung durch"/>
                <w:tag w:val="Erstbehandlung_durch"/>
                <w:id w:val="740302916"/>
                <w:lock w:val="sdtLocked"/>
                <w:placeholder>
                  <w:docPart w:val="564FEEF393A5425ABA32E208AF52C971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B17EB6" w:rsidRPr="000800F3" w14:paraId="1EE6E227" w14:textId="77777777" w:rsidTr="00C6070B">
        <w:trPr>
          <w:gridAfter w:val="1"/>
          <w:wAfter w:w="20" w:type="dxa"/>
        </w:trPr>
        <w:tc>
          <w:tcPr>
            <w:tcW w:w="5467" w:type="dxa"/>
            <w:gridSpan w:val="27"/>
            <w:tcBorders>
              <w:left w:val="single" w:sz="4" w:space="0" w:color="auto"/>
            </w:tcBorders>
          </w:tcPr>
          <w:p w14:paraId="25A88651" w14:textId="77777777" w:rsidR="00B17EB6" w:rsidRPr="000800F3" w:rsidRDefault="00B17EB6" w:rsidP="00AA6F92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 Befund (soweit im Zusammenhang mit dem Unfall von Bedeutung):</w:t>
            </w:r>
          </w:p>
        </w:tc>
        <w:tc>
          <w:tcPr>
            <w:tcW w:w="4507" w:type="dxa"/>
            <w:gridSpan w:val="23"/>
          </w:tcPr>
          <w:p w14:paraId="4D35AAD1" w14:textId="77777777" w:rsidR="00B17EB6" w:rsidRPr="000800F3" w:rsidRDefault="00B17EB6" w:rsidP="00AA6F92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5.1 Beschwerden/Klagen</w:t>
            </w:r>
          </w:p>
        </w:tc>
      </w:tr>
      <w:tr w:rsidR="00C6070B" w:rsidRPr="000800F3" w14:paraId="79C37766" w14:textId="77777777" w:rsidTr="00C6070B">
        <w:trPr>
          <w:gridAfter w:val="1"/>
          <w:wAfter w:w="20" w:type="dxa"/>
          <w:cantSplit/>
        </w:trPr>
        <w:tc>
          <w:tcPr>
            <w:tcW w:w="893" w:type="dxa"/>
            <w:tcBorders>
              <w:left w:val="single" w:sz="4" w:space="0" w:color="auto"/>
            </w:tcBorders>
          </w:tcPr>
          <w:p w14:paraId="1A7EBDEC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5.2 Ohren: </w:t>
            </w:r>
          </w:p>
        </w:tc>
        <w:tc>
          <w:tcPr>
            <w:tcW w:w="719" w:type="dxa"/>
            <w:gridSpan w:val="4"/>
          </w:tcPr>
          <w:p w14:paraId="0B48D2B7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Rechts:</w:t>
            </w:r>
          </w:p>
        </w:tc>
        <w:tc>
          <w:tcPr>
            <w:tcW w:w="1417" w:type="dxa"/>
            <w:gridSpan w:val="9"/>
          </w:tcPr>
          <w:p w14:paraId="03C87101" w14:textId="21D1FC37" w:rsidR="00C6070B" w:rsidRPr="000800F3" w:rsidRDefault="00C6070B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Ohr_rechts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Ohr rechts"/>
                <w:tag w:val="Ohr_rechts"/>
                <w:id w:val="1655183241"/>
                <w:lock w:val="sdtLocked"/>
                <w:placeholder>
                  <w:docPart w:val="F37223D864A44811A2954CF006180CBE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gridSpan w:val="3"/>
          </w:tcPr>
          <w:p w14:paraId="3BA3E185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Links:</w:t>
            </w:r>
          </w:p>
        </w:tc>
        <w:tc>
          <w:tcPr>
            <w:tcW w:w="1871" w:type="dxa"/>
            <w:gridSpan w:val="10"/>
          </w:tcPr>
          <w:p w14:paraId="190F80F6" w14:textId="65E74BC6" w:rsidR="00C6070B" w:rsidRPr="000800F3" w:rsidRDefault="00C6070B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Ohr_links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Ohr links"/>
                <w:tag w:val="Ohr_links"/>
                <w:id w:val="1830640732"/>
                <w:lock w:val="sdtLocked"/>
                <w:placeholder>
                  <w:docPart w:val="6EC69EC44339430E83843CD1099B89E7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4507" w:type="dxa"/>
            <w:gridSpan w:val="23"/>
          </w:tcPr>
          <w:p w14:paraId="02D32873" w14:textId="74323A19" w:rsidR="00C6070B" w:rsidRPr="000800F3" w:rsidRDefault="00F25493" w:rsidP="00C6070B">
            <w:pPr>
              <w:pStyle w:val="Text9pt"/>
              <w:rPr>
                <w:rFonts w:cs="Arial"/>
                <w:noProof/>
              </w:rPr>
            </w:pPr>
            <w:r>
              <w:fldChar w:fldCharType="begin"/>
            </w:r>
            <w:r>
              <w:instrText xml:space="preserve"> REF  Beschwerden_Klagen </w:instrText>
            </w:r>
            <w:r>
              <w:fldChar w:fldCharType="separate"/>
            </w:r>
            <w:sdt>
              <w:sdtPr>
                <w:alias w:val="Beschwerden/Klagen"/>
                <w:tag w:val="Beschwerden_Klagen"/>
                <w:id w:val="-749968359"/>
                <w:lock w:val="sdtLocked"/>
                <w:placeholder>
                  <w:docPart w:val="F1FE831342024E83A24E3054AFB42E0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C6070B" w:rsidRPr="000800F3" w14:paraId="4CCA5071" w14:textId="77777777" w:rsidTr="00C6070B">
        <w:trPr>
          <w:gridAfter w:val="1"/>
          <w:wAfter w:w="20" w:type="dxa"/>
          <w:cantSplit/>
        </w:trPr>
        <w:tc>
          <w:tcPr>
            <w:tcW w:w="893" w:type="dxa"/>
            <w:tcBorders>
              <w:left w:val="single" w:sz="4" w:space="0" w:color="auto"/>
            </w:tcBorders>
          </w:tcPr>
          <w:p w14:paraId="5AC88A07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5.3 Nase:</w:t>
            </w:r>
          </w:p>
        </w:tc>
        <w:tc>
          <w:tcPr>
            <w:tcW w:w="9081" w:type="dxa"/>
            <w:gridSpan w:val="49"/>
          </w:tcPr>
          <w:p w14:paraId="5A6416C4" w14:textId="26E783C0" w:rsidR="00C6070B" w:rsidRPr="000800F3" w:rsidRDefault="00C6070B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Nase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Nase"/>
                <w:tag w:val="Nase"/>
                <w:id w:val="96374477"/>
                <w:lock w:val="sdtLocked"/>
                <w:placeholder>
                  <w:docPart w:val="4E15158EFE7C404DA3DAA154EFC36E31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11401B8E" w14:textId="77777777" w:rsidTr="00C6070B">
        <w:trPr>
          <w:gridAfter w:val="1"/>
          <w:wAfter w:w="20" w:type="dxa"/>
          <w:cantSplit/>
        </w:trPr>
        <w:tc>
          <w:tcPr>
            <w:tcW w:w="1612" w:type="dxa"/>
            <w:gridSpan w:val="5"/>
            <w:tcBorders>
              <w:left w:val="single" w:sz="4" w:space="0" w:color="auto"/>
            </w:tcBorders>
          </w:tcPr>
          <w:p w14:paraId="087CE6D5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5.4 Mund und Rachen:</w:t>
            </w:r>
          </w:p>
        </w:tc>
        <w:tc>
          <w:tcPr>
            <w:tcW w:w="8362" w:type="dxa"/>
            <w:gridSpan w:val="45"/>
          </w:tcPr>
          <w:p w14:paraId="3AB01C72" w14:textId="26B7B8CD" w:rsidR="00C6070B" w:rsidRPr="000800F3" w:rsidRDefault="00C6070B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Mund_Rachen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Mund und Rachen"/>
                <w:tag w:val="Mund_Rachen"/>
                <w:id w:val="436340751"/>
                <w:lock w:val="sdtLocked"/>
                <w:placeholder>
                  <w:docPart w:val="38C171A33DE0415E94A54ADCE7C1770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517CCCAE" w14:textId="77777777" w:rsidTr="00C6070B">
        <w:trPr>
          <w:gridAfter w:val="1"/>
          <w:wAfter w:w="20" w:type="dxa"/>
          <w:cantSplit/>
        </w:trPr>
        <w:tc>
          <w:tcPr>
            <w:tcW w:w="1837" w:type="dxa"/>
            <w:gridSpan w:val="7"/>
            <w:tcBorders>
              <w:left w:val="single" w:sz="4" w:space="0" w:color="auto"/>
            </w:tcBorders>
          </w:tcPr>
          <w:p w14:paraId="636DDDC4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5.5 Kehlkopf und Luftröhre:</w:t>
            </w:r>
          </w:p>
        </w:tc>
        <w:tc>
          <w:tcPr>
            <w:tcW w:w="8137" w:type="dxa"/>
            <w:gridSpan w:val="43"/>
          </w:tcPr>
          <w:p w14:paraId="08E1977A" w14:textId="440BB869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Kehlkopf_Luftroehre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Kehlkopf und Luftröhre"/>
                <w:tag w:val="Kehlkopf_Luftroehre"/>
                <w:id w:val="2028757679"/>
                <w:lock w:val="sdtLocked"/>
                <w:placeholder>
                  <w:docPart w:val="3FF4905CE39A442DB9D309AEE36114B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52528236" w14:textId="77777777" w:rsidTr="00C6070B">
        <w:trPr>
          <w:gridAfter w:val="1"/>
          <w:wAfter w:w="20" w:type="dxa"/>
          <w:cantSplit/>
        </w:trPr>
        <w:tc>
          <w:tcPr>
            <w:tcW w:w="1612" w:type="dxa"/>
            <w:gridSpan w:val="5"/>
            <w:tcBorders>
              <w:left w:val="single" w:sz="4" w:space="0" w:color="auto"/>
            </w:tcBorders>
          </w:tcPr>
          <w:p w14:paraId="3BC5133E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5.6 Hals und Gesicht:</w:t>
            </w:r>
          </w:p>
        </w:tc>
        <w:tc>
          <w:tcPr>
            <w:tcW w:w="8362" w:type="dxa"/>
            <w:gridSpan w:val="45"/>
          </w:tcPr>
          <w:p w14:paraId="127FF7CF" w14:textId="1B359705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Hals_Gesicht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Hals und Gesicht"/>
                <w:tag w:val="Hals_Gesicht"/>
                <w:id w:val="-1937514801"/>
                <w:lock w:val="sdtLocked"/>
                <w:placeholder>
                  <w:docPart w:val="C2096CED25184B9AB57FBCE5E47238FB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1867577F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left w:val="single" w:sz="4" w:space="0" w:color="auto"/>
            </w:tcBorders>
          </w:tcPr>
          <w:p w14:paraId="425A2C6E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5.7 Gehörfunktion: </w:t>
            </w:r>
          </w:p>
        </w:tc>
      </w:tr>
      <w:tr w:rsidR="00C6070B" w:rsidRPr="000800F3" w14:paraId="422DDA54" w14:textId="77777777" w:rsidTr="00C6070B">
        <w:trPr>
          <w:cantSplit/>
        </w:trPr>
        <w:tc>
          <w:tcPr>
            <w:tcW w:w="1955" w:type="dxa"/>
            <w:gridSpan w:val="9"/>
            <w:tcBorders>
              <w:left w:val="single" w:sz="4" w:space="0" w:color="auto"/>
            </w:tcBorders>
          </w:tcPr>
          <w:p w14:paraId="4F946D51" w14:textId="77777777" w:rsidR="00C6070B" w:rsidRPr="000800F3" w:rsidRDefault="00C6070B" w:rsidP="00C6070B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Umgangssprache rechts</w:t>
            </w:r>
          </w:p>
        </w:tc>
        <w:tc>
          <w:tcPr>
            <w:tcW w:w="1022" w:type="dxa"/>
            <w:gridSpan w:val="4"/>
          </w:tcPr>
          <w:p w14:paraId="0C328F86" w14:textId="4859694F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Umfangssprache_rechts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Umgangssprache rechts"/>
                <w:tag w:val="Umgangssprache_rechts"/>
                <w:id w:val="-1889484739"/>
                <w:lock w:val="sdtLocked"/>
                <w:placeholder>
                  <w:docPart w:val="EFEFB121165D44149FA1FBC3EFF65C8B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742" w:type="dxa"/>
            <w:gridSpan w:val="5"/>
          </w:tcPr>
          <w:p w14:paraId="0AB8CC05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m; links</w:t>
            </w:r>
          </w:p>
        </w:tc>
        <w:tc>
          <w:tcPr>
            <w:tcW w:w="1021" w:type="dxa"/>
            <w:gridSpan w:val="4"/>
          </w:tcPr>
          <w:p w14:paraId="6E77821A" w14:textId="5721BBA9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Umgangssprache_links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Umgangssprache links"/>
                <w:tag w:val="Umgangssprache_links"/>
                <w:id w:val="-770397348"/>
                <w:lock w:val="sdtLocked"/>
                <w:placeholder>
                  <w:docPart w:val="4E1F321281B1440F828644EB8E5EB60D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817" w:type="dxa"/>
            <w:gridSpan w:val="11"/>
          </w:tcPr>
          <w:p w14:paraId="79C718AD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m, Flüstersprache rechts</w:t>
            </w:r>
          </w:p>
        </w:tc>
        <w:tc>
          <w:tcPr>
            <w:tcW w:w="1021" w:type="dxa"/>
            <w:gridSpan w:val="6"/>
          </w:tcPr>
          <w:p w14:paraId="660AA127" w14:textId="5FDEA3EF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Fluestersprache_rechts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Flüstersprache_rechts"/>
                <w:tag w:val="Fluestersprache_rechts"/>
                <w:id w:val="1910655562"/>
                <w:lock w:val="sdtLocked"/>
                <w:placeholder>
                  <w:docPart w:val="9FA790FC67F044088EE65703C3994110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737" w:type="dxa"/>
            <w:gridSpan w:val="5"/>
          </w:tcPr>
          <w:p w14:paraId="40D53C32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m; links</w:t>
            </w:r>
          </w:p>
        </w:tc>
        <w:tc>
          <w:tcPr>
            <w:tcW w:w="1021" w:type="dxa"/>
            <w:gridSpan w:val="5"/>
          </w:tcPr>
          <w:p w14:paraId="4F731AA3" w14:textId="14E12DEF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Fluestersprache_links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Flüstersprache links"/>
                <w:tag w:val="Fluestersprache_links"/>
                <w:id w:val="872116898"/>
                <w:lock w:val="sdtLocked"/>
                <w:placeholder>
                  <w:docPart w:val="16E62FBE9D2E4F1D99D992DEAFDD5362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658" w:type="dxa"/>
            <w:gridSpan w:val="2"/>
          </w:tcPr>
          <w:p w14:paraId="0DD1BC34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m</w:t>
            </w:r>
          </w:p>
        </w:tc>
      </w:tr>
      <w:tr w:rsidR="00C6070B" w:rsidRPr="000800F3" w14:paraId="2771587A" w14:textId="77777777" w:rsidTr="00C6070B">
        <w:trPr>
          <w:gridAfter w:val="1"/>
          <w:wAfter w:w="20" w:type="dxa"/>
          <w:cantSplit/>
        </w:trPr>
        <w:tc>
          <w:tcPr>
            <w:tcW w:w="1452" w:type="dxa"/>
            <w:gridSpan w:val="4"/>
            <w:tcBorders>
              <w:left w:val="single" w:sz="4" w:space="0" w:color="auto"/>
            </w:tcBorders>
          </w:tcPr>
          <w:p w14:paraId="741D8E45" w14:textId="77777777" w:rsidR="00C6070B" w:rsidRPr="000800F3" w:rsidRDefault="00C6070B" w:rsidP="00C6070B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Weberversuch:</w:t>
            </w:r>
          </w:p>
        </w:tc>
        <w:tc>
          <w:tcPr>
            <w:tcW w:w="2267" w:type="dxa"/>
            <w:gridSpan w:val="14"/>
          </w:tcPr>
          <w:p w14:paraId="2CE7F164" w14:textId="65AAF81B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Weberversuch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Weberversuch"/>
                <w:tag w:val="Weberversuch"/>
                <w:id w:val="-1949224470"/>
                <w:lock w:val="sdtLocked"/>
                <w:placeholder>
                  <w:docPart w:val="E32FAF182DA4424CA69976580B4FF77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588" w:type="dxa"/>
            <w:gridSpan w:val="8"/>
          </w:tcPr>
          <w:p w14:paraId="59245AC6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Rinneversuch rechts:</w:t>
            </w:r>
          </w:p>
        </w:tc>
        <w:tc>
          <w:tcPr>
            <w:tcW w:w="2041" w:type="dxa"/>
            <w:gridSpan w:val="10"/>
          </w:tcPr>
          <w:p w14:paraId="62BB48C7" w14:textId="4AD31642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Rinneversuch_rechts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Rinneversuch rechts"/>
                <w:tag w:val="Rinneversuch_rechts"/>
                <w:id w:val="-1452856875"/>
                <w:lock w:val="sdtLocked"/>
                <w:placeholder>
                  <w:docPart w:val="D8162B31EAA44F7F89EDE90E2C263181"/>
                </w:placeholder>
                <w:showingPlcHdr/>
                <w:text w:multiLine="1"/>
              </w:sdtPr>
              <w:sdtEndPr/>
              <w:sdtContent>
                <w:r w:rsidR="00BD53B7" w:rsidRPr="00DF3739">
                  <w:rPr>
                    <w:rStyle w:val="Platzhaltertext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gridSpan w:val="5"/>
          </w:tcPr>
          <w:p w14:paraId="45E3D4E2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links:</w:t>
            </w:r>
          </w:p>
        </w:tc>
        <w:tc>
          <w:tcPr>
            <w:tcW w:w="2059" w:type="dxa"/>
            <w:gridSpan w:val="9"/>
          </w:tcPr>
          <w:p w14:paraId="506AACBB" w14:textId="648706A5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Rinneversuch_links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Rinneversuch links"/>
                <w:tag w:val="Rinneversuch_links"/>
                <w:id w:val="-1369839678"/>
                <w:lock w:val="sdtLocked"/>
                <w:placeholder>
                  <w:docPart w:val="BAF16355C58C430095ACFF2BC5C0E50D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13A30CD9" w14:textId="77777777" w:rsidTr="00C6070B">
        <w:trPr>
          <w:gridAfter w:val="1"/>
          <w:wAfter w:w="20" w:type="dxa"/>
          <w:cantSplit/>
        </w:trPr>
        <w:tc>
          <w:tcPr>
            <w:tcW w:w="1452" w:type="dxa"/>
            <w:gridSpan w:val="4"/>
            <w:tcBorders>
              <w:left w:val="single" w:sz="4" w:space="0" w:color="auto"/>
            </w:tcBorders>
          </w:tcPr>
          <w:p w14:paraId="425C124B" w14:textId="77777777" w:rsidR="00C6070B" w:rsidRPr="000800F3" w:rsidRDefault="00C6070B" w:rsidP="00C6070B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Tonaudiogramm:</w:t>
            </w:r>
          </w:p>
        </w:tc>
        <w:tc>
          <w:tcPr>
            <w:tcW w:w="2267" w:type="dxa"/>
            <w:gridSpan w:val="14"/>
          </w:tcPr>
          <w:p w14:paraId="61369625" w14:textId="21D5F166" w:rsidR="00C6070B" w:rsidRPr="000800F3" w:rsidRDefault="00C4346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Tonaudiogramm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Tonaudiogramm"/>
                <w:tag w:val="Tonaudiogramm"/>
                <w:id w:val="184714229"/>
                <w:lock w:val="sdtLocked"/>
                <w:placeholder>
                  <w:docPart w:val="347F262BBA884835AF6A2A8859B902A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77" w:type="dxa"/>
            <w:gridSpan w:val="5"/>
          </w:tcPr>
          <w:p w14:paraId="062AED8D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Ohrgeräusche</w:t>
            </w:r>
          </w:p>
        </w:tc>
        <w:tc>
          <w:tcPr>
            <w:tcW w:w="737" w:type="dxa"/>
            <w:gridSpan w:val="6"/>
          </w:tcPr>
          <w:p w14:paraId="37E7E11C" w14:textId="7CFF8579" w:rsidR="00C6070B" w:rsidRPr="000800F3" w:rsidRDefault="0074512D" w:rsidP="00C6070B">
            <w:pPr>
              <w:pStyle w:val="Text7pt"/>
              <w:spacing w:before="20"/>
              <w:rPr>
                <w:rFonts w:cs="Arial"/>
              </w:rPr>
            </w:pPr>
            <w:r>
              <w:rPr>
                <w:rFonts w:ascii="MS Gothic" w:eastAsia="MS Gothic" w:hAnsi="MS Gothic"/>
              </w:rPr>
              <w:fldChar w:fldCharType="begin"/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REF  Ohrgeraeusch_Nein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  <w:fldChar w:fldCharType="separate"/>
            </w:r>
            <w:sdt>
              <w:sdtPr>
                <w:alias w:val="Ohrgeräusche Nein"/>
                <w:tag w:val="Ohrgeraeusche_Nein"/>
                <w:id w:val="-1822500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3B7">
              <w:t xml:space="preserve"> </w:t>
            </w:r>
            <w:r>
              <w:rPr>
                <w:rFonts w:ascii="MS Gothic" w:eastAsia="MS Gothic" w:hAnsi="MS Gothic"/>
              </w:rPr>
              <w:fldChar w:fldCharType="end"/>
            </w:r>
            <w:r w:rsidR="00C6070B" w:rsidRPr="000800F3">
              <w:rPr>
                <w:rFonts w:cs="Arial"/>
              </w:rPr>
              <w:t>Nein</w:t>
            </w:r>
          </w:p>
        </w:tc>
        <w:tc>
          <w:tcPr>
            <w:tcW w:w="1928" w:type="dxa"/>
            <w:gridSpan w:val="8"/>
          </w:tcPr>
          <w:p w14:paraId="55B3D36D" w14:textId="52EFC73C" w:rsidR="00C6070B" w:rsidRPr="000800F3" w:rsidRDefault="0074512D" w:rsidP="00C6070B">
            <w:pPr>
              <w:pStyle w:val="Text7pt"/>
              <w:spacing w:before="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Ohrgeraeusch_Ja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Ohrgeräusche Ja"/>
                <w:tag w:val="Ohrgeraeusche_Ja"/>
                <w:id w:val="3129179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fldChar w:fldCharType="end"/>
            </w:r>
            <w:r w:rsidR="00C33098">
              <w:rPr>
                <w:rFonts w:cs="Arial"/>
              </w:rPr>
              <w:t xml:space="preserve"> </w:t>
            </w:r>
            <w:r w:rsidR="00C6070B" w:rsidRPr="000800F3">
              <w:rPr>
                <w:rFonts w:cs="Arial"/>
              </w:rPr>
              <w:t>Ja, ggf. welche?</w:t>
            </w:r>
          </w:p>
        </w:tc>
        <w:tc>
          <w:tcPr>
            <w:tcW w:w="964" w:type="dxa"/>
            <w:gridSpan w:val="9"/>
          </w:tcPr>
          <w:p w14:paraId="6EC2D7C8" w14:textId="577EA481" w:rsidR="00C6070B" w:rsidRPr="000800F3" w:rsidRDefault="0074512D" w:rsidP="00C6070B">
            <w:pPr>
              <w:pStyle w:val="Text7pt"/>
              <w:spacing w:before="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Ohrgeraeusch_AK_rechts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Ohrgeräusche AK rechts"/>
                <w:tag w:val="Ohrgeraeusche_AK_rechts"/>
                <w:id w:val="-404303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Ohrgeraeusch_rechts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Ohrgeräusche rechts"/>
                <w:tag w:val="Ohrgeraeusch_rechts"/>
                <w:id w:val="-872066640"/>
                <w:lock w:val="sdtLocked"/>
                <w:placeholder>
                  <w:docPart w:val="925F9F4D368647D186A98110A1420807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6070B" w:rsidRPr="000800F3">
              <w:rPr>
                <w:rFonts w:cs="Arial"/>
              </w:rPr>
              <w:t>Rechts:</w:t>
            </w:r>
          </w:p>
        </w:tc>
        <w:tc>
          <w:tcPr>
            <w:tcW w:w="1549" w:type="dxa"/>
            <w:gridSpan w:val="4"/>
          </w:tcPr>
          <w:p w14:paraId="43DD1608" w14:textId="033A6776" w:rsidR="00C6070B" w:rsidRPr="000800F3" w:rsidRDefault="0074512D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Ohrgeraeusch_rechts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Ohrgeräusche rechts"/>
                <w:tag w:val="Ohrgeraeusch_rechts"/>
                <w:id w:val="274997777"/>
                <w:lock w:val="sdtLocked"/>
                <w:placeholder>
                  <w:docPart w:val="179830AACC99483FA946C538B1B3D247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2F3FCB08" w14:textId="77777777" w:rsidTr="00C6070B">
        <w:trPr>
          <w:gridAfter w:val="1"/>
          <w:wAfter w:w="20" w:type="dxa"/>
          <w:cantSplit/>
        </w:trPr>
        <w:tc>
          <w:tcPr>
            <w:tcW w:w="1452" w:type="dxa"/>
            <w:gridSpan w:val="4"/>
            <w:tcBorders>
              <w:left w:val="single" w:sz="4" w:space="0" w:color="auto"/>
            </w:tcBorders>
          </w:tcPr>
          <w:p w14:paraId="71308F6F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</w:p>
        </w:tc>
        <w:tc>
          <w:tcPr>
            <w:tcW w:w="2267" w:type="dxa"/>
            <w:gridSpan w:val="14"/>
          </w:tcPr>
          <w:p w14:paraId="6EFB94C6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</w:p>
        </w:tc>
        <w:tc>
          <w:tcPr>
            <w:tcW w:w="1077" w:type="dxa"/>
            <w:gridSpan w:val="5"/>
          </w:tcPr>
          <w:p w14:paraId="44876F15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</w:p>
        </w:tc>
        <w:tc>
          <w:tcPr>
            <w:tcW w:w="737" w:type="dxa"/>
            <w:gridSpan w:val="6"/>
          </w:tcPr>
          <w:p w14:paraId="1ABD5BE9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</w:p>
        </w:tc>
        <w:tc>
          <w:tcPr>
            <w:tcW w:w="1928" w:type="dxa"/>
            <w:gridSpan w:val="8"/>
          </w:tcPr>
          <w:p w14:paraId="6D7BC6F8" w14:textId="6A3529DD" w:rsidR="00C6070B" w:rsidRPr="000800F3" w:rsidRDefault="0074512D" w:rsidP="00C6070B">
            <w:pPr>
              <w:pStyle w:val="Text7pt"/>
              <w:spacing w:before="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Ohrgeraeusch_Vorbestehend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Ohrgeräusche Vorbestehend"/>
                <w:tag w:val="Ohrgeraeusche_Vorbestehend"/>
                <w:id w:val="-359285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6070B" w:rsidRPr="000800F3">
              <w:rPr>
                <w:rFonts w:cs="Arial"/>
              </w:rPr>
              <w:t>Vorbestehend?</w:t>
            </w:r>
            <w:r w:rsidR="00C6070B" w:rsidRPr="000800F3">
              <w:rPr>
                <w:rFonts w:cs="Arial"/>
              </w:rPr>
              <w:br/>
              <w:t>(bitte unter Pkt. 9 angeben)</w:t>
            </w:r>
          </w:p>
        </w:tc>
        <w:tc>
          <w:tcPr>
            <w:tcW w:w="964" w:type="dxa"/>
            <w:gridSpan w:val="9"/>
          </w:tcPr>
          <w:p w14:paraId="408D0351" w14:textId="6C36CDB0" w:rsidR="00C6070B" w:rsidRPr="000800F3" w:rsidRDefault="0074512D" w:rsidP="00C6070B">
            <w:pPr>
              <w:pStyle w:val="Text7pt"/>
              <w:spacing w:before="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Ohrgeraeusch_AK_links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Ohrgeräusche AK links"/>
                <w:tag w:val="Ohrgeraeusche_AK_links"/>
                <w:id w:val="908346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6070B" w:rsidRPr="000800F3">
              <w:rPr>
                <w:rFonts w:cs="Arial"/>
              </w:rPr>
              <w:t xml:space="preserve">Links: </w:t>
            </w:r>
          </w:p>
        </w:tc>
        <w:tc>
          <w:tcPr>
            <w:tcW w:w="1549" w:type="dxa"/>
            <w:gridSpan w:val="4"/>
          </w:tcPr>
          <w:p w14:paraId="7CC51190" w14:textId="04843A3E" w:rsidR="00C6070B" w:rsidRPr="000800F3" w:rsidRDefault="0074512D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Ohrgeraeusch_links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Ohrgeräusche links"/>
                <w:tag w:val="Ohrgeraeusch_links"/>
                <w:id w:val="-1062021933"/>
                <w:lock w:val="sdtLocked"/>
                <w:placeholder>
                  <w:docPart w:val="EBF48670BA6F4FEABE84B6548D335DB8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40CFC0B6" w14:textId="77777777" w:rsidTr="00C6070B">
        <w:trPr>
          <w:gridAfter w:val="1"/>
          <w:wAfter w:w="20" w:type="dxa"/>
        </w:trPr>
        <w:tc>
          <w:tcPr>
            <w:tcW w:w="1908" w:type="dxa"/>
            <w:gridSpan w:val="8"/>
            <w:tcBorders>
              <w:left w:val="single" w:sz="4" w:space="0" w:color="auto"/>
            </w:tcBorders>
          </w:tcPr>
          <w:p w14:paraId="3D5CC65A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5.8 Gleichgewichtsfunktion:</w:t>
            </w:r>
          </w:p>
        </w:tc>
        <w:tc>
          <w:tcPr>
            <w:tcW w:w="8066" w:type="dxa"/>
            <w:gridSpan w:val="42"/>
          </w:tcPr>
          <w:p w14:paraId="2B32395F" w14:textId="2BC829CB" w:rsidR="00C6070B" w:rsidRPr="000800F3" w:rsidRDefault="0074512D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Gleichgewicht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Gleichgewicht"/>
                <w:tag w:val="Gleichgewicht"/>
                <w:id w:val="1991449100"/>
                <w:lock w:val="sdtLocked"/>
                <w:placeholder>
                  <w:docPart w:val="E299F1D571EC47E295B6F415C2CC167D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6FF407A3" w14:textId="77777777" w:rsidTr="00C6070B">
        <w:trPr>
          <w:gridAfter w:val="1"/>
          <w:wAfter w:w="20" w:type="dxa"/>
        </w:trPr>
        <w:tc>
          <w:tcPr>
            <w:tcW w:w="1908" w:type="dxa"/>
            <w:gridSpan w:val="8"/>
            <w:tcBorders>
              <w:left w:val="single" w:sz="4" w:space="0" w:color="auto"/>
            </w:tcBorders>
          </w:tcPr>
          <w:p w14:paraId="7D20DFBA" w14:textId="77777777" w:rsidR="00C6070B" w:rsidRPr="000800F3" w:rsidRDefault="00C6070B" w:rsidP="00C6070B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 xml:space="preserve">Spontannystagmus: </w:t>
            </w:r>
          </w:p>
        </w:tc>
        <w:tc>
          <w:tcPr>
            <w:tcW w:w="8066" w:type="dxa"/>
            <w:gridSpan w:val="42"/>
          </w:tcPr>
          <w:p w14:paraId="7133EC10" w14:textId="4840FC03" w:rsidR="00C6070B" w:rsidRPr="000800F3" w:rsidRDefault="00C33098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Spontannystagmus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Spontannystagmus"/>
                <w:tag w:val="Spontannystagmus"/>
                <w:id w:val="-2141030020"/>
                <w:lock w:val="sdtLocked"/>
                <w:placeholder>
                  <w:docPart w:val="59CB810900A0479BB407F8B4E7C67F0D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5F2C0824" w14:textId="77777777" w:rsidTr="00C6070B">
        <w:trPr>
          <w:gridAfter w:val="1"/>
          <w:wAfter w:w="20" w:type="dxa"/>
        </w:trPr>
        <w:tc>
          <w:tcPr>
            <w:tcW w:w="4292" w:type="dxa"/>
            <w:gridSpan w:val="20"/>
            <w:tcBorders>
              <w:left w:val="single" w:sz="4" w:space="0" w:color="auto"/>
            </w:tcBorders>
          </w:tcPr>
          <w:p w14:paraId="7FD5F2B8" w14:textId="77777777" w:rsidR="00C6070B" w:rsidRPr="000800F3" w:rsidRDefault="00C6070B" w:rsidP="00C6070B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Provokationsnystagmus (Kopfschütteln, Lage, Lagerung usw.):</w:t>
            </w:r>
          </w:p>
        </w:tc>
        <w:tc>
          <w:tcPr>
            <w:tcW w:w="5682" w:type="dxa"/>
            <w:gridSpan w:val="30"/>
          </w:tcPr>
          <w:p w14:paraId="4DCD7C72" w14:textId="57815CA1" w:rsidR="00C6070B" w:rsidRPr="000800F3" w:rsidRDefault="00C33098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Provokationsnystagmus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Provokationsnystagmus"/>
                <w:tag w:val="Provokationsnystagmus"/>
                <w:id w:val="-1249036100"/>
                <w:lock w:val="sdtLocked"/>
                <w:placeholder>
                  <w:docPart w:val="4FCA06689A174A7C9EA6CE53D045C16E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682CCEBE" w14:textId="77777777" w:rsidTr="00C6070B">
        <w:trPr>
          <w:gridAfter w:val="1"/>
          <w:wAfter w:w="20" w:type="dxa"/>
        </w:trPr>
        <w:tc>
          <w:tcPr>
            <w:tcW w:w="4292" w:type="dxa"/>
            <w:gridSpan w:val="20"/>
            <w:tcBorders>
              <w:left w:val="single" w:sz="4" w:space="0" w:color="auto"/>
            </w:tcBorders>
          </w:tcPr>
          <w:p w14:paraId="3741280B" w14:textId="77777777" w:rsidR="00C6070B" w:rsidRPr="000800F3" w:rsidRDefault="00C6070B" w:rsidP="00C6070B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Experimentelle Prüfung: (Spülung warm - kalt, Drehung usw.):</w:t>
            </w:r>
          </w:p>
        </w:tc>
        <w:tc>
          <w:tcPr>
            <w:tcW w:w="5682" w:type="dxa"/>
            <w:gridSpan w:val="30"/>
          </w:tcPr>
          <w:p w14:paraId="59A9F51A" w14:textId="1556B211" w:rsidR="00C6070B" w:rsidRPr="000800F3" w:rsidRDefault="00C33098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Experimentelle_Pruefung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Experimentelle Prüfung"/>
                <w:tag w:val="Experimentelle_Pruefung"/>
                <w:id w:val="381377067"/>
                <w:lock w:val="sdtLocked"/>
                <w:placeholder>
                  <w:docPart w:val="8A1B79B77B2E49508E8C2502C8DE3F24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39F97C29" w14:textId="77777777" w:rsidTr="00C6070B">
        <w:tc>
          <w:tcPr>
            <w:tcW w:w="3456" w:type="dxa"/>
            <w:gridSpan w:val="16"/>
            <w:tcBorders>
              <w:left w:val="single" w:sz="4" w:space="0" w:color="auto"/>
            </w:tcBorders>
          </w:tcPr>
          <w:p w14:paraId="1A04493C" w14:textId="77777777" w:rsidR="00C6070B" w:rsidRPr="000800F3" w:rsidRDefault="00C6070B" w:rsidP="00C6070B">
            <w:pPr>
              <w:pStyle w:val="Text7pt"/>
              <w:spacing w:before="20"/>
              <w:ind w:left="227"/>
              <w:rPr>
                <w:rFonts w:cs="Arial"/>
              </w:rPr>
            </w:pPr>
            <w:r w:rsidRPr="000800F3">
              <w:rPr>
                <w:rFonts w:cs="Arial"/>
              </w:rPr>
              <w:t>Abweichreaktionen (Romberg, Unterberger usw.):</w:t>
            </w:r>
          </w:p>
        </w:tc>
        <w:tc>
          <w:tcPr>
            <w:tcW w:w="6538" w:type="dxa"/>
            <w:gridSpan w:val="35"/>
          </w:tcPr>
          <w:p w14:paraId="317A4017" w14:textId="057613D9" w:rsidR="00C6070B" w:rsidRPr="000800F3" w:rsidRDefault="00C33098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Abweichreaktionen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Abweichreaktionen"/>
                <w:tag w:val="Abweichreaktionen"/>
                <w:id w:val="1472949726"/>
                <w:lock w:val="sdtLocked"/>
                <w:placeholder>
                  <w:docPart w:val="D0D8D19C4C3C4526A7FB87E1A466C453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10FEFD30" w14:textId="77777777" w:rsidTr="00C6070B">
        <w:trPr>
          <w:gridAfter w:val="1"/>
          <w:wAfter w:w="20" w:type="dxa"/>
        </w:trPr>
        <w:tc>
          <w:tcPr>
            <w:tcW w:w="2424" w:type="dxa"/>
            <w:gridSpan w:val="12"/>
            <w:tcBorders>
              <w:left w:val="single" w:sz="4" w:space="0" w:color="auto"/>
            </w:tcBorders>
          </w:tcPr>
          <w:p w14:paraId="331D0783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5.9 Riech- und Geschmacksprüfung:</w:t>
            </w:r>
          </w:p>
        </w:tc>
        <w:tc>
          <w:tcPr>
            <w:tcW w:w="7550" w:type="dxa"/>
            <w:gridSpan w:val="38"/>
          </w:tcPr>
          <w:p w14:paraId="7BB60587" w14:textId="2134575F" w:rsidR="00C6070B" w:rsidRPr="000800F3" w:rsidRDefault="00C33098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Riech_Geschmackspruefung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Riech- und Geschmacksprüfung"/>
                <w:tag w:val="Riech_Geschmackspruefung"/>
                <w:id w:val="-1643347371"/>
                <w:lock w:val="sdtLocked"/>
                <w:placeholder>
                  <w:docPart w:val="626DB3B6941D4B58AC8F2E3E13E6A113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3E488BDB" w14:textId="77777777" w:rsidTr="00C6070B">
        <w:trPr>
          <w:gridAfter w:val="1"/>
          <w:wAfter w:w="20" w:type="dxa"/>
        </w:trPr>
        <w:tc>
          <w:tcPr>
            <w:tcW w:w="1633" w:type="dxa"/>
            <w:gridSpan w:val="6"/>
            <w:tcBorders>
              <w:left w:val="single" w:sz="4" w:space="0" w:color="auto"/>
            </w:tcBorders>
          </w:tcPr>
          <w:p w14:paraId="2143D8B5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5.10 Sonstige Befunde:</w:t>
            </w:r>
          </w:p>
        </w:tc>
        <w:tc>
          <w:tcPr>
            <w:tcW w:w="8341" w:type="dxa"/>
            <w:gridSpan w:val="44"/>
            <w:tcBorders>
              <w:bottom w:val="single" w:sz="4" w:space="0" w:color="auto"/>
            </w:tcBorders>
          </w:tcPr>
          <w:p w14:paraId="42DD490F" w14:textId="5327E5E2" w:rsidR="00C6070B" w:rsidRPr="000800F3" w:rsidRDefault="00C33098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Sonstige_Befunde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Sonstige Befunde"/>
                <w:tag w:val="Sonstige_Befunde"/>
                <w:id w:val="-35594445"/>
                <w:lock w:val="sdtLocked"/>
                <w:placeholder>
                  <w:docPart w:val="DEA92B7A3D034F8993B6EC66D30085D4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6D41B5DF" w14:textId="77777777" w:rsidTr="00C6070B">
        <w:trPr>
          <w:cantSplit/>
          <w:trHeight w:hRule="exact" w:val="120"/>
        </w:trPr>
        <w:tc>
          <w:tcPr>
            <w:tcW w:w="9994" w:type="dxa"/>
            <w:gridSpan w:val="51"/>
            <w:tcBorders>
              <w:left w:val="single" w:sz="4" w:space="0" w:color="auto"/>
              <w:bottom w:val="single" w:sz="4" w:space="0" w:color="auto"/>
            </w:tcBorders>
          </w:tcPr>
          <w:p w14:paraId="002A2E5F" w14:textId="77777777" w:rsidR="00C6070B" w:rsidRPr="000800F3" w:rsidRDefault="00C6070B" w:rsidP="00C6070B">
            <w:pPr>
              <w:pBdr>
                <w:left w:val="single" w:sz="6" w:space="4" w:color="auto"/>
              </w:pBdr>
              <w:spacing w:before="20" w:after="20"/>
              <w:rPr>
                <w:rFonts w:cs="Arial"/>
                <w:sz w:val="14"/>
              </w:rPr>
            </w:pPr>
          </w:p>
        </w:tc>
      </w:tr>
      <w:tr w:rsidR="00C6070B" w:rsidRPr="000800F3" w14:paraId="30FE68BA" w14:textId="77777777" w:rsidTr="00C6070B">
        <w:trPr>
          <w:cantSplit/>
        </w:trPr>
        <w:tc>
          <w:tcPr>
            <w:tcW w:w="9994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14:paraId="0CEB112B" w14:textId="77777777" w:rsidR="00C6070B" w:rsidRPr="000800F3" w:rsidRDefault="00C6070B" w:rsidP="00C6070B">
            <w:pPr>
              <w:pStyle w:val="Text7pt"/>
              <w:pBdr>
                <w:left w:val="single" w:sz="6" w:space="4" w:color="auto"/>
              </w:pBdr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6 Ergebnis bildgebender Diagnostik</w:t>
            </w:r>
          </w:p>
        </w:tc>
      </w:tr>
      <w:tr w:rsidR="00C6070B" w:rsidRPr="000800F3" w14:paraId="64D7627B" w14:textId="77777777" w:rsidTr="00C6070B">
        <w:trPr>
          <w:cantSplit/>
          <w:trHeight w:val="720"/>
        </w:trPr>
        <w:tc>
          <w:tcPr>
            <w:tcW w:w="9994" w:type="dxa"/>
            <w:gridSpan w:val="51"/>
            <w:tcBorders>
              <w:left w:val="single" w:sz="4" w:space="0" w:color="auto"/>
              <w:bottom w:val="single" w:sz="4" w:space="0" w:color="auto"/>
            </w:tcBorders>
          </w:tcPr>
          <w:p w14:paraId="2B0473B3" w14:textId="0A9EF8CD" w:rsidR="00C6070B" w:rsidRPr="000800F3" w:rsidRDefault="00C33098" w:rsidP="00C6070B">
            <w:pPr>
              <w:pStyle w:val="Text9pt"/>
              <w:pBdr>
                <w:left w:val="single" w:sz="6" w:space="4" w:color="auto"/>
              </w:pBd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Bildgebende_Diagnostik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Ergebnis bildgebender Diagnostik"/>
                <w:tag w:val="Bildgebende_Diagnostik"/>
                <w:id w:val="-1387559817"/>
                <w:lock w:val="sdtLocked"/>
                <w:placeholder>
                  <w:docPart w:val="08209CD162A147D4898CFC0C46F2A24C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0BB93FE6" w14:textId="77777777" w:rsidTr="00C6070B">
        <w:trPr>
          <w:gridAfter w:val="1"/>
          <w:wAfter w:w="20" w:type="dxa"/>
        </w:trPr>
        <w:tc>
          <w:tcPr>
            <w:tcW w:w="8208" w:type="dxa"/>
            <w:gridSpan w:val="43"/>
            <w:tcBorders>
              <w:left w:val="single" w:sz="4" w:space="0" w:color="auto"/>
            </w:tcBorders>
          </w:tcPr>
          <w:p w14:paraId="35E9FB53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7 Erstdiagnose  </w:t>
            </w:r>
            <w:r w:rsidRPr="000800F3">
              <w:rPr>
                <w:rFonts w:cs="Arial"/>
                <w:b/>
              </w:rPr>
              <w:t xml:space="preserve">- Freitext - </w:t>
            </w:r>
            <w:r w:rsidRPr="000800F3">
              <w:rPr>
                <w:rFonts w:cs="Arial"/>
              </w:rPr>
              <w:t xml:space="preserve">(Änderungen/Konkretisierungen </w:t>
            </w:r>
            <w:r w:rsidRPr="000800F3">
              <w:rPr>
                <w:rFonts w:cs="Arial"/>
                <w:b/>
              </w:rPr>
              <w:t>unverzüglich</w:t>
            </w:r>
            <w:r w:rsidRPr="000800F3">
              <w:rPr>
                <w:rFonts w:cs="Arial"/>
              </w:rPr>
              <w:t xml:space="preserve"> nachmelden)</w:t>
            </w:r>
          </w:p>
        </w:tc>
        <w:tc>
          <w:tcPr>
            <w:tcW w:w="1766" w:type="dxa"/>
            <w:gridSpan w:val="7"/>
            <w:tcBorders>
              <w:left w:val="nil"/>
            </w:tcBorders>
            <w:vAlign w:val="bottom"/>
          </w:tcPr>
          <w:p w14:paraId="6C5B758B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  <w:szCs w:val="14"/>
              </w:rPr>
            </w:pPr>
            <w:r w:rsidRPr="000800F3">
              <w:rPr>
                <w:rFonts w:cs="Arial"/>
                <w:b/>
              </w:rPr>
              <w:t>ICD 10</w:t>
            </w:r>
          </w:p>
        </w:tc>
      </w:tr>
      <w:tr w:rsidR="00C6070B" w:rsidRPr="000800F3" w14:paraId="22899518" w14:textId="77777777" w:rsidTr="00C6070B">
        <w:trPr>
          <w:gridAfter w:val="1"/>
          <w:wAfter w:w="20" w:type="dxa"/>
        </w:trPr>
        <w:tc>
          <w:tcPr>
            <w:tcW w:w="8208" w:type="dxa"/>
            <w:gridSpan w:val="4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B55" w14:textId="1E45F600" w:rsidR="00C6070B" w:rsidRPr="000800F3" w:rsidRDefault="00C33098" w:rsidP="00C6070B">
            <w:pPr>
              <w:pStyle w:val="Text9p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Erstdiagnose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Erstdiagnose"/>
                <w:tag w:val="Erstdiagnose"/>
                <w:id w:val="-1117368149"/>
                <w:lock w:val="sdtLocked"/>
                <w:placeholder>
                  <w:docPart w:val="AC43AA15983E4A25A56AE1884CCE131D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F3B" w14:textId="7647220D" w:rsidR="00C6070B" w:rsidRPr="000800F3" w:rsidRDefault="00C33098" w:rsidP="00C6070B">
            <w:pPr>
              <w:pStyle w:val="Text9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ICD_10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ICD 10"/>
                <w:tag w:val="ICD_10"/>
                <w:id w:val="1609314833"/>
                <w:lock w:val="sdtLocked"/>
                <w:placeholder>
                  <w:docPart w:val="BF8F827077B1496886725ED0F9FF425C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</w:tr>
      <w:tr w:rsidR="00C6070B" w:rsidRPr="000800F3" w14:paraId="163CD3AC" w14:textId="77777777" w:rsidTr="00C6070B">
        <w:tblPrEx>
          <w:tblBorders>
            <w:left w:val="single" w:sz="6" w:space="0" w:color="auto"/>
          </w:tblBorders>
        </w:tblPrEx>
        <w:trPr>
          <w:gridAfter w:val="1"/>
          <w:wAfter w:w="20" w:type="dxa"/>
          <w:trHeight w:val="480"/>
        </w:trPr>
        <w:tc>
          <w:tcPr>
            <w:tcW w:w="8208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297A89" w14:textId="77777777" w:rsidR="00C6070B" w:rsidRPr="000800F3" w:rsidRDefault="00C6070B" w:rsidP="00C6070B">
            <w:pPr>
              <w:pStyle w:val="Text9pt"/>
              <w:rPr>
                <w:rFonts w:cs="Arial"/>
              </w:rPr>
            </w:pP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4E91D1" w14:textId="77777777" w:rsidR="00C6070B" w:rsidRPr="000800F3" w:rsidRDefault="00C6070B" w:rsidP="00C6070B">
            <w:pPr>
              <w:pStyle w:val="Text9pt"/>
              <w:rPr>
                <w:rFonts w:cs="Arial"/>
                <w:szCs w:val="14"/>
              </w:rPr>
            </w:pPr>
          </w:p>
        </w:tc>
      </w:tr>
      <w:tr w:rsidR="00C6070B" w:rsidRPr="000800F3" w14:paraId="7B2B5232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top w:val="single" w:sz="4" w:space="0" w:color="auto"/>
              <w:left w:val="single" w:sz="4" w:space="0" w:color="auto"/>
            </w:tcBorders>
          </w:tcPr>
          <w:p w14:paraId="369131AC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8 Art der HNO-ärztlichen Versorgung</w:t>
            </w:r>
          </w:p>
        </w:tc>
      </w:tr>
      <w:tr w:rsidR="00C6070B" w:rsidRPr="000800F3" w14:paraId="5AFEED9F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14:paraId="47FD49A4" w14:textId="0DAB54BB" w:rsidR="00C6070B" w:rsidRPr="000800F3" w:rsidRDefault="00C33098" w:rsidP="00C6070B">
            <w:pPr>
              <w:pStyle w:val="Text9p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HNO_aerztliche_Versorgung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HNO-ärztliche Versorgung"/>
                <w:tag w:val="HNO_aerztliche_Versorgung"/>
                <w:id w:val="-1108281276"/>
                <w:lock w:val="sdtLocked"/>
                <w:placeholder>
                  <w:docPart w:val="5A731962FA704B92A26AA7D0DBC23278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</w:tr>
      <w:tr w:rsidR="00C6070B" w:rsidRPr="000800F3" w14:paraId="643468E2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top w:val="single" w:sz="4" w:space="0" w:color="auto"/>
              <w:left w:val="single" w:sz="4" w:space="0" w:color="auto"/>
            </w:tcBorders>
          </w:tcPr>
          <w:p w14:paraId="00EECCD3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9 Vom Unfall unabhängige gesundheitliche Beeinträchtigungen, die für die Beurteilung des Arbeitsunfalls von Bedeutung sein können</w:t>
            </w:r>
          </w:p>
        </w:tc>
      </w:tr>
      <w:tr w:rsidR="00C6070B" w:rsidRPr="000800F3" w14:paraId="60AB78E6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14:paraId="49A882B7" w14:textId="42EE0C40" w:rsidR="00C6070B" w:rsidRPr="000800F3" w:rsidRDefault="00C33098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Unfallunabhaengige_Beeintraechtigungen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Unfallunabhängige Beeinträchtigungen"/>
                <w:tag w:val="Unfallunabhaengige_Beeintraechtigungen"/>
                <w:id w:val="-1013067290"/>
                <w:lock w:val="sdtLocked"/>
                <w:placeholder>
                  <w:docPart w:val="B51F8900D68C4F2AB32CDA849BDD3E4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  <w:tr w:rsidR="00C6070B" w:rsidRPr="000800F3" w14:paraId="0C2BE416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top w:val="single" w:sz="4" w:space="0" w:color="auto"/>
              <w:left w:val="single" w:sz="4" w:space="0" w:color="auto"/>
            </w:tcBorders>
          </w:tcPr>
          <w:p w14:paraId="2D4A0844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10 Ergeben sich aus Hergang und Befund Zweifel an einem Arbeitsunfall? Wenn ja, ist eine Kopie des HNO-Arztberichts auszuhändigen.</w:t>
            </w:r>
          </w:p>
        </w:tc>
      </w:tr>
      <w:tr w:rsidR="00C6070B" w:rsidRPr="000800F3" w14:paraId="588E192E" w14:textId="77777777" w:rsidTr="00C6070B">
        <w:trPr>
          <w:gridAfter w:val="1"/>
          <w:wAfter w:w="20" w:type="dxa"/>
        </w:trPr>
        <w:tc>
          <w:tcPr>
            <w:tcW w:w="1633" w:type="dxa"/>
            <w:gridSpan w:val="6"/>
            <w:tcBorders>
              <w:left w:val="single" w:sz="4" w:space="0" w:color="auto"/>
            </w:tcBorders>
          </w:tcPr>
          <w:p w14:paraId="0AD9C922" w14:textId="7A00AC1B" w:rsidR="00C6070B" w:rsidRPr="000800F3" w:rsidRDefault="00F25493" w:rsidP="00C6070B">
            <w:pPr>
              <w:pStyle w:val="Text7pt"/>
              <w:rPr>
                <w:rFonts w:cs="Arial"/>
              </w:rPr>
            </w:pPr>
            <w:r>
              <w:fldChar w:fldCharType="begin"/>
            </w:r>
            <w:r>
              <w:instrText xml:space="preserve"> REF  Zweifel_Nein </w:instrText>
            </w:r>
            <w:r>
              <w:fldChar w:fldCharType="separate"/>
            </w:r>
            <w:sdt>
              <w:sdtPr>
                <w:alias w:val="Zweifel Nein"/>
                <w:tag w:val="Zweifel_Nein"/>
                <w:id w:val="-8124812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Nein</w:t>
            </w:r>
            <w:r w:rsidR="007E4DF4">
              <w:tab/>
            </w:r>
            <w:r>
              <w:fldChar w:fldCharType="begin"/>
            </w:r>
            <w:r>
              <w:instrText xml:space="preserve"> REF  Zweifel_Ja </w:instrText>
            </w:r>
            <w:r>
              <w:fldChar w:fldCharType="separate"/>
            </w:r>
            <w:sdt>
              <w:sdtPr>
                <w:alias w:val="Zweifel Ja"/>
                <w:tag w:val="Zweifel_Ja"/>
                <w:id w:val="1230886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Ja, weil</w:t>
            </w:r>
          </w:p>
        </w:tc>
        <w:tc>
          <w:tcPr>
            <w:tcW w:w="8341" w:type="dxa"/>
            <w:gridSpan w:val="44"/>
            <w:tcBorders>
              <w:left w:val="nil"/>
            </w:tcBorders>
            <w:vAlign w:val="bottom"/>
          </w:tcPr>
          <w:p w14:paraId="6005C61C" w14:textId="6723390A" w:rsidR="00C6070B" w:rsidRPr="000800F3" w:rsidRDefault="00F25493" w:rsidP="00C6070B">
            <w:pPr>
              <w:pStyle w:val="Text9pt"/>
              <w:rPr>
                <w:rFonts w:cs="Arial"/>
              </w:rPr>
            </w:pPr>
            <w:r>
              <w:fldChar w:fldCharType="begin"/>
            </w:r>
            <w:r>
              <w:instrText xml:space="preserve"> REF  Zweifel_Begruendung </w:instrText>
            </w:r>
            <w:r>
              <w:fldChar w:fldCharType="separate"/>
            </w:r>
            <w:sdt>
              <w:sdtPr>
                <w:alias w:val="Begründung"/>
                <w:tag w:val="Zweifel_Begruendung"/>
                <w:id w:val="-1699075396"/>
                <w:placeholder>
                  <w:docPart w:val="21670C21874F4DFAB5718FF9D95898D1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C6070B" w:rsidRPr="000800F3" w14:paraId="788B22BE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14:paraId="5E68E0F6" w14:textId="77777777" w:rsidR="00C6070B" w:rsidRPr="000800F3" w:rsidRDefault="00C6070B" w:rsidP="00C6070B">
            <w:pPr>
              <w:pStyle w:val="Text7pt"/>
              <w:rPr>
                <w:rFonts w:cs="Arial"/>
              </w:rPr>
            </w:pPr>
          </w:p>
        </w:tc>
      </w:tr>
      <w:tr w:rsidR="00C6070B" w:rsidRPr="000800F3" w14:paraId="5B1299A6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top w:val="single" w:sz="4" w:space="0" w:color="auto"/>
              <w:left w:val="single" w:sz="4" w:space="0" w:color="auto"/>
            </w:tcBorders>
          </w:tcPr>
          <w:p w14:paraId="0CC0CA03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11 </w:t>
            </w:r>
            <w:r w:rsidRPr="000800F3">
              <w:rPr>
                <w:rFonts w:cs="Arial"/>
                <w:b/>
              </w:rPr>
              <w:t>Art der Heilbehandlung</w:t>
            </w:r>
          </w:p>
        </w:tc>
      </w:tr>
      <w:tr w:rsidR="00C6070B" w:rsidRPr="000800F3" w14:paraId="56B9BFAC" w14:textId="77777777" w:rsidTr="00C6070B">
        <w:trPr>
          <w:gridAfter w:val="1"/>
          <w:wAfter w:w="20" w:type="dxa"/>
        </w:trPr>
        <w:tc>
          <w:tcPr>
            <w:tcW w:w="498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6D8A64A7" w14:textId="55B2291E" w:rsidR="007E4DF4" w:rsidRPr="000C6933" w:rsidRDefault="007E4DF4" w:rsidP="007E4DF4">
            <w:pPr>
              <w:pStyle w:val="Text7pt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Heilbehandlung_allgemein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Allgemeine Heilbehandlung"/>
                <w:tag w:val="Heilbehandlung_allgemein"/>
                <w:id w:val="11487925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Allgemeine Heilbehandlung</w:t>
            </w:r>
          </w:p>
          <w:p w14:paraId="761A22CA" w14:textId="78A45C6F" w:rsidR="00C6070B" w:rsidRPr="000800F3" w:rsidRDefault="007E4DF4" w:rsidP="007E4DF4">
            <w:pPr>
              <w:pStyle w:val="Text7pt"/>
              <w:ind w:left="284" w:hanging="284"/>
              <w:rPr>
                <w:rFonts w:cs="Arial"/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Heilbehandlung_besonders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Besondere Heilbehandlung"/>
                <w:tag w:val="Heilbehandlung_besonders"/>
                <w:id w:val="596213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Besondere Heilbehandlung</w:t>
            </w:r>
            <w:r>
              <w:rPr>
                <w:szCs w:val="14"/>
              </w:rPr>
              <w:t>, weil eingeleitet von D-Ärztin/D-Arzt</w:t>
            </w:r>
            <w:r>
              <w:rPr>
                <w:szCs w:val="14"/>
              </w:rPr>
              <w:br/>
              <w:t>(Bitte genaue Anschrift angeben.)</w:t>
            </w:r>
          </w:p>
        </w:tc>
        <w:tc>
          <w:tcPr>
            <w:tcW w:w="4992" w:type="dxa"/>
            <w:gridSpan w:val="25"/>
            <w:tcBorders>
              <w:left w:val="single" w:sz="4" w:space="0" w:color="auto"/>
            </w:tcBorders>
          </w:tcPr>
          <w:p w14:paraId="4FAA4879" w14:textId="377A71A7" w:rsidR="007E4DF4" w:rsidRDefault="007E4DF4" w:rsidP="007E4DF4">
            <w:pPr>
              <w:pStyle w:val="Text7pt"/>
            </w:pPr>
            <w:r>
              <w:rPr>
                <w:rFonts w:ascii="MS Gothic" w:eastAsia="MS Gothic" w:hAnsi="MS Gothic"/>
                <w:szCs w:val="14"/>
              </w:rPr>
              <w:fldChar w:fldCharType="begin"/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14"/>
              </w:rPr>
              <w:instrText>REF  Heilbehandlung_ambulant</w:instrText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/>
                <w:szCs w:val="14"/>
              </w:rPr>
              <w:fldChar w:fldCharType="separate"/>
            </w:r>
            <w:sdt>
              <w:sdtPr>
                <w:alias w:val="Ambulante Heilbehandlung"/>
                <w:tag w:val="Heilbehandlung_ambulant"/>
                <w:id w:val="388387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Cs w:val="14"/>
              </w:rPr>
              <w:fldChar w:fldCharType="end"/>
            </w:r>
            <w:r w:rsidRPr="001664C3">
              <w:t xml:space="preserve"> </w:t>
            </w:r>
            <w:r>
              <w:t>Ambulant</w:t>
            </w:r>
          </w:p>
          <w:p w14:paraId="494AD427" w14:textId="3AEF2D26" w:rsidR="00C6070B" w:rsidRPr="000800F3" w:rsidRDefault="00F25493" w:rsidP="007E4DF4">
            <w:pPr>
              <w:pStyle w:val="Text7pt"/>
              <w:ind w:left="284" w:hanging="284"/>
              <w:rPr>
                <w:rFonts w:cs="Arial"/>
                <w:szCs w:val="14"/>
              </w:rPr>
            </w:pPr>
            <w:r>
              <w:fldChar w:fldCharType="begin"/>
            </w:r>
            <w:r>
              <w:instrText xml:space="preserve"> REF  Heilbehandlung_stationaer </w:instrText>
            </w:r>
            <w:r>
              <w:fldChar w:fldCharType="separate"/>
            </w:r>
            <w:sdt>
              <w:sdtPr>
                <w:alias w:val="Stationäre Heilbehandlung"/>
                <w:tag w:val="Heilbehandlung_stationär"/>
                <w:id w:val="1822236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Stationär</w:t>
            </w:r>
          </w:p>
        </w:tc>
      </w:tr>
      <w:tr w:rsidR="00C6070B" w:rsidRPr="000800F3" w14:paraId="6FFD4A56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14:paraId="2EFB0BB7" w14:textId="5DE2AF4A" w:rsidR="00C6070B" w:rsidRPr="000800F3" w:rsidRDefault="000B3F41" w:rsidP="00C6070B">
            <w:pPr>
              <w:pStyle w:val="Text9p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Name_Anschrift_Durchgangsarzt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Name und Anschrift"/>
                <w:tag w:val="Name_Anschrift_anderer_Arzt"/>
                <w:id w:val="774676243"/>
                <w:lock w:val="sdtLocked"/>
                <w:placeholder>
                  <w:docPart w:val="A77BE56A423A41BFA52A2945BDABB0B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</w:tr>
      <w:tr w:rsidR="00C6070B" w:rsidRPr="000800F3" w14:paraId="229CAC42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top w:val="single" w:sz="4" w:space="0" w:color="auto"/>
              <w:left w:val="single" w:sz="4" w:space="0" w:color="auto"/>
            </w:tcBorders>
          </w:tcPr>
          <w:p w14:paraId="6319C3CB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12 </w:t>
            </w:r>
            <w:r w:rsidRPr="000800F3">
              <w:rPr>
                <w:rFonts w:cs="Arial"/>
                <w:b/>
              </w:rPr>
              <w:t>Weiterbehandlung erfolgt</w:t>
            </w:r>
          </w:p>
          <w:p w14:paraId="074771EE" w14:textId="5469434A" w:rsidR="007E4DF4" w:rsidRDefault="00F25493" w:rsidP="007E4DF4">
            <w:pPr>
              <w:pStyle w:val="Text7pt"/>
            </w:pPr>
            <w:r>
              <w:fldChar w:fldCharType="begin"/>
            </w:r>
            <w:r>
              <w:instrText xml:space="preserve"> REF  Weiterbehandlung_Augenarzt </w:instrText>
            </w:r>
            <w:r>
              <w:fldChar w:fldCharType="separate"/>
            </w:r>
            <w:sdt>
              <w:sdtPr>
                <w:alias w:val="Weiterbehandlung Augenarzt"/>
                <w:tag w:val="Weiterbehandlung_Augenarzt"/>
                <w:id w:val="-221751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durch mich</w:t>
            </w:r>
          </w:p>
          <w:p w14:paraId="3BD983A9" w14:textId="2FEDE674" w:rsidR="00C6070B" w:rsidRPr="000800F3" w:rsidRDefault="00F25493" w:rsidP="007E4DF4">
            <w:pPr>
              <w:pStyle w:val="Text7pt"/>
              <w:rPr>
                <w:rFonts w:cs="Arial"/>
                <w:sz w:val="18"/>
              </w:rPr>
            </w:pPr>
            <w:r>
              <w:fldChar w:fldCharType="begin"/>
            </w:r>
            <w:r>
              <w:instrText xml:space="preserve"> REF  Weiterbehandlung_anderer_Arzt </w:instrText>
            </w:r>
            <w:r>
              <w:fldChar w:fldCharType="separate"/>
            </w:r>
            <w:sdt>
              <w:sdtPr>
                <w:alias w:val="Weiterbehandlung anderer Arzt"/>
                <w:tag w:val="Weiterbehandlung_anderer_Arzt"/>
                <w:id w:val="-2087601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durch andere Ärztin/anderen Arzt (auch Verlegung/Vorstellung), bitte Name und Anschrift angeben</w:t>
            </w:r>
          </w:p>
        </w:tc>
      </w:tr>
      <w:tr w:rsidR="00C6070B" w:rsidRPr="000800F3" w14:paraId="7C8A8EF8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14:paraId="6F892CDA" w14:textId="54C9C82A" w:rsidR="00C6070B" w:rsidRPr="000800F3" w:rsidRDefault="00F25493" w:rsidP="00C6070B">
            <w:pPr>
              <w:pStyle w:val="Text9pt"/>
              <w:rPr>
                <w:rFonts w:cs="Arial"/>
              </w:rPr>
            </w:pPr>
            <w:r>
              <w:fldChar w:fldCharType="begin"/>
            </w:r>
            <w:r>
              <w:instrText xml:space="preserve"> REF  Name_Anschrift_anderer_Arzt </w:instrText>
            </w:r>
            <w:r>
              <w:fldChar w:fldCharType="separate"/>
            </w:r>
            <w:sdt>
              <w:sdtPr>
                <w:alias w:val="Name und Anschrif"/>
                <w:tag w:val="Name_Anschrift_anderer_Arzt"/>
                <w:id w:val="-1875075760"/>
                <w:lock w:val="sdtLocked"/>
                <w:placeholder>
                  <w:docPart w:val="E04A3D51FDB24DB5838FF8AF170CF9B8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C6070B" w:rsidRPr="000800F3" w14:paraId="0AC9FD91" w14:textId="77777777" w:rsidTr="00C6070B">
        <w:trPr>
          <w:gridAfter w:val="1"/>
          <w:wAfter w:w="20" w:type="dxa"/>
        </w:trPr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AFF6" w14:textId="77777777" w:rsidR="00C6070B" w:rsidRDefault="00C6070B" w:rsidP="00C6070B">
            <w:pPr>
              <w:pStyle w:val="Text7pt"/>
              <w:spacing w:before="20"/>
              <w:ind w:left="227" w:hanging="227"/>
            </w:pPr>
            <w:r w:rsidRPr="000800F3">
              <w:rPr>
                <w:rFonts w:cs="Arial"/>
              </w:rPr>
              <w:t>13</w:t>
            </w:r>
            <w:r w:rsidRPr="000800F3">
              <w:rPr>
                <w:rFonts w:cs="Arial"/>
              </w:rPr>
              <w:tab/>
            </w:r>
            <w:r w:rsidRPr="002B7E96">
              <w:rPr>
                <w:b/>
              </w:rPr>
              <w:t>Beurteilung der Arbeitsfähigkeit</w:t>
            </w:r>
          </w:p>
          <w:p w14:paraId="68E09A17" w14:textId="543B250E" w:rsidR="007E4DF4" w:rsidRDefault="00F25493" w:rsidP="007E4DF4">
            <w:pPr>
              <w:pStyle w:val="Text7pt"/>
            </w:pPr>
            <w:r>
              <w:fldChar w:fldCharType="begin"/>
            </w:r>
            <w:r>
              <w:instrText xml:space="preserve"> REF  Arbeitsfaehig </w:instrText>
            </w:r>
            <w:r>
              <w:fldChar w:fldCharType="separate"/>
            </w:r>
            <w:sdt>
              <w:sdtPr>
                <w:alias w:val="Arbeitsfähig"/>
                <w:tag w:val="Arbeitsfaehig"/>
                <w:id w:val="10872676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Arbeitsfähig</w:t>
            </w:r>
          </w:p>
          <w:p w14:paraId="13D75841" w14:textId="749DCAE5" w:rsidR="00C6070B" w:rsidRPr="000800F3" w:rsidRDefault="00F25493" w:rsidP="007E4DF4">
            <w:pPr>
              <w:pStyle w:val="Text7pt"/>
              <w:rPr>
                <w:rFonts w:cs="Arial"/>
              </w:rPr>
            </w:pPr>
            <w:r>
              <w:fldChar w:fldCharType="begin"/>
            </w:r>
            <w:r>
              <w:instrText xml:space="preserve"> REF  Arbeitsunfaehig </w:instrText>
            </w:r>
            <w:r>
              <w:fldChar w:fldCharType="separate"/>
            </w:r>
            <w:sdt>
              <w:sdtPr>
                <w:alias w:val="Arbeitsunfähig"/>
                <w:tag w:val="Arbeitsunfaehig"/>
                <w:id w:val="17705736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Arbeitsunfähig ab </w:t>
            </w:r>
            <w:r>
              <w:fldChar w:fldCharType="begin"/>
            </w:r>
            <w:r>
              <w:instrText xml:space="preserve"> REF  Arbeitsunfaehig_ab </w:instrText>
            </w:r>
            <w:r>
              <w:fldChar w:fldCharType="separate"/>
            </w:r>
            <w:sdt>
              <w:sdtPr>
                <w:alias w:val="Arbeitsunfähig ab"/>
                <w:tag w:val="Arbeitsunfaehig_ab"/>
                <w:id w:val="1963149421"/>
                <w:lock w:val="sdtLocked"/>
                <w:placeholder>
                  <w:docPart w:val="0ADD5032E4D04A83A7E6A8037DE933A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57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17D1" w14:textId="383CA425" w:rsidR="007E4DF4" w:rsidRPr="00B26629" w:rsidRDefault="00F25493" w:rsidP="007E4DF4">
            <w:pPr>
              <w:pStyle w:val="Text7pt"/>
              <w:ind w:left="284" w:hanging="284"/>
            </w:pPr>
            <w:r>
              <w:fldChar w:fldCharType="begin"/>
            </w:r>
            <w:r>
              <w:instrText xml:space="preserve"> REF  Arbeitsfaehig_voraussichtlich </w:instrText>
            </w:r>
            <w:r>
              <w:fldChar w:fldCharType="separate"/>
            </w:r>
            <w:sdt>
              <w:sdtPr>
                <w:alias w:val="Voraussichtlich arbeitsfähig"/>
                <w:tag w:val="Arbeitsfaehig_voraussichtlich"/>
                <w:id w:val="17638722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Voraussichtlich wieder arbeitsfähig ab </w:t>
            </w:r>
            <w:r>
              <w:fldChar w:fldCharType="begin"/>
            </w:r>
            <w:r>
              <w:instrText xml:space="preserve"> REF  Arbeitsfaehig_voraussichtlich_ab </w:instrText>
            </w:r>
            <w:r>
              <w:fldChar w:fldCharType="separate"/>
            </w:r>
            <w:sdt>
              <w:sdtPr>
                <w:alias w:val="Arbeitsfähig voraussichtlich ab"/>
                <w:tag w:val="Arbeitsfaehig_ab"/>
                <w:id w:val="-237642065"/>
                <w:lock w:val="sdtLocked"/>
                <w:placeholder>
                  <w:docPart w:val="308B0634E2B3444BB471C580BED50AF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  <w:p w14:paraId="01AFCA83" w14:textId="4825A39E" w:rsidR="00C6070B" w:rsidRPr="000800F3" w:rsidRDefault="00F25493" w:rsidP="007E4DF4">
            <w:pPr>
              <w:pStyle w:val="Text7pt"/>
              <w:ind w:left="284" w:hanging="284"/>
              <w:rPr>
                <w:rFonts w:cs="Arial"/>
                <w:sz w:val="18"/>
              </w:rPr>
            </w:pPr>
            <w:r>
              <w:fldChar w:fldCharType="begin"/>
            </w:r>
            <w:r>
              <w:instrText xml:space="preserve"> REF  Arbeitsunfaehig_drei_Monate </w:instrText>
            </w:r>
            <w:r>
              <w:fldChar w:fldCharType="separate"/>
            </w:r>
            <w:sdt>
              <w:sdtPr>
                <w:alias w:val="Arbeitsunfähig über 3 Monate"/>
                <w:tag w:val="Arbeitsunfaehig_drei_Monate"/>
                <w:id w:val="832966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Voraussichtlich länger als 3 Monate arbeitsunfähig</w:t>
            </w:r>
          </w:p>
        </w:tc>
        <w:tc>
          <w:tcPr>
            <w:tcW w:w="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A921" w14:textId="77777777" w:rsidR="00C6070B" w:rsidRDefault="00C6070B" w:rsidP="00C6070B">
            <w:pPr>
              <w:pStyle w:val="Text7pt"/>
              <w:ind w:left="227" w:hanging="227"/>
            </w:pPr>
            <w:r w:rsidRPr="000800F3">
              <w:rPr>
                <w:rFonts w:cs="Arial"/>
              </w:rPr>
              <w:t>14</w:t>
            </w:r>
            <w:r w:rsidRPr="000800F3">
              <w:rPr>
                <w:rFonts w:cs="Arial"/>
              </w:rP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p w14:paraId="117D30E8" w14:textId="0B15C6DC" w:rsidR="00C6070B" w:rsidRPr="000800F3" w:rsidRDefault="00F25493" w:rsidP="00C6070B">
            <w:pPr>
              <w:pStyle w:val="Text7pt"/>
              <w:rPr>
                <w:rFonts w:cs="Arial"/>
              </w:rPr>
            </w:pPr>
            <w:r>
              <w:fldChar w:fldCharType="begin"/>
            </w:r>
            <w:r>
              <w:instrText xml:space="preserve"> REF  Zuziehung_Nein </w:instrText>
            </w:r>
            <w:r>
              <w:fldChar w:fldCharType="separate"/>
            </w:r>
            <w:sdt>
              <w:sdtPr>
                <w:alias w:val="Zuziehung Nein"/>
                <w:tag w:val="Zuziehung_Nein"/>
                <w:id w:val="13700242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Nein</w:t>
            </w:r>
            <w:r w:rsidR="007E4DF4">
              <w:tab/>
            </w:r>
            <w:r>
              <w:fldChar w:fldCharType="begin"/>
            </w:r>
            <w:r>
              <w:instrText xml:space="preserve"> REF  Zuziehung_Ja </w:instrText>
            </w:r>
            <w:r>
              <w:fldChar w:fldCharType="separate"/>
            </w:r>
            <w:sdt>
              <w:sdtPr>
                <w:alias w:val="Zuziehung Ja"/>
                <w:tag w:val="Zuziehung_Ja"/>
                <w:id w:val="1801952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7E4DF4">
              <w:t xml:space="preserve"> Ja, zugezogen wird </w:t>
            </w:r>
            <w:r>
              <w:fldChar w:fldCharType="begin"/>
            </w:r>
            <w:r>
              <w:instrText xml:space="preserve"> REF  Zuziehung_Name_Arzt </w:instrText>
            </w:r>
            <w:r>
              <w:fldChar w:fldCharType="separate"/>
            </w:r>
            <w:sdt>
              <w:sdtPr>
                <w:alias w:val="Name weiterer Ärzte"/>
                <w:tag w:val="Zuziehung_Name_Arzt"/>
                <w:id w:val="-479381034"/>
                <w:lock w:val="sdtLocked"/>
                <w:placeholder>
                  <w:docPart w:val="F1C1A6A2AB7F4770B21C7FA5CCFD38A1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C6070B" w:rsidRPr="000800F3" w14:paraId="6C3E1C60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top w:val="single" w:sz="4" w:space="0" w:color="auto"/>
              <w:left w:val="single" w:sz="4" w:space="0" w:color="auto"/>
            </w:tcBorders>
          </w:tcPr>
          <w:p w14:paraId="02114985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15 Bemerkungen (z. B. Beratungsbedarf durch Reha-Management des UV-Trägers, Kontextfaktoren, besondere Umstände)</w:t>
            </w:r>
          </w:p>
        </w:tc>
      </w:tr>
      <w:tr w:rsidR="00C6070B" w:rsidRPr="000800F3" w14:paraId="3D7E7976" w14:textId="77777777" w:rsidTr="00C6070B">
        <w:trPr>
          <w:gridAfter w:val="1"/>
          <w:wAfter w:w="20" w:type="dxa"/>
        </w:trPr>
        <w:tc>
          <w:tcPr>
            <w:tcW w:w="9974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14:paraId="25D37D66" w14:textId="6DE0AA91" w:rsidR="00C6070B" w:rsidRPr="000800F3" w:rsidRDefault="00F25493" w:rsidP="00C6070B">
            <w:pPr>
              <w:pStyle w:val="Text9pt"/>
              <w:rPr>
                <w:rFonts w:cs="Arial"/>
              </w:rPr>
            </w:pPr>
            <w:r>
              <w:fldChar w:fldCharType="begin"/>
            </w:r>
            <w:r>
              <w:instrText xml:space="preserve"> REF  Bemerkungen </w:instrText>
            </w:r>
            <w:r>
              <w:fldChar w:fldCharType="separate"/>
            </w:r>
            <w:sdt>
              <w:sdtPr>
                <w:alias w:val="Bemerkungen"/>
                <w:tag w:val="Bemerkungen"/>
                <w:id w:val="1265030252"/>
                <w:lock w:val="sdtLocked"/>
                <w:placeholder>
                  <w:docPart w:val="6E33961F5939427A87F2C16A175E78AB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C6070B" w:rsidRPr="000800F3" w14:paraId="477EB308" w14:textId="77777777" w:rsidTr="00C6070B">
        <w:tc>
          <w:tcPr>
            <w:tcW w:w="1242" w:type="dxa"/>
            <w:gridSpan w:val="3"/>
            <w:tcBorders>
              <w:left w:val="single" w:sz="4" w:space="0" w:color="auto"/>
            </w:tcBorders>
          </w:tcPr>
          <w:p w14:paraId="380681AE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  <w:sz w:val="18"/>
              </w:rPr>
            </w:pPr>
            <w:r w:rsidRPr="000800F3">
              <w:rPr>
                <w:rFonts w:cs="Arial"/>
              </w:rPr>
              <w:t>Datum</w:t>
            </w:r>
          </w:p>
        </w:tc>
        <w:tc>
          <w:tcPr>
            <w:tcW w:w="4707" w:type="dxa"/>
            <w:gridSpan w:val="28"/>
          </w:tcPr>
          <w:p w14:paraId="6CA9B392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  <w:sz w:val="18"/>
              </w:rPr>
            </w:pPr>
            <w:r w:rsidRPr="000800F3">
              <w:rPr>
                <w:rFonts w:cs="Arial"/>
              </w:rPr>
              <w:t>Name und Anschrift (Stempel) der HNO-Ärztin/des HNO-Arztes</w:t>
            </w:r>
          </w:p>
        </w:tc>
        <w:tc>
          <w:tcPr>
            <w:tcW w:w="4045" w:type="dxa"/>
            <w:gridSpan w:val="20"/>
          </w:tcPr>
          <w:p w14:paraId="455ACD31" w14:textId="77777777" w:rsidR="00C6070B" w:rsidRPr="000800F3" w:rsidRDefault="00C6070B" w:rsidP="00C6070B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Unterschrift der HNO-Ärztin/des HNO-Arztes</w:t>
            </w:r>
          </w:p>
        </w:tc>
      </w:tr>
      <w:tr w:rsidR="00C6070B" w:rsidRPr="000800F3" w14:paraId="6243D3EA" w14:textId="77777777" w:rsidTr="00C6070B">
        <w:tc>
          <w:tcPr>
            <w:tcW w:w="1242" w:type="dxa"/>
            <w:gridSpan w:val="3"/>
            <w:tcBorders>
              <w:left w:val="single" w:sz="4" w:space="0" w:color="auto"/>
            </w:tcBorders>
          </w:tcPr>
          <w:p w14:paraId="62A718C4" w14:textId="77D62D79" w:rsidR="00C6070B" w:rsidRPr="000800F3" w:rsidRDefault="00F25493" w:rsidP="00C6070B">
            <w:pPr>
              <w:pStyle w:val="Text9pt"/>
              <w:rPr>
                <w:rFonts w:cs="Arial"/>
              </w:rPr>
            </w:pPr>
            <w:r>
              <w:fldChar w:fldCharType="begin"/>
            </w:r>
            <w:r>
              <w:instrText xml:space="preserve"> REF  Datum </w:instrText>
            </w:r>
            <w:r>
              <w:fldChar w:fldCharType="separate"/>
            </w:r>
            <w:sdt>
              <w:sdtPr>
                <w:alias w:val="Datum"/>
                <w:tag w:val="Datum"/>
                <w:id w:val="-2020533795"/>
                <w:lock w:val="sdtLocked"/>
                <w:placeholder>
                  <w:docPart w:val="0ED683967E1C4FD994E8DE6E8A8C99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707" w:type="dxa"/>
            <w:gridSpan w:val="28"/>
          </w:tcPr>
          <w:p w14:paraId="3F6DEF65" w14:textId="42209FED" w:rsidR="00C6070B" w:rsidRPr="000800F3" w:rsidRDefault="007E4DF4" w:rsidP="00C6070B">
            <w:pPr>
              <w:pStyle w:val="Text9p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Name_Anschrift_HNO_Arzt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Name und Anschrift HNO-Arzt"/>
                <w:tag w:val="Name_Anschrift_HNO_Arzt"/>
                <w:id w:val="1731344689"/>
                <w:lock w:val="sdtLocked"/>
                <w:placeholder>
                  <w:docPart w:val="7EEF6C9B222C4C518114249471C277B5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  <w:tc>
          <w:tcPr>
            <w:tcW w:w="4045" w:type="dxa"/>
            <w:gridSpan w:val="20"/>
          </w:tcPr>
          <w:p w14:paraId="7785C783" w14:textId="0827AEAB" w:rsidR="00C6070B" w:rsidRPr="000800F3" w:rsidRDefault="007E4DF4" w:rsidP="00C6070B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Unterschrift_HNO_Arzt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Unterschrift HNO-Arzt"/>
                <w:tag w:val="Unterschrift_HNO_Arzt"/>
                <w:id w:val="-1530786780"/>
                <w:lock w:val="sdtLocked"/>
                <w:placeholder>
                  <w:docPart w:val="A02EED49DA1441D683786F0B890F19B0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10A67D8" w14:textId="77777777" w:rsidR="00B17EB6" w:rsidRPr="000E4B7F" w:rsidRDefault="00B17EB6" w:rsidP="00B17EB6">
      <w:pPr>
        <w:pStyle w:val="Text8pt"/>
      </w:pPr>
      <w:r w:rsidRPr="000E4B7F"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B17EB6" w:rsidRPr="008B69F0" w14:paraId="77820306" w14:textId="77777777" w:rsidTr="00AA6F92">
        <w:tc>
          <w:tcPr>
            <w:tcW w:w="5160" w:type="dxa"/>
          </w:tcPr>
          <w:p w14:paraId="573E71EE" w14:textId="77777777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Name, Vorname:</w:t>
            </w:r>
          </w:p>
        </w:tc>
        <w:tc>
          <w:tcPr>
            <w:tcW w:w="1701" w:type="dxa"/>
          </w:tcPr>
          <w:p w14:paraId="11A5949A" w14:textId="77777777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Geburtsdatum:</w:t>
            </w:r>
          </w:p>
        </w:tc>
        <w:tc>
          <w:tcPr>
            <w:tcW w:w="1701" w:type="dxa"/>
          </w:tcPr>
          <w:p w14:paraId="184282F5" w14:textId="77777777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Unfalltag:</w:t>
            </w:r>
          </w:p>
        </w:tc>
        <w:tc>
          <w:tcPr>
            <w:tcW w:w="1418" w:type="dxa"/>
          </w:tcPr>
          <w:p w14:paraId="4AA6AE85" w14:textId="77777777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Lfd. Nr.</w:t>
            </w:r>
          </w:p>
        </w:tc>
      </w:tr>
      <w:tr w:rsidR="00B17EB6" w:rsidRPr="008B69F0" w14:paraId="43CCED3B" w14:textId="77777777" w:rsidTr="00AA6F92">
        <w:tc>
          <w:tcPr>
            <w:tcW w:w="5160" w:type="dxa"/>
          </w:tcPr>
          <w:p w14:paraId="51BAEDCC" w14:textId="4F6E4CEF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Name versicherte Person"/>
                <w:tag w:val="Name_versicherte_Person"/>
                <w:id w:val="319314361"/>
                <w:lock w:val="sdtLocked"/>
                <w:placeholder>
                  <w:docPart w:val="01B68AF1587B454CBDA68CD8699ABA2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Vorname_versicherte_Person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Vorname versicherte Person"/>
                <w:tag w:val="Vorname_versicherte_Person"/>
                <w:id w:val="1146630897"/>
                <w:lock w:val="sdtLocked"/>
                <w:placeholder>
                  <w:docPart w:val="C77590AC75A340E8AF21A3958934B633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B418540" w14:textId="193250E5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Geburtsdatum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Geburtsdatum"/>
                <w:tag w:val="Geburtsdatum"/>
                <w:id w:val="-235015918"/>
                <w:lock w:val="sdtLocked"/>
                <w:placeholder>
                  <w:docPart w:val="259B5E1D3DA640EEA3BA0F0E4D2E8321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BA1AF6E" w14:textId="73747C50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Unfalltag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Unfalltag"/>
                <w:tag w:val="Unfalltag"/>
                <w:id w:val="-487244485"/>
                <w:lock w:val="sdtLocked"/>
                <w:placeholder>
                  <w:docPart w:val="800ADA124AE24B038B7D4FEDC32C6ED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34D3FE3B" w14:textId="261013B4" w:rsidR="00B17EB6" w:rsidRPr="008B69F0" w:rsidRDefault="00B17EB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Lfd_nr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Lfd. Nr."/>
                <w:tag w:val="Lfd_Nr"/>
                <w:id w:val="1326480501"/>
                <w:lock w:val="sdtLocked"/>
                <w:placeholder>
                  <w:docPart w:val="C01FB9ADFE184D3B828BCD0877628E0E"/>
                </w:placeholder>
                <w:showingPlcHdr/>
                <w:text w:multiLine="1"/>
              </w:sdtPr>
              <w:sdtEndPr/>
              <w:sdtContent>
                <w:r w:rsidR="00BD53B7" w:rsidRPr="005A7941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27B5DB6F" w14:textId="77777777" w:rsidR="00B17EB6" w:rsidRPr="000E4B7F" w:rsidRDefault="00B17EB6" w:rsidP="00B17EB6">
      <w:pPr>
        <w:pStyle w:val="Text8pt"/>
      </w:pPr>
    </w:p>
    <w:p w14:paraId="06AFF37D" w14:textId="1A88DBF8" w:rsidR="00B17EB6" w:rsidRPr="000E4B7F" w:rsidRDefault="00B17EB6" w:rsidP="00B17EB6">
      <w:pPr>
        <w:pStyle w:val="Text9pterweitert1ptzentriert"/>
      </w:pPr>
      <w:r w:rsidRPr="000E4B7F">
        <w:t>Weitere Ausführungen</w:t>
      </w:r>
    </w:p>
    <w:p w14:paraId="271CC4CC" w14:textId="77777777" w:rsidR="00B17EB6" w:rsidRPr="000E4B7F" w:rsidRDefault="00B17EB6" w:rsidP="00B17EB6">
      <w:pPr>
        <w:pStyle w:val="Text8pt"/>
      </w:pP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80"/>
      </w:tblGrid>
      <w:tr w:rsidR="00B17EB6" w:rsidRPr="000E4B7F" w14:paraId="19C14359" w14:textId="77777777" w:rsidTr="00E83A70">
        <w:trPr>
          <w:trHeight w:val="6000"/>
        </w:trPr>
        <w:tc>
          <w:tcPr>
            <w:tcW w:w="9980" w:type="dxa"/>
          </w:tcPr>
          <w:p w14:paraId="15B69D67" w14:textId="7203465E" w:rsidR="00B17EB6" w:rsidRPr="000E4B7F" w:rsidRDefault="00F25493" w:rsidP="00AA6F92">
            <w:pPr>
              <w:pStyle w:val="Text10pt"/>
            </w:pPr>
            <w:r>
              <w:fldChar w:fldCharType="begin"/>
            </w:r>
            <w:r>
              <w:instrText xml:space="preserve"> REF  Weitere_Ausfuehrungen </w:instrText>
            </w:r>
            <w:r>
              <w:fldChar w:fldCharType="separate"/>
            </w:r>
            <w:sdt>
              <w:sdtPr>
                <w:alias w:val="Weitere Ausführungen"/>
                <w:tag w:val="Weitere_Ausführungen"/>
                <w:id w:val="-2011354160"/>
                <w:lock w:val="sdtLocked"/>
                <w:placeholder>
                  <w:docPart w:val="EFF20EC56D684914ADA17CA59EB7548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E83A70" w:rsidRPr="000800F3" w14:paraId="6B0BC56B" w14:textId="77777777" w:rsidTr="00E83A70">
        <w:trPr>
          <w:trHeight w:hRule="exact" w:val="720"/>
        </w:trPr>
        <w:tc>
          <w:tcPr>
            <w:tcW w:w="9980" w:type="dxa"/>
            <w:vAlign w:val="center"/>
          </w:tcPr>
          <w:p w14:paraId="697FE89D" w14:textId="77777777" w:rsidR="00E83A70" w:rsidRPr="000800F3" w:rsidRDefault="00E83A70" w:rsidP="00AA6F92">
            <w:pPr>
              <w:pStyle w:val="Text8pt"/>
              <w:tabs>
                <w:tab w:val="left" w:pos="1418"/>
              </w:tabs>
              <w:rPr>
                <w:rFonts w:cs="Arial"/>
              </w:rPr>
            </w:pPr>
            <w:r w:rsidRPr="000800F3">
              <w:rPr>
                <w:rFonts w:cs="Arial"/>
                <w:b/>
              </w:rPr>
              <w:t>Datenschutz:</w:t>
            </w:r>
            <w:r w:rsidRPr="000800F3">
              <w:rPr>
                <w:rFonts w:cs="Arial"/>
              </w:rPr>
              <w:tab/>
              <w:t>Ich habe die Hinweise nach § 201 SGB VII gegeben.</w:t>
            </w:r>
          </w:p>
        </w:tc>
      </w:tr>
    </w:tbl>
    <w:p w14:paraId="31DED7EC" w14:textId="77777777" w:rsidR="00D21306" w:rsidRDefault="00D21306" w:rsidP="00B17EB6">
      <w:pPr>
        <w:sectPr w:rsidR="00D21306" w:rsidSect="00DA285D">
          <w:headerReference w:type="default" r:id="rId15"/>
          <w:pgSz w:w="11906" w:h="16838" w:code="9"/>
          <w:pgMar w:top="680" w:right="680" w:bottom="737" w:left="1361" w:header="454" w:footer="454" w:gutter="0"/>
          <w:pgNumType w:start="1"/>
          <w:cols w:space="720"/>
          <w:titlePg/>
        </w:sectPr>
      </w:pPr>
    </w:p>
    <w:tbl>
      <w:tblPr>
        <w:tblW w:w="9996" w:type="dxa"/>
        <w:tblInd w:w="-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3"/>
        <w:gridCol w:w="114"/>
        <w:gridCol w:w="389"/>
        <w:gridCol w:w="456"/>
        <w:gridCol w:w="279"/>
        <w:gridCol w:w="856"/>
        <w:gridCol w:w="736"/>
        <w:gridCol w:w="854"/>
        <w:gridCol w:w="167"/>
        <w:gridCol w:w="524"/>
        <w:gridCol w:w="435"/>
        <w:gridCol w:w="8"/>
        <w:gridCol w:w="221"/>
        <w:gridCol w:w="414"/>
        <w:gridCol w:w="907"/>
        <w:gridCol w:w="283"/>
        <w:gridCol w:w="386"/>
        <w:gridCol w:w="48"/>
        <w:gridCol w:w="127"/>
        <w:gridCol w:w="222"/>
        <w:gridCol w:w="352"/>
        <w:gridCol w:w="1069"/>
        <w:gridCol w:w="26"/>
      </w:tblGrid>
      <w:tr w:rsidR="00D21306" w14:paraId="036A1121" w14:textId="77777777" w:rsidTr="000B3D4E">
        <w:trPr>
          <w:cantSplit/>
        </w:trPr>
        <w:tc>
          <w:tcPr>
            <w:tcW w:w="4807" w:type="dxa"/>
            <w:gridSpan w:val="8"/>
            <w:tcBorders>
              <w:left w:val="single" w:sz="6" w:space="0" w:color="auto"/>
            </w:tcBorders>
          </w:tcPr>
          <w:p w14:paraId="5891561C" w14:textId="77777777" w:rsidR="00D21306" w:rsidRPr="0043356F" w:rsidRDefault="00D21306" w:rsidP="00AA6F92">
            <w:pPr>
              <w:pStyle w:val="Text14pt"/>
              <w:rPr>
                <w:b/>
              </w:rPr>
            </w:pPr>
            <w:r w:rsidRPr="000800F3">
              <w:rPr>
                <w:rFonts w:cs="Arial"/>
                <w:b/>
              </w:rPr>
              <w:t>Hals-, Nasen-, Ohren-Arztbericht</w:t>
            </w:r>
          </w:p>
        </w:tc>
        <w:tc>
          <w:tcPr>
            <w:tcW w:w="3742" w:type="dxa"/>
            <w:gridSpan w:val="12"/>
            <w:tcBorders>
              <w:right w:val="single" w:sz="4" w:space="0" w:color="auto"/>
            </w:tcBorders>
          </w:tcPr>
          <w:p w14:paraId="5AA15A0B" w14:textId="0898EE29" w:rsidR="00D21306" w:rsidRPr="00790A0E" w:rsidRDefault="00D21306" w:rsidP="00AA6F92">
            <w:pPr>
              <w:pStyle w:val="Text8pt"/>
              <w:spacing w:before="120"/>
              <w:rPr>
                <w:b/>
              </w:rPr>
            </w:pPr>
            <w:r>
              <w:rPr>
                <w:b/>
              </w:rPr>
              <w:t xml:space="preserve">– Für </w:t>
            </w:r>
            <w:r w:rsidR="009F3F26">
              <w:rPr>
                <w:b/>
              </w:rPr>
              <w:t>die Krankenkasse</w:t>
            </w:r>
            <w:r>
              <w:rPr>
                <w:b/>
              </w:rPr>
              <w:t xml:space="preserve"> –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</w:tcBorders>
          </w:tcPr>
          <w:p w14:paraId="363FC32F" w14:textId="77777777" w:rsidR="00D21306" w:rsidRDefault="00C87F2D" w:rsidP="00AA6F92">
            <w:pPr>
              <w:pStyle w:val="Text7pt"/>
            </w:pPr>
            <w:r>
              <w:t>Lfd. Nr.</w:t>
            </w:r>
          </w:p>
          <w:p w14:paraId="083564D6" w14:textId="256B8C2B" w:rsidR="00C87F2D" w:rsidRDefault="00103F2E" w:rsidP="00C87F2D">
            <w:pPr>
              <w:pStyle w:val="Text9pt"/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Lfd_nr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Lfd. Nr."/>
                <w:tag w:val="Lfd_Nr"/>
                <w:id w:val="533314784"/>
                <w:placeholder>
                  <w:docPart w:val="FE77BD4E92B547AC8EB1F25B902F7D5A"/>
                </w:placeholder>
                <w:showingPlcHdr/>
                <w:text w:multiLine="1"/>
              </w:sdtPr>
              <w:sdtEndPr/>
              <w:sdtContent>
                <w:r w:rsidRPr="005A7941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</w:tr>
      <w:tr w:rsidR="00D21306" w14:paraId="513D9190" w14:textId="77777777" w:rsidTr="000B3D4E">
        <w:tc>
          <w:tcPr>
            <w:tcW w:w="549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1FD8FC" w14:textId="77777777" w:rsidR="00D21306" w:rsidRDefault="00D21306" w:rsidP="00AA6F92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</w:tcBorders>
          </w:tcPr>
          <w:p w14:paraId="3BD405A7" w14:textId="77777777" w:rsidR="00D21306" w:rsidRDefault="00D21306" w:rsidP="00AA6F92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</w:tcBorders>
          </w:tcPr>
          <w:p w14:paraId="4FE9A3CB" w14:textId="77777777" w:rsidR="00D21306" w:rsidRDefault="00D21306" w:rsidP="00AA6F92">
            <w:pPr>
              <w:pStyle w:val="Text7pt"/>
              <w:spacing w:before="20"/>
            </w:pPr>
            <w:r>
              <w:t>Uhrzeit</w:t>
            </w:r>
          </w:p>
        </w:tc>
      </w:tr>
      <w:tr w:rsidR="00D21306" w14:paraId="5E52EE7A" w14:textId="77777777" w:rsidTr="000B3D4E">
        <w:tc>
          <w:tcPr>
            <w:tcW w:w="549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633F4" w14:textId="0129E68B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UV_Traeger </w:instrText>
            </w:r>
            <w:r>
              <w:fldChar w:fldCharType="separate"/>
            </w:r>
            <w:sdt>
              <w:sdtPr>
                <w:alias w:val="UV-Traeger"/>
                <w:tag w:val="UV_Traeger"/>
                <w:id w:val="-2018457534"/>
                <w:lock w:val="sdtLocked"/>
                <w:placeholder>
                  <w:docPart w:val="B1C514C0B1BB438DA26119DA48D0F588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auto"/>
            </w:tcBorders>
          </w:tcPr>
          <w:p w14:paraId="0303EE09" w14:textId="66C04DD5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Eingetroffen_am </w:instrText>
            </w:r>
            <w:r>
              <w:fldChar w:fldCharType="separate"/>
            </w:r>
            <w:sdt>
              <w:sdtPr>
                <w:alias w:val="Eingetroffen am"/>
                <w:tag w:val="Eingetroffen_am"/>
                <w:id w:val="1132136842"/>
                <w:lock w:val="sdtLocked"/>
                <w:placeholder>
                  <w:docPart w:val="B816E2BBAE21420DB9EA35AAB3AF154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30" w:type="dxa"/>
            <w:gridSpan w:val="7"/>
            <w:tcBorders>
              <w:bottom w:val="single" w:sz="4" w:space="0" w:color="auto"/>
            </w:tcBorders>
          </w:tcPr>
          <w:p w14:paraId="48CF934E" w14:textId="14A36B86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Eingetroffen_um </w:instrText>
            </w:r>
            <w:r>
              <w:fldChar w:fldCharType="separate"/>
            </w:r>
            <w:sdt>
              <w:sdtPr>
                <w:alias w:val="Eingetroffen um"/>
                <w:tag w:val="Eingetroffen_um"/>
                <w:id w:val="-1669401470"/>
                <w:lock w:val="sdtLocked"/>
                <w:placeholder>
                  <w:docPart w:val="E9A5A16FC1C24501B71FF8F8A3B5DDBE"/>
                </w:placeholder>
                <w:showingPlcHdr/>
                <w:text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  <w:r>
              <w:fldChar w:fldCharType="begin"/>
            </w:r>
            <w:r>
              <w:instrText xml:space="preserve"> REF  Unfalltag_Uhrzeit </w:instrText>
            </w:r>
            <w:r>
              <w:fldChar w:fldCharType="separate"/>
            </w:r>
            <w:sdt>
              <w:sdtPr>
                <w:alias w:val="Uhrzeit"/>
                <w:tag w:val="Unfalltag_Uhrzeit"/>
                <w:id w:val="2093822429"/>
                <w:lock w:val="sdtLocked"/>
                <w:placeholder>
                  <w:docPart w:val="A3CC13E657F445D7A466041E53059708"/>
                </w:placeholder>
                <w:showingPlcHdr/>
                <w:text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D21306" w14:paraId="09AB073B" w14:textId="77777777" w:rsidTr="000B3D4E">
        <w:tc>
          <w:tcPr>
            <w:tcW w:w="208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E93B8AE" w14:textId="77777777" w:rsidR="00D21306" w:rsidRDefault="00D21306" w:rsidP="00AA6F92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0B670" w14:textId="77777777" w:rsidR="00D21306" w:rsidRDefault="00D21306" w:rsidP="00AA6F92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03CE9D" w14:textId="77777777" w:rsidR="00D21306" w:rsidRDefault="00D21306" w:rsidP="00AA6F92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1A3479" w14:textId="77777777" w:rsidR="00D21306" w:rsidRDefault="00D21306" w:rsidP="00AA6F92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75C0530" w14:textId="77777777" w:rsidR="00D21306" w:rsidRDefault="00D21306" w:rsidP="00AA6F92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603FC665" w14:textId="77777777" w:rsidR="00D21306" w:rsidRDefault="00D21306" w:rsidP="00AA6F92">
            <w:pPr>
              <w:pStyle w:val="Text7pt"/>
              <w:spacing w:before="20"/>
            </w:pPr>
            <w:r>
              <w:t>Name des Mitglieds</w:t>
            </w:r>
          </w:p>
        </w:tc>
      </w:tr>
      <w:tr w:rsidR="00D21306" w14:paraId="34650723" w14:textId="77777777" w:rsidTr="000B3D4E">
        <w:tc>
          <w:tcPr>
            <w:tcW w:w="208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38D" w14:textId="50F71771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Name_versicherte_Person </w:instrText>
            </w:r>
            <w:r>
              <w:fldChar w:fldCharType="separate"/>
            </w:r>
            <w:sdt>
              <w:sdtPr>
                <w:alias w:val="Name versicherte Person"/>
                <w:tag w:val="Name_versicherte_Person"/>
                <w:id w:val="2113936291"/>
                <w:lock w:val="sdtLocked"/>
                <w:placeholder>
                  <w:docPart w:val="C0AEBD2EE77A4D689904DA83B66A4F6D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85C8" w14:textId="337335BC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Vorname_versicherte_Person </w:instrText>
            </w:r>
            <w:r>
              <w:fldChar w:fldCharType="separate"/>
            </w:r>
            <w:sdt>
              <w:sdtPr>
                <w:alias w:val="Vorname versicherte Person"/>
                <w:tag w:val="Vorname_versicherte_Person"/>
                <w:id w:val="-993728720"/>
                <w:lock w:val="sdtLocked"/>
                <w:placeholder>
                  <w:docPart w:val="EE90C348E0774FBF85FADC87714DF9AE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20DEB" w14:textId="505102EA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Geburtsdatum </w:instrText>
            </w:r>
            <w:r>
              <w:fldChar w:fldCharType="separate"/>
            </w:r>
            <w:sdt>
              <w:sdtPr>
                <w:alias w:val="Geburtsdatum"/>
                <w:tag w:val="Geburtsdatum"/>
                <w:id w:val="322405027"/>
                <w:lock w:val="sdtLocked"/>
                <w:placeholder>
                  <w:docPart w:val="E2A61C2A1DC44DE1B7981A07C4F09CAE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C186" w14:textId="14198874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Krankenkasse </w:instrText>
            </w:r>
            <w:r>
              <w:fldChar w:fldCharType="separate"/>
            </w:r>
            <w:sdt>
              <w:sdtPr>
                <w:alias w:val="Krankenkasse."/>
                <w:tag w:val="Krankenkasse"/>
                <w:id w:val="2004238529"/>
                <w:lock w:val="sdtLocked"/>
                <w:placeholder>
                  <w:docPart w:val="67A25B47712341B9A02C10B837C92AC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751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17F8DA4B" w14:textId="0F3E4FF4" w:rsidR="00D21306" w:rsidRDefault="00F25493" w:rsidP="00AA6F92">
            <w:pPr>
              <w:pStyle w:val="Text7pt"/>
              <w:tabs>
                <w:tab w:val="left" w:pos="657"/>
              </w:tabs>
            </w:pPr>
            <w:r>
              <w:fldChar w:fldCharType="begin"/>
            </w:r>
            <w:r>
              <w:instrText xml:space="preserve"> REF  Familienversichert_Nein </w:instrText>
            </w:r>
            <w:r>
              <w:fldChar w:fldCharType="separate"/>
            </w:r>
            <w:sdt>
              <w:sdtPr>
                <w:alias w:val="Familienversichert Nein"/>
                <w:tag w:val="Familienversichert_Nein"/>
                <w:id w:val="1260339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D21306">
              <w:t xml:space="preserve"> Nein</w:t>
            </w:r>
            <w:r w:rsidR="00D21306" w:rsidRPr="00F72C0A">
              <w:tab/>
            </w:r>
            <w:r>
              <w:fldChar w:fldCharType="begin"/>
            </w:r>
            <w:r>
              <w:instrText xml:space="preserve"> REF  Familienversichert_Ja </w:instrText>
            </w:r>
            <w:r>
              <w:fldChar w:fldCharType="separate"/>
            </w:r>
            <w:sdt>
              <w:sdtPr>
                <w:alias w:val="Familienversichert Ja"/>
                <w:tag w:val="Familienversichert_Ja"/>
                <w:id w:val="-1172718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D21306">
              <w:t xml:space="preserve"> Ja: keine</w:t>
            </w:r>
            <w:r w:rsidR="00D21306">
              <w:tab/>
            </w:r>
            <w:r w:rsidR="00D21306" w:rsidRPr="00F72C0A">
              <w:t>Kopie an Kasse</w:t>
            </w:r>
          </w:p>
        </w:tc>
        <w:tc>
          <w:tcPr>
            <w:tcW w:w="16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0DB33F5" w14:textId="01794DC1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Name_Mitgli</w:instrText>
            </w:r>
            <w:r>
              <w:instrText xml:space="preserve">ed </w:instrText>
            </w:r>
            <w:r>
              <w:fldChar w:fldCharType="separate"/>
            </w:r>
            <w:sdt>
              <w:sdtPr>
                <w:alias w:val="Name Mitglied"/>
                <w:tag w:val="Name_Mitglied"/>
                <w:id w:val="1812131806"/>
                <w:lock w:val="sdtLocked"/>
                <w:placeholder>
                  <w:docPart w:val="ABA76F67EFF44D5DAD265988F897FCC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D21306" w14:paraId="3E55959A" w14:textId="77777777" w:rsidTr="000B3D4E">
        <w:tc>
          <w:tcPr>
            <w:tcW w:w="549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CF87FB" w14:textId="77777777" w:rsidR="00D21306" w:rsidRDefault="00D21306" w:rsidP="00AA6F92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498" w:type="dxa"/>
            <w:gridSpan w:val="13"/>
            <w:tcBorders>
              <w:top w:val="single" w:sz="4" w:space="0" w:color="auto"/>
              <w:left w:val="nil"/>
            </w:tcBorders>
          </w:tcPr>
          <w:p w14:paraId="0EA07FDA" w14:textId="77777777" w:rsidR="00D21306" w:rsidRDefault="00D21306" w:rsidP="00AA6F92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D21306" w14:paraId="393679F9" w14:textId="77777777" w:rsidTr="000B3D4E">
        <w:tc>
          <w:tcPr>
            <w:tcW w:w="549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912C1" w14:textId="5D32D31B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Anschrift_versicherte_Person </w:instrText>
            </w:r>
            <w:r>
              <w:fldChar w:fldCharType="separate"/>
            </w:r>
            <w:sdt>
              <w:sdtPr>
                <w:alias w:val="Vollständige Anschrift"/>
                <w:tag w:val="Anschrift"/>
                <w:id w:val="-1581672138"/>
                <w:lock w:val="sdtLocked"/>
                <w:placeholder>
                  <w:docPart w:val="7043708615984ACEA3A017C7ACA38D6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498" w:type="dxa"/>
            <w:gridSpan w:val="13"/>
            <w:tcBorders>
              <w:left w:val="nil"/>
              <w:bottom w:val="single" w:sz="4" w:space="0" w:color="auto"/>
            </w:tcBorders>
          </w:tcPr>
          <w:p w14:paraId="18315FD7" w14:textId="0DB042F6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Pflegekasse </w:instrText>
            </w:r>
            <w:r>
              <w:fldChar w:fldCharType="separate"/>
            </w:r>
            <w:sdt>
              <w:sdtPr>
                <w:alias w:val="Pflegekasse"/>
                <w:tag w:val="Pflegekasse"/>
                <w:id w:val="273685592"/>
                <w:lock w:val="sdtLocked"/>
                <w:placeholder>
                  <w:docPart w:val="0CE4EEFBC52B4DDBBC1647E62ED84784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B3D4E" w14:paraId="530F7F5C" w14:textId="77777777" w:rsidTr="000B3D4E">
        <w:tc>
          <w:tcPr>
            <w:tcW w:w="3217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D23903" w14:textId="77777777" w:rsidR="000B3D4E" w:rsidRDefault="000B3D4E" w:rsidP="008F5CA8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E20095" w14:textId="77777777" w:rsidR="000B3D4E" w:rsidRDefault="000B3D4E" w:rsidP="008F5CA8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3D1B76" w14:textId="77777777" w:rsidR="000B3D4E" w:rsidRDefault="000B3D4E" w:rsidP="008F5CA8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354B6" w14:textId="77777777" w:rsidR="000B3D4E" w:rsidRDefault="000B3D4E" w:rsidP="008F5CA8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E5919A" w14:textId="77777777" w:rsidR="000B3D4E" w:rsidRDefault="000B3D4E" w:rsidP="008F5CA8">
            <w:pPr>
              <w:pStyle w:val="Text7pt"/>
              <w:spacing w:before="20"/>
            </w:pPr>
            <w:r>
              <w:t>Geschlecht</w:t>
            </w:r>
          </w:p>
        </w:tc>
      </w:tr>
      <w:tr w:rsidR="00D21306" w14:paraId="0D1AA2C7" w14:textId="77777777" w:rsidTr="000B3D4E">
        <w:tc>
          <w:tcPr>
            <w:tcW w:w="321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6BE50" w14:textId="00216723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Beschaeftigt_als </w:instrText>
            </w:r>
            <w:r>
              <w:fldChar w:fldCharType="separate"/>
            </w:r>
            <w:sdt>
              <w:sdtPr>
                <w:alias w:val="Beschäftigt als"/>
                <w:tag w:val="Beschaeftigt_als"/>
                <w:id w:val="-321199141"/>
                <w:lock w:val="sdtLocked"/>
                <w:placeholder>
                  <w:docPart w:val="941260E3FADF47888ECB5EC2EA320910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12EFBC50" w14:textId="2F874D81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Beschaeftigt_seit </w:instrText>
            </w:r>
            <w:r>
              <w:fldChar w:fldCharType="separate"/>
            </w:r>
            <w:sdt>
              <w:sdtPr>
                <w:alias w:val="Beschäftigt seit"/>
                <w:tag w:val="Beschaeftigt_seit"/>
                <w:id w:val="-761760303"/>
                <w:lock w:val="sdtLocked"/>
                <w:placeholder>
                  <w:docPart w:val="BBCE50A78924427F924B59C767A0B8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217F3DA" w14:textId="67AD916F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Telefonnummer </w:instrText>
            </w:r>
            <w:r>
              <w:fldChar w:fldCharType="separate"/>
            </w:r>
            <w:sdt>
              <w:sdtPr>
                <w:alias w:val="Telefon-Nr."/>
                <w:tag w:val="Telefon_Nr"/>
                <w:id w:val="-1075202685"/>
                <w:lock w:val="sdtLocked"/>
                <w:placeholder>
                  <w:docPart w:val="004B9C836AF247EB8CC8588A46D0D485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F29ACF" w14:textId="48211E56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Staatsangehoerigkeit </w:instrText>
            </w:r>
            <w:r>
              <w:fldChar w:fldCharType="separate"/>
            </w:r>
            <w:sdt>
              <w:sdtPr>
                <w:alias w:val="Staatsangehörigkeit"/>
                <w:tag w:val="Staatsangehoerigkeit"/>
                <w:id w:val="-474223740"/>
                <w:lock w:val="sdtLocked"/>
                <w:placeholder>
                  <w:docPart w:val="02690E6BFBBC47F9BED6AAEC5C1C09AE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6529BBE8" w14:textId="301A409E" w:rsidR="00D21306" w:rsidRDefault="000B3D4E" w:rsidP="00AA6F92">
            <w:pPr>
              <w:pStyle w:val="Text9pt"/>
              <w:rPr>
                <w:spacing w:val="-10"/>
              </w:rPr>
            </w:pPr>
            <w:r>
              <w:rPr>
                <w:spacing w:val="-10"/>
              </w:rPr>
              <w:fldChar w:fldCharType="begin"/>
            </w:r>
            <w:r>
              <w:rPr>
                <w:spacing w:val="-10"/>
              </w:rPr>
              <w:instrText xml:space="preserve"> REF  Geschlecht </w:instrText>
            </w:r>
            <w:r>
              <w:rPr>
                <w:spacing w:val="-10"/>
              </w:rPr>
              <w:fldChar w:fldCharType="separate"/>
            </w:r>
            <w:sdt>
              <w:sdtPr>
                <w:alias w:val="Geschlecht"/>
                <w:tag w:val="Geschlecht"/>
                <w:id w:val="-2000956941"/>
                <w:lock w:val="sdtLocked"/>
                <w:placeholder>
                  <w:docPart w:val="A8FAB579023C4517999281B6223A7382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pacing w:val="-10"/>
              </w:rPr>
              <w:fldChar w:fldCharType="end"/>
            </w:r>
          </w:p>
        </w:tc>
      </w:tr>
      <w:tr w:rsidR="00D21306" w14:paraId="1C7BC79E" w14:textId="77777777" w:rsidTr="000B3D4E">
        <w:tc>
          <w:tcPr>
            <w:tcW w:w="9996" w:type="dxa"/>
            <w:gridSpan w:val="23"/>
            <w:tcBorders>
              <w:top w:val="single" w:sz="2" w:space="0" w:color="auto"/>
              <w:left w:val="single" w:sz="4" w:space="0" w:color="auto"/>
            </w:tcBorders>
          </w:tcPr>
          <w:p w14:paraId="51E36A8F" w14:textId="77777777" w:rsidR="00D21306" w:rsidRPr="00582D42" w:rsidRDefault="00D21306" w:rsidP="00AA6F92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D21306" w14:paraId="18BC1FA6" w14:textId="77777777" w:rsidTr="000B3D4E">
        <w:tc>
          <w:tcPr>
            <w:tcW w:w="999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14:paraId="53A5BFCE" w14:textId="5445E763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Unfallbetrieb </w:instrText>
            </w:r>
            <w:r>
              <w:fldChar w:fldCharType="separate"/>
            </w:r>
            <w:sdt>
              <w:sdtPr>
                <w:alias w:val="Unfallbetrieb"/>
                <w:tag w:val="Unfallbetrieb"/>
                <w:id w:val="-1097709613"/>
                <w:lock w:val="sdtLocked"/>
                <w:placeholder>
                  <w:docPart w:val="CDECC3CC781B40B6834964B0537B3A44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D21306" w14:paraId="13217E38" w14:textId="77777777" w:rsidTr="000B3D4E">
        <w:trPr>
          <w:cantSplit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E6AB" w14:textId="77777777" w:rsidR="00D21306" w:rsidRDefault="00D21306" w:rsidP="00AA6F92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BECE8" w14:textId="77777777" w:rsidR="00D21306" w:rsidRDefault="00D21306" w:rsidP="00AA6F92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88B9" w14:textId="77777777" w:rsidR="00D21306" w:rsidRDefault="00D21306" w:rsidP="00AA6F92">
            <w:pPr>
              <w:pStyle w:val="Text7pt"/>
              <w:spacing w:before="20"/>
            </w:pPr>
            <w:r>
              <w:t>Unfallort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61891" w14:textId="77777777" w:rsidR="00D21306" w:rsidRDefault="00D21306" w:rsidP="00AA6F92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1995A14" w14:textId="77777777" w:rsidR="00D21306" w:rsidRDefault="00D21306" w:rsidP="00AA6F92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D21306" w14:paraId="067D830E" w14:textId="77777777" w:rsidTr="000B3D4E">
        <w:trPr>
          <w:cantSplit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2BA" w14:textId="744ECEFB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Unfalltag </w:instrText>
            </w:r>
            <w:r>
              <w:fldChar w:fldCharType="separate"/>
            </w:r>
            <w:sdt>
              <w:sdtPr>
                <w:alias w:val="Unfalltag"/>
                <w:tag w:val="Unfalltag"/>
                <w:id w:val="-1491248931"/>
                <w:lock w:val="sdtLocked"/>
                <w:placeholder>
                  <w:docPart w:val="CD1E178C8D41401088AA9E9B5F495E3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EE1" w14:textId="0E48D93F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Unfalltag_Uhrzeit </w:instrText>
            </w:r>
            <w:r>
              <w:fldChar w:fldCharType="separate"/>
            </w:r>
            <w:sdt>
              <w:sdtPr>
                <w:alias w:val="Uhrzeit"/>
                <w:tag w:val="Unfalltag_Uhrzeit"/>
                <w:id w:val="-1970745592"/>
                <w:lock w:val="sdtLocked"/>
                <w:placeholder>
                  <w:docPart w:val="82677C4D5E0D49D2A3D5B35B82FB20BB"/>
                </w:placeholder>
                <w:showingPlcHdr/>
                <w:text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4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841" w14:textId="2559D4DB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Unfallort </w:instrText>
            </w:r>
            <w:r>
              <w:fldChar w:fldCharType="separate"/>
            </w:r>
            <w:sdt>
              <w:sdtPr>
                <w:alias w:val="Unfallort"/>
                <w:tag w:val="Unfallort"/>
                <w:id w:val="762658209"/>
                <w:lock w:val="sdtLocked"/>
                <w:placeholder>
                  <w:docPart w:val="3048A32304BC4C7B8BEFC972FC0C44D7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7E0946" w14:textId="39FFCF70" w:rsidR="00D21306" w:rsidRPr="00222709" w:rsidRDefault="00D21306" w:rsidP="00AA6F92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Arbeitszeit_Beginn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Beginn Arbeitszeit"/>
                <w:tag w:val="Arbeitszeit_Beginn"/>
                <w:id w:val="289097020"/>
                <w:lock w:val="sdtLocked"/>
                <w:placeholder>
                  <w:docPart w:val="DE91CAC045B84DC3AC0FC66F57F32355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69D17" w14:textId="77777777" w:rsidR="00D21306" w:rsidRDefault="00D21306" w:rsidP="00AA6F92">
            <w:pPr>
              <w:pStyle w:val="Text7pt"/>
            </w:pPr>
            <w:r>
              <w:t>Uhr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357350" w14:textId="478F76BC" w:rsidR="00D21306" w:rsidRPr="00222709" w:rsidRDefault="00D21306" w:rsidP="00AA6F92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Arbeitszeit_Ende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Ende Arbeitszeit"/>
                <w:tag w:val="Arbeitszeit_Ende"/>
                <w:id w:val="-2059235947"/>
                <w:lock w:val="sdtLocked"/>
                <w:placeholder>
                  <w:docPart w:val="8C413FCC03E344E6AED7518641D51EA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84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3795BCEC" w14:textId="77777777" w:rsidR="00D21306" w:rsidRDefault="00D21306" w:rsidP="00AA6F92">
            <w:pPr>
              <w:pStyle w:val="Text7pt"/>
            </w:pPr>
            <w:r>
              <w:t>Uhr</w:t>
            </w:r>
          </w:p>
        </w:tc>
      </w:tr>
      <w:tr w:rsidR="00D21306" w14:paraId="1E447D0F" w14:textId="77777777" w:rsidTr="000B3D4E">
        <w:tc>
          <w:tcPr>
            <w:tcW w:w="999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14:paraId="181950FB" w14:textId="77777777" w:rsidR="00D21306" w:rsidRDefault="00D21306" w:rsidP="00AA6F92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D21306" w14:paraId="4236FB20" w14:textId="77777777" w:rsidTr="000B3D4E">
        <w:tc>
          <w:tcPr>
            <w:tcW w:w="999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14:paraId="447E740D" w14:textId="0E971F78" w:rsidR="00D21306" w:rsidRDefault="00F25493" w:rsidP="00AA6F92">
            <w:pPr>
              <w:pStyle w:val="Text9pt"/>
            </w:pPr>
            <w:r>
              <w:fldChar w:fldCharType="begin"/>
            </w:r>
            <w:r>
              <w:instrText xml:space="preserve"> REF  Unfallhergang </w:instrText>
            </w:r>
            <w:r>
              <w:fldChar w:fldCharType="separate"/>
            </w:r>
            <w:sdt>
              <w:sdtPr>
                <w:alias w:val="Unfallhergang"/>
                <w:tag w:val="Unfallhergang"/>
                <w:id w:val="-1790270078"/>
                <w:lock w:val="sdtLocked"/>
                <w:placeholder>
                  <w:docPart w:val="C52B58D5F1A54691AC096989E8815F11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9B60D0" w:rsidRPr="00DC36AE" w14:paraId="6ACA1084" w14:textId="77777777" w:rsidTr="000B3D4E">
        <w:trPr>
          <w:cantSplit/>
          <w:trHeight w:val="789"/>
        </w:trPr>
        <w:tc>
          <w:tcPr>
            <w:tcW w:w="999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14:paraId="524CE3C0" w14:textId="5E86A95F" w:rsidR="009B60D0" w:rsidRDefault="009B60D0" w:rsidP="00AA6F92">
            <w:pPr>
              <w:pStyle w:val="Text7pt"/>
              <w:spacing w:before="20"/>
            </w:pPr>
          </w:p>
        </w:tc>
      </w:tr>
      <w:tr w:rsidR="009B60D0" w:rsidRPr="000800F3" w14:paraId="73E9DDFA" w14:textId="77777777" w:rsidTr="000B3D4E">
        <w:trPr>
          <w:gridAfter w:val="1"/>
          <w:wAfter w:w="26" w:type="dxa"/>
          <w:trHeight w:val="1216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7BFB549C" w14:textId="067F51A2" w:rsidR="009B60D0" w:rsidRPr="000800F3" w:rsidRDefault="009B60D0" w:rsidP="00AA6F92">
            <w:pPr>
              <w:pStyle w:val="Text7pt"/>
              <w:spacing w:before="20"/>
              <w:rPr>
                <w:rFonts w:cs="Arial"/>
              </w:rPr>
            </w:pPr>
          </w:p>
        </w:tc>
      </w:tr>
      <w:tr w:rsidR="00D21306" w:rsidRPr="000800F3" w14:paraId="65F190E3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02E9FF3E" w14:textId="5D386983" w:rsidR="00D21306" w:rsidRPr="000800F3" w:rsidRDefault="00D21306" w:rsidP="00AA6F92">
            <w:pPr>
              <w:pStyle w:val="Text7pt"/>
              <w:spacing w:before="20"/>
              <w:rPr>
                <w:rFonts w:cs="Arial"/>
              </w:rPr>
            </w:pPr>
          </w:p>
        </w:tc>
      </w:tr>
      <w:tr w:rsidR="00DA285D" w:rsidRPr="000800F3" w14:paraId="36E8D460" w14:textId="77777777" w:rsidTr="000B3D4E">
        <w:trPr>
          <w:gridAfter w:val="1"/>
          <w:wAfter w:w="26" w:type="dxa"/>
          <w:cantSplit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78FA5702" w14:textId="5834BEEC" w:rsidR="00DA285D" w:rsidRPr="000800F3" w:rsidRDefault="00DA285D" w:rsidP="00AA6F92">
            <w:pPr>
              <w:pStyle w:val="Text7pt"/>
              <w:spacing w:before="20"/>
              <w:rPr>
                <w:rFonts w:cs="Arial"/>
              </w:rPr>
            </w:pPr>
          </w:p>
        </w:tc>
      </w:tr>
      <w:tr w:rsidR="00DA285D" w:rsidRPr="000800F3" w14:paraId="3ECBD94F" w14:textId="77777777" w:rsidTr="000B3D4E">
        <w:trPr>
          <w:gridAfter w:val="1"/>
          <w:wAfter w:w="26" w:type="dxa"/>
          <w:cantSplit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004DABFE" w14:textId="3A0A6028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5A30422C" w14:textId="77777777" w:rsidTr="000B3D4E">
        <w:trPr>
          <w:gridAfter w:val="1"/>
          <w:wAfter w:w="26" w:type="dxa"/>
          <w:cantSplit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669E18F4" w14:textId="31AB9A0F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66AAFBB9" w14:textId="77777777" w:rsidTr="000B3D4E">
        <w:trPr>
          <w:gridAfter w:val="1"/>
          <w:wAfter w:w="26" w:type="dxa"/>
          <w:cantSplit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11EDB0F9" w14:textId="058517D9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7F144C5A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1F118B28" w14:textId="6CC75498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4852FA85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59C07B9C" w14:textId="00C1674D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0DDE4131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658080E8" w14:textId="44DF40F6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721BA919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6251AB0B" w14:textId="01F8B7EA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5B0A516E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0520EBFF" w14:textId="483BFAFA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337D17AD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570D4782" w14:textId="7AED886E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614C0D38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269FF378" w14:textId="302FC463" w:rsidR="00DA285D" w:rsidRPr="000800F3" w:rsidRDefault="00DA285D" w:rsidP="00AA6F92">
            <w:pPr>
              <w:pStyle w:val="Text9pt"/>
              <w:rPr>
                <w:rFonts w:cs="Arial"/>
                <w:noProof/>
              </w:rPr>
            </w:pPr>
          </w:p>
        </w:tc>
      </w:tr>
      <w:tr w:rsidR="00DA285D" w:rsidRPr="000800F3" w14:paraId="5B8FDB38" w14:textId="77777777" w:rsidTr="000B3D4E">
        <w:trPr>
          <w:gridAfter w:val="1"/>
          <w:wAfter w:w="26" w:type="dxa"/>
          <w:cantSplit/>
          <w:trHeight w:val="301"/>
        </w:trPr>
        <w:tc>
          <w:tcPr>
            <w:tcW w:w="9970" w:type="dxa"/>
            <w:gridSpan w:val="22"/>
            <w:tcBorders>
              <w:left w:val="single" w:sz="4" w:space="0" w:color="auto"/>
            </w:tcBorders>
          </w:tcPr>
          <w:p w14:paraId="3DA41A40" w14:textId="77777777" w:rsidR="00DA285D" w:rsidRPr="000800F3" w:rsidRDefault="00DA285D" w:rsidP="00AA6F92">
            <w:pPr>
              <w:pBdr>
                <w:left w:val="single" w:sz="6" w:space="4" w:color="auto"/>
              </w:pBdr>
              <w:spacing w:before="20" w:after="20"/>
              <w:rPr>
                <w:rFonts w:cs="Arial"/>
                <w:sz w:val="14"/>
              </w:rPr>
            </w:pPr>
          </w:p>
        </w:tc>
      </w:tr>
      <w:tr w:rsidR="00D21306" w:rsidRPr="000800F3" w14:paraId="23929FBC" w14:textId="77777777" w:rsidTr="000B3D4E">
        <w:trPr>
          <w:gridAfter w:val="1"/>
          <w:wAfter w:w="26" w:type="dxa"/>
          <w:cantSplit/>
          <w:trHeight w:val="720"/>
        </w:trPr>
        <w:tc>
          <w:tcPr>
            <w:tcW w:w="997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14:paraId="6F0EBDC2" w14:textId="5B5415C7" w:rsidR="00D21306" w:rsidRPr="000800F3" w:rsidRDefault="00D21306" w:rsidP="00AA6F92">
            <w:pPr>
              <w:pStyle w:val="Text9pt"/>
              <w:pBdr>
                <w:left w:val="single" w:sz="6" w:space="4" w:color="auto"/>
              </w:pBdr>
              <w:rPr>
                <w:rFonts w:cs="Arial"/>
                <w:noProof/>
              </w:rPr>
            </w:pPr>
          </w:p>
        </w:tc>
      </w:tr>
      <w:tr w:rsidR="000B3D4E" w:rsidRPr="000800F3" w14:paraId="1170CE27" w14:textId="77777777" w:rsidTr="000B3D4E">
        <w:trPr>
          <w:gridAfter w:val="1"/>
          <w:wAfter w:w="26" w:type="dxa"/>
        </w:trPr>
        <w:tc>
          <w:tcPr>
            <w:tcW w:w="8200" w:type="dxa"/>
            <w:gridSpan w:val="18"/>
            <w:tcBorders>
              <w:left w:val="single" w:sz="4" w:space="0" w:color="auto"/>
            </w:tcBorders>
          </w:tcPr>
          <w:p w14:paraId="4B06A445" w14:textId="77777777" w:rsidR="000B3D4E" w:rsidRPr="000800F3" w:rsidRDefault="000B3D4E" w:rsidP="000B3D4E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7 Erstdiagnose  </w:t>
            </w:r>
            <w:r w:rsidRPr="000800F3">
              <w:rPr>
                <w:rFonts w:cs="Arial"/>
                <w:b/>
              </w:rPr>
              <w:t xml:space="preserve">- Freitext - </w:t>
            </w:r>
            <w:r w:rsidRPr="000800F3">
              <w:rPr>
                <w:rFonts w:cs="Arial"/>
              </w:rPr>
              <w:t xml:space="preserve">(Änderungen/Konkretisierungen </w:t>
            </w:r>
            <w:r w:rsidRPr="000800F3">
              <w:rPr>
                <w:rFonts w:cs="Arial"/>
                <w:b/>
              </w:rPr>
              <w:t>unverzüglich</w:t>
            </w:r>
            <w:r w:rsidRPr="000800F3">
              <w:rPr>
                <w:rFonts w:cs="Arial"/>
              </w:rPr>
              <w:t xml:space="preserve"> nachmelden)</w:t>
            </w:r>
          </w:p>
        </w:tc>
        <w:tc>
          <w:tcPr>
            <w:tcW w:w="1770" w:type="dxa"/>
            <w:gridSpan w:val="4"/>
            <w:tcBorders>
              <w:left w:val="nil"/>
            </w:tcBorders>
            <w:vAlign w:val="bottom"/>
          </w:tcPr>
          <w:p w14:paraId="58D8D504" w14:textId="5B48B935" w:rsidR="000B3D4E" w:rsidRPr="000800F3" w:rsidRDefault="000B3D4E" w:rsidP="000B3D4E">
            <w:pPr>
              <w:pStyle w:val="Text7pt"/>
              <w:spacing w:before="20"/>
              <w:rPr>
                <w:rFonts w:cs="Arial"/>
                <w:szCs w:val="14"/>
              </w:rPr>
            </w:pPr>
            <w:r w:rsidRPr="000800F3">
              <w:rPr>
                <w:rFonts w:cs="Arial"/>
                <w:b/>
              </w:rPr>
              <w:t>ICD 10</w:t>
            </w:r>
          </w:p>
        </w:tc>
      </w:tr>
      <w:tr w:rsidR="000B3D4E" w:rsidRPr="000800F3" w14:paraId="429B4870" w14:textId="77777777" w:rsidTr="000B3D4E">
        <w:trPr>
          <w:gridAfter w:val="1"/>
          <w:wAfter w:w="26" w:type="dxa"/>
        </w:trPr>
        <w:tc>
          <w:tcPr>
            <w:tcW w:w="8200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D86" w14:textId="532616C9" w:rsidR="000B3D4E" w:rsidRPr="000800F3" w:rsidRDefault="000B3D4E" w:rsidP="000B3D4E">
            <w:pPr>
              <w:pStyle w:val="Text9p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Erstdiagnose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Erstdiagnose"/>
                <w:tag w:val="Erstdiagnose"/>
                <w:id w:val="-440148631"/>
                <w:lock w:val="sdtLocked"/>
                <w:placeholder>
                  <w:docPart w:val="0E28A059AF1E42D3983D97482B550076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FBA" w14:textId="4FFE92B8" w:rsidR="000B3D4E" w:rsidRPr="000800F3" w:rsidRDefault="000B3D4E" w:rsidP="000B3D4E">
            <w:pPr>
              <w:pStyle w:val="Text9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ICD_10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ICD 10"/>
                <w:tag w:val="ICD_10"/>
                <w:id w:val="2129651501"/>
                <w:lock w:val="sdtLocked"/>
                <w:placeholder>
                  <w:docPart w:val="8CCC0157B16449C59F3FCF18D9EF5FAB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</w:tr>
      <w:tr w:rsidR="000B3D4E" w:rsidRPr="000800F3" w14:paraId="2EA626E8" w14:textId="77777777" w:rsidTr="000B3D4E">
        <w:tblPrEx>
          <w:tblBorders>
            <w:left w:val="single" w:sz="6" w:space="0" w:color="auto"/>
          </w:tblBorders>
        </w:tblPrEx>
        <w:trPr>
          <w:gridAfter w:val="1"/>
          <w:wAfter w:w="26" w:type="dxa"/>
          <w:trHeight w:val="480"/>
        </w:trPr>
        <w:tc>
          <w:tcPr>
            <w:tcW w:w="8200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36D0AB" w14:textId="77777777" w:rsidR="000B3D4E" w:rsidRPr="000800F3" w:rsidRDefault="000B3D4E" w:rsidP="000B3D4E">
            <w:pPr>
              <w:pStyle w:val="Text9pt"/>
              <w:rPr>
                <w:rFonts w:cs="Arial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F0241D" w14:textId="77777777" w:rsidR="000B3D4E" w:rsidRPr="000800F3" w:rsidRDefault="000B3D4E" w:rsidP="000B3D4E">
            <w:pPr>
              <w:pStyle w:val="Text9pt"/>
              <w:rPr>
                <w:rFonts w:cs="Arial"/>
                <w:szCs w:val="14"/>
              </w:rPr>
            </w:pPr>
          </w:p>
        </w:tc>
      </w:tr>
      <w:tr w:rsidR="000B3D4E" w:rsidRPr="000800F3" w14:paraId="2E70F42C" w14:textId="77777777" w:rsidTr="000B3D4E">
        <w:trPr>
          <w:gridAfter w:val="1"/>
          <w:wAfter w:w="26" w:type="dxa"/>
          <w:trHeight w:val="796"/>
        </w:trPr>
        <w:tc>
          <w:tcPr>
            <w:tcW w:w="997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14:paraId="372F58DD" w14:textId="585FAF91" w:rsidR="000B3D4E" w:rsidRPr="000800F3" w:rsidRDefault="000B3D4E" w:rsidP="000B3D4E">
            <w:pPr>
              <w:pStyle w:val="Text7pt"/>
              <w:spacing w:before="20"/>
              <w:rPr>
                <w:rFonts w:cs="Arial"/>
              </w:rPr>
            </w:pPr>
          </w:p>
        </w:tc>
      </w:tr>
      <w:tr w:rsidR="000B3D4E" w:rsidRPr="000800F3" w14:paraId="6C6541A1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14:paraId="089C39E2" w14:textId="77777777" w:rsidR="000B3D4E" w:rsidRPr="000800F3" w:rsidRDefault="000B3D4E" w:rsidP="000B3D4E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10 Ergeben sich aus Hergang und Befund Zweifel an einem Arbeitsunfall? Wenn ja, ist eine Kopie des HNO-Arztberichts auszuhändigen.</w:t>
            </w:r>
          </w:p>
        </w:tc>
      </w:tr>
      <w:tr w:rsidR="000B3D4E" w:rsidRPr="000800F3" w14:paraId="559A8F1B" w14:textId="77777777" w:rsidTr="000B3D4E">
        <w:trPr>
          <w:gridAfter w:val="1"/>
          <w:wAfter w:w="26" w:type="dxa"/>
        </w:trPr>
        <w:tc>
          <w:tcPr>
            <w:tcW w:w="1626" w:type="dxa"/>
            <w:gridSpan w:val="3"/>
            <w:tcBorders>
              <w:left w:val="single" w:sz="4" w:space="0" w:color="auto"/>
            </w:tcBorders>
          </w:tcPr>
          <w:p w14:paraId="0393B5FA" w14:textId="49FE09FA" w:rsidR="000B3D4E" w:rsidRPr="000800F3" w:rsidRDefault="00F25493" w:rsidP="000B3D4E">
            <w:pPr>
              <w:pStyle w:val="Text7pt"/>
              <w:rPr>
                <w:rFonts w:cs="Arial"/>
              </w:rPr>
            </w:pPr>
            <w:r>
              <w:fldChar w:fldCharType="begin"/>
            </w:r>
            <w:r>
              <w:instrText xml:space="preserve"> REF  Zweifel_Nein </w:instrText>
            </w:r>
            <w:r>
              <w:fldChar w:fldCharType="separate"/>
            </w:r>
            <w:sdt>
              <w:sdtPr>
                <w:alias w:val="Zweifel Nein"/>
                <w:tag w:val="Zweifel_Nein"/>
                <w:id w:val="-2133623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Nein</w:t>
            </w:r>
            <w:r w:rsidR="000B3D4E">
              <w:tab/>
            </w:r>
            <w:r>
              <w:fldChar w:fldCharType="begin"/>
            </w:r>
            <w:r>
              <w:instrText xml:space="preserve"> REF  Zweifel_Ja </w:instrText>
            </w:r>
            <w:r>
              <w:fldChar w:fldCharType="separate"/>
            </w:r>
            <w:sdt>
              <w:sdtPr>
                <w:alias w:val="Zweifel Ja"/>
                <w:tag w:val="Zweifel_Ja"/>
                <w:id w:val="1314917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Ja, weil</w:t>
            </w:r>
          </w:p>
        </w:tc>
        <w:tc>
          <w:tcPr>
            <w:tcW w:w="8344" w:type="dxa"/>
            <w:gridSpan w:val="19"/>
            <w:tcBorders>
              <w:left w:val="nil"/>
            </w:tcBorders>
            <w:vAlign w:val="bottom"/>
          </w:tcPr>
          <w:p w14:paraId="54B8EE4B" w14:textId="78B87910" w:rsidR="000B3D4E" w:rsidRPr="000800F3" w:rsidRDefault="00F25493" w:rsidP="000B3D4E">
            <w:pPr>
              <w:pStyle w:val="Text9pt"/>
              <w:rPr>
                <w:rFonts w:cs="Arial"/>
              </w:rPr>
            </w:pPr>
            <w:r>
              <w:fldChar w:fldCharType="begin"/>
            </w:r>
            <w:r>
              <w:instrText xml:space="preserve"> REF  Zweifel_Begruendung </w:instrText>
            </w:r>
            <w:r>
              <w:fldChar w:fldCharType="separate"/>
            </w:r>
            <w:sdt>
              <w:sdtPr>
                <w:alias w:val="Begründung"/>
                <w:tag w:val="Zweifel_Begruendung"/>
                <w:id w:val="241454332"/>
                <w:placeholder>
                  <w:docPart w:val="4BA12533BC894B6CAD1E759EBFF8352A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B3D4E" w:rsidRPr="000800F3" w14:paraId="792DBC31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14:paraId="2570F32D" w14:textId="77777777" w:rsidR="000B3D4E" w:rsidRPr="000800F3" w:rsidRDefault="000B3D4E" w:rsidP="000B3D4E">
            <w:pPr>
              <w:pStyle w:val="Text7pt"/>
              <w:rPr>
                <w:rFonts w:cs="Arial"/>
              </w:rPr>
            </w:pPr>
          </w:p>
        </w:tc>
      </w:tr>
      <w:tr w:rsidR="000B3D4E" w:rsidRPr="000800F3" w14:paraId="22FC0EB3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14:paraId="6A99A281" w14:textId="77777777" w:rsidR="000B3D4E" w:rsidRPr="000800F3" w:rsidRDefault="000B3D4E" w:rsidP="000B3D4E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11 </w:t>
            </w:r>
            <w:r w:rsidRPr="000800F3">
              <w:rPr>
                <w:rFonts w:cs="Arial"/>
                <w:b/>
              </w:rPr>
              <w:t>Art der Heilbehandlung</w:t>
            </w:r>
          </w:p>
        </w:tc>
      </w:tr>
      <w:tr w:rsidR="000B3D4E" w:rsidRPr="000800F3" w14:paraId="15611C2A" w14:textId="77777777" w:rsidTr="000B3D4E">
        <w:trPr>
          <w:gridAfter w:val="1"/>
          <w:wAfter w:w="26" w:type="dxa"/>
        </w:trPr>
        <w:tc>
          <w:tcPr>
            <w:tcW w:w="49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CCA8B8" w14:textId="63DDB92B" w:rsidR="000B3D4E" w:rsidRPr="000C6933" w:rsidRDefault="000B3D4E" w:rsidP="000B3D4E">
            <w:pPr>
              <w:pStyle w:val="Text7pt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Heilbehandlung_allgemein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Allgemeine Heilbehandlung"/>
                <w:tag w:val="Heilbehandlung_allgemein"/>
                <w:id w:val="14224603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Allgemeine Heilbehandlung</w:t>
            </w:r>
          </w:p>
          <w:p w14:paraId="58715D74" w14:textId="68C1966E" w:rsidR="000B3D4E" w:rsidRPr="000800F3" w:rsidRDefault="000B3D4E" w:rsidP="000B3D4E">
            <w:pPr>
              <w:pStyle w:val="Text7pt"/>
              <w:ind w:left="284" w:hanging="284"/>
              <w:rPr>
                <w:rFonts w:cs="Arial"/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Heilbehandlung_besonders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Besondere Heilbehandlung"/>
                <w:tag w:val="Heilbehandlung_besonders"/>
                <w:id w:val="281938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Besondere Heilbehandlung</w:t>
            </w:r>
            <w:r>
              <w:rPr>
                <w:szCs w:val="14"/>
              </w:rPr>
              <w:t>, weil eingeleitet von D-Ärztin/D-Arzt</w:t>
            </w:r>
            <w:r>
              <w:rPr>
                <w:szCs w:val="14"/>
              </w:rPr>
              <w:br/>
              <w:t>(Bitte genaue Anschrift angeben.)</w:t>
            </w:r>
          </w:p>
        </w:tc>
        <w:tc>
          <w:tcPr>
            <w:tcW w:w="4996" w:type="dxa"/>
            <w:gridSpan w:val="13"/>
            <w:tcBorders>
              <w:left w:val="single" w:sz="4" w:space="0" w:color="auto"/>
            </w:tcBorders>
          </w:tcPr>
          <w:p w14:paraId="101B1757" w14:textId="564C5DCF" w:rsidR="000B3D4E" w:rsidRDefault="000B3D4E" w:rsidP="000B3D4E">
            <w:pPr>
              <w:pStyle w:val="Text7pt"/>
            </w:pPr>
            <w:r>
              <w:rPr>
                <w:rFonts w:ascii="MS Gothic" w:eastAsia="MS Gothic" w:hAnsi="MS Gothic"/>
                <w:szCs w:val="14"/>
              </w:rPr>
              <w:fldChar w:fldCharType="begin"/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14"/>
              </w:rPr>
              <w:instrText>REF  Heilbehandlung_ambulant</w:instrText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/>
                <w:szCs w:val="14"/>
              </w:rPr>
              <w:fldChar w:fldCharType="separate"/>
            </w:r>
            <w:sdt>
              <w:sdtPr>
                <w:alias w:val="Ambulante Heilbehandlung"/>
                <w:tag w:val="Heilbehandlung_ambulant"/>
                <w:id w:val="19986138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Cs w:val="14"/>
              </w:rPr>
              <w:fldChar w:fldCharType="end"/>
            </w:r>
            <w:r w:rsidRPr="001664C3">
              <w:t xml:space="preserve"> </w:t>
            </w:r>
            <w:r>
              <w:t>Ambulant</w:t>
            </w:r>
          </w:p>
          <w:p w14:paraId="7A5B232B" w14:textId="671FA998" w:rsidR="000B3D4E" w:rsidRPr="000800F3" w:rsidRDefault="00F25493" w:rsidP="000B3D4E">
            <w:pPr>
              <w:pStyle w:val="Text7pt"/>
              <w:ind w:left="284" w:hanging="284"/>
              <w:rPr>
                <w:rFonts w:cs="Arial"/>
                <w:szCs w:val="14"/>
              </w:rPr>
            </w:pPr>
            <w:r>
              <w:fldChar w:fldCharType="begin"/>
            </w:r>
            <w:r>
              <w:instrText xml:space="preserve"> REF  Heilbehandlung_stationaer </w:instrText>
            </w:r>
            <w:r>
              <w:fldChar w:fldCharType="separate"/>
            </w:r>
            <w:sdt>
              <w:sdtPr>
                <w:alias w:val="Stationäre Heilbehandlung"/>
                <w:tag w:val="Heilbehandlung_stationär"/>
                <w:id w:val="-20164488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Stationär</w:t>
            </w:r>
          </w:p>
        </w:tc>
      </w:tr>
      <w:tr w:rsidR="000B3D4E" w:rsidRPr="000800F3" w14:paraId="223839C3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14:paraId="49822E54" w14:textId="3F99AA1F" w:rsidR="000B3D4E" w:rsidRPr="000800F3" w:rsidRDefault="00F25493" w:rsidP="000B3D4E">
            <w:pPr>
              <w:pStyle w:val="Text9pt"/>
              <w:rPr>
                <w:rFonts w:cs="Arial"/>
              </w:rPr>
            </w:pPr>
            <w:sdt>
              <w:sdtPr>
                <w:alias w:val="Name und Anschrift"/>
                <w:tag w:val="Name_Anschrift_anderer_Arzt"/>
                <w:id w:val="1919053914"/>
                <w:placeholder>
                  <w:docPart w:val="B94C8FB448CA444DB321F94E5C3D1BE4"/>
                </w:placeholder>
                <w:showingPlcHdr/>
                <w:text w:multiLine="1"/>
              </w:sdtPr>
              <w:sdtEndPr/>
              <w:sdtContent>
                <w:r w:rsidR="00983406" w:rsidRPr="00DF3739">
                  <w:rPr>
                    <w:rStyle w:val="Platzhaltertext"/>
                  </w:rPr>
                  <w:t>[…]</w:t>
                </w:r>
              </w:sdtContent>
            </w:sdt>
          </w:p>
        </w:tc>
      </w:tr>
      <w:tr w:rsidR="000B3D4E" w:rsidRPr="000800F3" w14:paraId="5D34208F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14:paraId="620CC13C" w14:textId="77777777" w:rsidR="000B3D4E" w:rsidRPr="000800F3" w:rsidRDefault="000B3D4E" w:rsidP="000B3D4E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 xml:space="preserve">12 </w:t>
            </w:r>
            <w:r w:rsidRPr="000800F3">
              <w:rPr>
                <w:rFonts w:cs="Arial"/>
                <w:b/>
              </w:rPr>
              <w:t>Weiterbehandlung erfolgt</w:t>
            </w:r>
          </w:p>
          <w:p w14:paraId="1E5DFB02" w14:textId="209CF0F8" w:rsidR="000B3D4E" w:rsidRDefault="00F25493" w:rsidP="000B3D4E">
            <w:pPr>
              <w:pStyle w:val="Text7pt"/>
            </w:pPr>
            <w:r>
              <w:fldChar w:fldCharType="begin"/>
            </w:r>
            <w:r>
              <w:instrText xml:space="preserve"> REF  Weiterbehandlung_Augenarzt </w:instrText>
            </w:r>
            <w:r>
              <w:fldChar w:fldCharType="separate"/>
            </w:r>
            <w:sdt>
              <w:sdtPr>
                <w:alias w:val="Weiterbehandlung Augenarzt"/>
                <w:tag w:val="Weiterbehandlung_Augenarzt"/>
                <w:id w:val="-1202237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durch mich</w:t>
            </w:r>
          </w:p>
          <w:p w14:paraId="167337E6" w14:textId="077E443F" w:rsidR="000B3D4E" w:rsidRPr="000800F3" w:rsidRDefault="00F25493" w:rsidP="000B3D4E">
            <w:pPr>
              <w:pStyle w:val="Text7pt"/>
              <w:rPr>
                <w:rFonts w:cs="Arial"/>
                <w:sz w:val="18"/>
              </w:rPr>
            </w:pPr>
            <w:r>
              <w:fldChar w:fldCharType="begin"/>
            </w:r>
            <w:r>
              <w:instrText xml:space="preserve"> REF  Weiterbehandlung_anderer_Arzt </w:instrText>
            </w:r>
            <w:r>
              <w:fldChar w:fldCharType="separate"/>
            </w:r>
            <w:sdt>
              <w:sdtPr>
                <w:alias w:val="Weiterbehandlung anderer Arzt"/>
                <w:tag w:val="Weiterbehandlung_anderer_Arzt"/>
                <w:id w:val="661208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durch andere Ärztin/anderen Arzt (auch Verlegung/Vorstellung), bitte Name und Anschrift angeben</w:t>
            </w:r>
          </w:p>
        </w:tc>
      </w:tr>
      <w:tr w:rsidR="000B3D4E" w:rsidRPr="000800F3" w14:paraId="19BE1F24" w14:textId="77777777" w:rsidTr="000B3D4E">
        <w:trPr>
          <w:gridAfter w:val="1"/>
          <w:wAfter w:w="26" w:type="dxa"/>
        </w:trPr>
        <w:tc>
          <w:tcPr>
            <w:tcW w:w="997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14:paraId="33D1FC05" w14:textId="29BD1162" w:rsidR="000B3D4E" w:rsidRPr="000800F3" w:rsidRDefault="00F25493" w:rsidP="000B3D4E">
            <w:pPr>
              <w:pStyle w:val="Text9pt"/>
              <w:rPr>
                <w:rFonts w:cs="Arial"/>
              </w:rPr>
            </w:pPr>
            <w:r>
              <w:fldChar w:fldCharType="begin"/>
            </w:r>
            <w:r>
              <w:instrText xml:space="preserve"> REF  Name_Anschrift_anderer_Arzt </w:instrText>
            </w:r>
            <w:r>
              <w:fldChar w:fldCharType="separate"/>
            </w:r>
            <w:sdt>
              <w:sdtPr>
                <w:alias w:val="Name und Anschrif"/>
                <w:tag w:val="Name_Anschrift_anderer_Arzt"/>
                <w:id w:val="-1757432178"/>
                <w:lock w:val="sdtLocked"/>
                <w:placeholder>
                  <w:docPart w:val="673D957F97F04E4A8A69C7A2D91264A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B3D4E" w:rsidRPr="000800F3" w14:paraId="3641DA69" w14:textId="77777777" w:rsidTr="000B3D4E">
        <w:trPr>
          <w:gridAfter w:val="1"/>
          <w:wAfter w:w="26" w:type="dxa"/>
        </w:trPr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D5AF5" w14:textId="77777777" w:rsidR="000B3D4E" w:rsidRDefault="000B3D4E" w:rsidP="000B3D4E">
            <w:pPr>
              <w:pStyle w:val="Text7pt"/>
              <w:spacing w:before="20"/>
              <w:ind w:left="227" w:hanging="227"/>
            </w:pPr>
            <w:r w:rsidRPr="000800F3">
              <w:rPr>
                <w:rFonts w:cs="Arial"/>
              </w:rPr>
              <w:t>13</w:t>
            </w:r>
            <w:r w:rsidRPr="000800F3">
              <w:rPr>
                <w:rFonts w:cs="Arial"/>
              </w:rPr>
              <w:tab/>
            </w:r>
            <w:r w:rsidRPr="002B7E96">
              <w:rPr>
                <w:b/>
              </w:rPr>
              <w:t>Beurteilung der Arbeitsfähigkeit</w:t>
            </w:r>
          </w:p>
          <w:p w14:paraId="5457294B" w14:textId="7CE4FA4B" w:rsidR="000B3D4E" w:rsidRDefault="00F25493" w:rsidP="000B3D4E">
            <w:pPr>
              <w:pStyle w:val="Text7pt"/>
            </w:pPr>
            <w:r>
              <w:fldChar w:fldCharType="begin"/>
            </w:r>
            <w:r>
              <w:instrText xml:space="preserve"> REF  Arbeitsfaehig </w:instrText>
            </w:r>
            <w:r>
              <w:fldChar w:fldCharType="separate"/>
            </w:r>
            <w:sdt>
              <w:sdtPr>
                <w:alias w:val="Arbeitsfähig"/>
                <w:tag w:val="Arbeitsfaehig"/>
                <w:id w:val="-622382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Arbeitsfähig</w:t>
            </w:r>
          </w:p>
          <w:p w14:paraId="2ED7F63E" w14:textId="1ECF1A91" w:rsidR="000B3D4E" w:rsidRPr="000800F3" w:rsidRDefault="00F25493" w:rsidP="000B3D4E">
            <w:pPr>
              <w:pStyle w:val="Text7pt"/>
              <w:rPr>
                <w:rFonts w:cs="Arial"/>
              </w:rPr>
            </w:pPr>
            <w:r>
              <w:fldChar w:fldCharType="begin"/>
            </w:r>
            <w:r>
              <w:instrText xml:space="preserve"> REF  Arbeitsunfaehig </w:instrText>
            </w:r>
            <w:r>
              <w:fldChar w:fldCharType="separate"/>
            </w:r>
            <w:sdt>
              <w:sdtPr>
                <w:alias w:val="Arbeitsunfähig"/>
                <w:tag w:val="Arbeitsunfaehig"/>
                <w:id w:val="-883793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Arbeitsunfähig ab </w:t>
            </w:r>
            <w:r>
              <w:fldChar w:fldCharType="begin"/>
            </w:r>
            <w:r>
              <w:instrText xml:space="preserve"> REF  Arbeitsunfaehig_ab </w:instrText>
            </w:r>
            <w:r>
              <w:fldChar w:fldCharType="separate"/>
            </w:r>
            <w:sdt>
              <w:sdtPr>
                <w:alias w:val="Arbeitsunfähig ab"/>
                <w:tag w:val="Arbeitsunfaehig_ab"/>
                <w:id w:val="1069077656"/>
                <w:lock w:val="sdtLocked"/>
                <w:placeholder>
                  <w:docPart w:val="D60821A61284434E8DDC7B91EB21EBC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73C1" w14:textId="47088DE4" w:rsidR="000B3D4E" w:rsidRPr="00B26629" w:rsidRDefault="00F25493" w:rsidP="000B3D4E">
            <w:pPr>
              <w:pStyle w:val="Text7pt"/>
              <w:ind w:left="284" w:hanging="284"/>
            </w:pPr>
            <w:r>
              <w:fldChar w:fldCharType="begin"/>
            </w:r>
            <w:r>
              <w:instrText xml:space="preserve"> REF  Arbeitsfaehig_voraussichtlich </w:instrText>
            </w:r>
            <w:r>
              <w:fldChar w:fldCharType="separate"/>
            </w:r>
            <w:sdt>
              <w:sdtPr>
                <w:alias w:val="Voraussichtlich arbeitsfähig"/>
                <w:tag w:val="Arbeitsfaehig_voraussichtlich"/>
                <w:id w:val="-11022590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Voraussichtlich wieder arbeitsfähig ab </w:t>
            </w:r>
            <w:r>
              <w:fldChar w:fldCharType="begin"/>
            </w:r>
            <w:r>
              <w:instrText xml:space="preserve"> REF  Arbeitsfaehig_voraussichtlich_ab </w:instrText>
            </w:r>
            <w:r>
              <w:fldChar w:fldCharType="separate"/>
            </w:r>
            <w:sdt>
              <w:sdtPr>
                <w:alias w:val="Arbeitsfähig voraussichtlich ab"/>
                <w:tag w:val="Arbeitsfaehig_ab"/>
                <w:id w:val="538479611"/>
                <w:lock w:val="sdtLocked"/>
                <w:placeholder>
                  <w:docPart w:val="CFF8BD60107D44DAA41A04529E403F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  <w:p w14:paraId="7B7B74AC" w14:textId="2397894C" w:rsidR="000B3D4E" w:rsidRPr="000800F3" w:rsidRDefault="00F25493" w:rsidP="000B3D4E">
            <w:pPr>
              <w:pStyle w:val="Text7pt"/>
              <w:ind w:left="284" w:hanging="284"/>
              <w:rPr>
                <w:rFonts w:cs="Arial"/>
                <w:sz w:val="18"/>
              </w:rPr>
            </w:pPr>
            <w:r>
              <w:fldChar w:fldCharType="begin"/>
            </w:r>
            <w:r>
              <w:instrText xml:space="preserve"> REF  Arbeitsunfaehig_drei_Monate </w:instrText>
            </w:r>
            <w:r>
              <w:fldChar w:fldCharType="separate"/>
            </w:r>
            <w:sdt>
              <w:sdtPr>
                <w:alias w:val="Arbeitsunfähig über 3 Monate"/>
                <w:tag w:val="Arbeitsunfaehig_drei_Monate"/>
                <w:id w:val="12311965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Voraussichtlich länger als 3 Monate arbeitsunfähig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7E837" w14:textId="77777777" w:rsidR="000B3D4E" w:rsidRDefault="000B3D4E" w:rsidP="000B3D4E">
            <w:pPr>
              <w:pStyle w:val="Text7pt"/>
              <w:ind w:left="227" w:hanging="227"/>
            </w:pPr>
            <w:r w:rsidRPr="000800F3">
              <w:rPr>
                <w:rFonts w:cs="Arial"/>
              </w:rPr>
              <w:t>14</w:t>
            </w:r>
            <w:r w:rsidRPr="000800F3">
              <w:rPr>
                <w:rFonts w:cs="Arial"/>
              </w:rP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p w14:paraId="5DD45807" w14:textId="5CA52F1E" w:rsidR="000B3D4E" w:rsidRPr="000800F3" w:rsidRDefault="00F25493" w:rsidP="000B3D4E">
            <w:pPr>
              <w:pStyle w:val="Text7pt"/>
              <w:rPr>
                <w:rFonts w:cs="Arial"/>
              </w:rPr>
            </w:pPr>
            <w:r>
              <w:fldChar w:fldCharType="begin"/>
            </w:r>
            <w:r>
              <w:instrText xml:space="preserve"> REF  Zuziehung_Nein </w:instrText>
            </w:r>
            <w:r>
              <w:fldChar w:fldCharType="separate"/>
            </w:r>
            <w:sdt>
              <w:sdtPr>
                <w:alias w:val="Zuziehung Nein"/>
                <w:tag w:val="Zuziehung_Nein"/>
                <w:id w:val="-333687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Nein</w:t>
            </w:r>
            <w:r w:rsidR="000B3D4E">
              <w:tab/>
            </w:r>
            <w:r>
              <w:fldChar w:fldCharType="begin"/>
            </w:r>
            <w:r>
              <w:instrText xml:space="preserve"> REF  Zuziehung_Ja </w:instrText>
            </w:r>
            <w:r>
              <w:fldChar w:fldCharType="separate"/>
            </w:r>
            <w:sdt>
              <w:sdtPr>
                <w:alias w:val="Zuziehung Ja"/>
                <w:tag w:val="Zuziehung_Ja"/>
                <w:id w:val="1714073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B3D4E">
              <w:t xml:space="preserve"> Ja, zugezogen wird </w:t>
            </w:r>
            <w:r>
              <w:fldChar w:fldCharType="begin"/>
            </w:r>
            <w:r>
              <w:instrText xml:space="preserve"> REF  Zuziehung_Name_Arzt </w:instrText>
            </w:r>
            <w:r>
              <w:fldChar w:fldCharType="separate"/>
            </w:r>
            <w:sdt>
              <w:sdtPr>
                <w:alias w:val="Name weiterer Ärzte"/>
                <w:tag w:val="Zuziehung_Name_Arzt"/>
                <w:id w:val="-2015370114"/>
                <w:lock w:val="sdtLocked"/>
                <w:placeholder>
                  <w:docPart w:val="1C4BCECB297847B1BF54937FB28AB95B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B3D4E" w:rsidRPr="000800F3" w14:paraId="1144959E" w14:textId="77777777" w:rsidTr="000B3D4E">
        <w:trPr>
          <w:gridAfter w:val="1"/>
          <w:wAfter w:w="26" w:type="dxa"/>
          <w:trHeight w:val="398"/>
        </w:trPr>
        <w:tc>
          <w:tcPr>
            <w:tcW w:w="997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14:paraId="1764CE21" w14:textId="25890414" w:rsidR="000B3D4E" w:rsidRPr="000800F3" w:rsidRDefault="000B3D4E" w:rsidP="000B3D4E">
            <w:pPr>
              <w:pStyle w:val="Text7pt"/>
              <w:spacing w:before="20"/>
              <w:rPr>
                <w:rFonts w:cs="Arial"/>
              </w:rPr>
            </w:pPr>
          </w:p>
        </w:tc>
      </w:tr>
      <w:tr w:rsidR="000B3D4E" w:rsidRPr="000800F3" w14:paraId="43F0D3C6" w14:textId="77777777" w:rsidTr="000B3D4E"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14:paraId="0316F3B2" w14:textId="77777777" w:rsidR="000B3D4E" w:rsidRPr="000800F3" w:rsidRDefault="000B3D4E" w:rsidP="000B3D4E">
            <w:pPr>
              <w:pStyle w:val="Text7pt"/>
              <w:spacing w:before="20"/>
              <w:rPr>
                <w:rFonts w:cs="Arial"/>
                <w:sz w:val="18"/>
              </w:rPr>
            </w:pPr>
            <w:r w:rsidRPr="000800F3">
              <w:rPr>
                <w:rFonts w:cs="Arial"/>
              </w:rPr>
              <w:t>Datum</w:t>
            </w:r>
          </w:p>
        </w:tc>
        <w:tc>
          <w:tcPr>
            <w:tcW w:w="4704" w:type="dxa"/>
            <w:gridSpan w:val="10"/>
          </w:tcPr>
          <w:p w14:paraId="228F97A2" w14:textId="77777777" w:rsidR="000B3D4E" w:rsidRPr="000800F3" w:rsidRDefault="000B3D4E" w:rsidP="000B3D4E">
            <w:pPr>
              <w:pStyle w:val="Text7pt"/>
              <w:spacing w:before="20"/>
              <w:rPr>
                <w:rFonts w:cs="Arial"/>
                <w:sz w:val="18"/>
              </w:rPr>
            </w:pPr>
            <w:r w:rsidRPr="000800F3">
              <w:rPr>
                <w:rFonts w:cs="Arial"/>
              </w:rPr>
              <w:t>Name und Anschrift (Stempel) der HNO-Ärztin/des HNO-Arztes</w:t>
            </w:r>
          </w:p>
        </w:tc>
        <w:tc>
          <w:tcPr>
            <w:tcW w:w="4055" w:type="dxa"/>
            <w:gridSpan w:val="11"/>
          </w:tcPr>
          <w:p w14:paraId="79B8DC85" w14:textId="77777777" w:rsidR="000B3D4E" w:rsidRPr="000800F3" w:rsidRDefault="000B3D4E" w:rsidP="000B3D4E">
            <w:pPr>
              <w:pStyle w:val="Text7pt"/>
              <w:spacing w:before="20"/>
              <w:rPr>
                <w:rFonts w:cs="Arial"/>
              </w:rPr>
            </w:pPr>
            <w:r w:rsidRPr="000800F3">
              <w:rPr>
                <w:rFonts w:cs="Arial"/>
              </w:rPr>
              <w:t>Unterschrift der HNO-Ärztin/des HNO-Arztes</w:t>
            </w:r>
          </w:p>
        </w:tc>
      </w:tr>
      <w:tr w:rsidR="000B3D4E" w:rsidRPr="000800F3" w14:paraId="39C2D146" w14:textId="77777777" w:rsidTr="000B3D4E"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14:paraId="08F93DB5" w14:textId="500B6B12" w:rsidR="000B3D4E" w:rsidRPr="000800F3" w:rsidRDefault="00F25493" w:rsidP="000B3D4E">
            <w:pPr>
              <w:pStyle w:val="Text9pt"/>
              <w:rPr>
                <w:rFonts w:cs="Arial"/>
              </w:rPr>
            </w:pPr>
            <w:r>
              <w:fldChar w:fldCharType="begin"/>
            </w:r>
            <w:r>
              <w:instrText xml:space="preserve"> REF  Datum </w:instrText>
            </w:r>
            <w:r>
              <w:fldChar w:fldCharType="separate"/>
            </w:r>
            <w:sdt>
              <w:sdtPr>
                <w:alias w:val="Datum"/>
                <w:tag w:val="Datum"/>
                <w:id w:val="99618454"/>
                <w:lock w:val="sdtLocked"/>
                <w:placeholder>
                  <w:docPart w:val="89553D8A008D432DB118B4AA995D41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704" w:type="dxa"/>
            <w:gridSpan w:val="10"/>
          </w:tcPr>
          <w:p w14:paraId="5CC0F602" w14:textId="2FC30FE8" w:rsidR="000B3D4E" w:rsidRPr="000800F3" w:rsidRDefault="000B3D4E" w:rsidP="000B3D4E">
            <w:pPr>
              <w:pStyle w:val="Text9p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 Name_Anschrift_HNO_Arzt </w:instrText>
            </w:r>
            <w:r>
              <w:rPr>
                <w:rFonts w:cs="Arial"/>
              </w:rPr>
              <w:fldChar w:fldCharType="separate"/>
            </w:r>
            <w:sdt>
              <w:sdtPr>
                <w:alias w:val="Name und Anschrift HNO-Arzt"/>
                <w:tag w:val="Name_Anschrift_HNO_Arzt"/>
                <w:id w:val="-673579304"/>
                <w:lock w:val="sdtLocked"/>
                <w:placeholder>
                  <w:docPart w:val="4C4387AFB4D04CEA88F228C22AC46FDF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</w:rPr>
              <w:fldChar w:fldCharType="end"/>
            </w:r>
          </w:p>
        </w:tc>
        <w:tc>
          <w:tcPr>
            <w:tcW w:w="4055" w:type="dxa"/>
            <w:gridSpan w:val="11"/>
          </w:tcPr>
          <w:p w14:paraId="71AA9FD6" w14:textId="40B34A43" w:rsidR="000B3D4E" w:rsidRPr="000800F3" w:rsidRDefault="000B3D4E" w:rsidP="000B3D4E">
            <w:pPr>
              <w:pStyle w:val="Text9p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/>
            </w:r>
            <w:r>
              <w:rPr>
                <w:rFonts w:cs="Arial"/>
                <w:noProof/>
              </w:rPr>
              <w:instrText xml:space="preserve"> REF  Unterschrift_HNO_Arzt </w:instrText>
            </w:r>
            <w:r>
              <w:rPr>
                <w:rFonts w:cs="Arial"/>
                <w:noProof/>
              </w:rPr>
              <w:fldChar w:fldCharType="separate"/>
            </w:r>
            <w:sdt>
              <w:sdtPr>
                <w:alias w:val="Unterschrift HNO-Arzt"/>
                <w:tag w:val="Unterschrift_HNO_Arzt"/>
                <w:id w:val="229424499"/>
                <w:lock w:val="sdtLocked"/>
                <w:placeholder>
                  <w:docPart w:val="D87C91AD110C4B178C13A309884669E9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01E34014" w14:textId="77777777" w:rsidR="00D21306" w:rsidRPr="000E4B7F" w:rsidRDefault="00D21306" w:rsidP="00D21306">
      <w:pPr>
        <w:pStyle w:val="Text8pt"/>
      </w:pPr>
      <w:r w:rsidRPr="000E4B7F"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D21306" w:rsidRPr="008B69F0" w14:paraId="49134D5E" w14:textId="77777777" w:rsidTr="00AA6F92">
        <w:tc>
          <w:tcPr>
            <w:tcW w:w="5160" w:type="dxa"/>
          </w:tcPr>
          <w:p w14:paraId="061DE3FC" w14:textId="77777777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Name, Vorname:</w:t>
            </w:r>
          </w:p>
        </w:tc>
        <w:tc>
          <w:tcPr>
            <w:tcW w:w="1701" w:type="dxa"/>
          </w:tcPr>
          <w:p w14:paraId="43BFEE2D" w14:textId="77777777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Geburtsdatum:</w:t>
            </w:r>
          </w:p>
        </w:tc>
        <w:tc>
          <w:tcPr>
            <w:tcW w:w="1701" w:type="dxa"/>
          </w:tcPr>
          <w:p w14:paraId="35210496" w14:textId="77777777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Unfalltag:</w:t>
            </w:r>
          </w:p>
        </w:tc>
        <w:tc>
          <w:tcPr>
            <w:tcW w:w="1418" w:type="dxa"/>
          </w:tcPr>
          <w:p w14:paraId="4EB9CDA7" w14:textId="77777777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Lfd. Nr.</w:t>
            </w:r>
          </w:p>
        </w:tc>
      </w:tr>
      <w:tr w:rsidR="00D21306" w:rsidRPr="008B69F0" w14:paraId="41A6F383" w14:textId="77777777" w:rsidTr="00AA6F92">
        <w:tc>
          <w:tcPr>
            <w:tcW w:w="5160" w:type="dxa"/>
          </w:tcPr>
          <w:p w14:paraId="048BF6DA" w14:textId="19C94E01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Name versicherte Person"/>
                <w:tag w:val="Name_versicherte_Person"/>
                <w:id w:val="-583616019"/>
                <w:lock w:val="sdtLocked"/>
                <w:placeholder>
                  <w:docPart w:val="EF3F483165AC4E5FB3077F555A9E61C7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Vorname_versicherte_Person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Vorname versicherte Person"/>
                <w:tag w:val="Vorname_versicherte_Person"/>
                <w:id w:val="433710576"/>
                <w:lock w:val="sdtLocked"/>
                <w:placeholder>
                  <w:docPart w:val="846A05EF691B42199393EBF1512D9164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889CBA9" w14:textId="4E991C5C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Geburtsdatum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Geburtsdatum"/>
                <w:tag w:val="Geburtsdatum"/>
                <w:id w:val="-1217964215"/>
                <w:lock w:val="sdtLocked"/>
                <w:placeholder>
                  <w:docPart w:val="D491D93C64BC41A6A09786B594D839B4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956CA4B" w14:textId="26D36C2E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Unfalltag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Unfalltag"/>
                <w:tag w:val="Unfalltag"/>
                <w:id w:val="-2035029274"/>
                <w:lock w:val="sdtLocked"/>
                <w:placeholder>
                  <w:docPart w:val="EA9E6EFCFFA24D099013B726725746A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019B660F" w14:textId="24D472A9" w:rsidR="00D21306" w:rsidRPr="008B69F0" w:rsidRDefault="00D21306" w:rsidP="00AA6F92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Lfd_nr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Lfd. Nr."/>
                <w:tag w:val="Lfd_Nr"/>
                <w:id w:val="1076093661"/>
                <w:lock w:val="sdtLocked"/>
                <w:placeholder>
                  <w:docPart w:val="BDB7F132FD4A45E5B302CCB045F55C71"/>
                </w:placeholder>
                <w:showingPlcHdr/>
                <w:text w:multiLine="1"/>
              </w:sdtPr>
              <w:sdtEndPr/>
              <w:sdtContent>
                <w:r w:rsidR="00BD53B7" w:rsidRPr="005A7941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3CD8CCEC" w14:textId="77777777" w:rsidR="00D21306" w:rsidRPr="000E4B7F" w:rsidRDefault="00D21306" w:rsidP="00D21306">
      <w:pPr>
        <w:pStyle w:val="Text8pt"/>
      </w:pPr>
    </w:p>
    <w:p w14:paraId="643A40FD" w14:textId="77777777" w:rsidR="00D21306" w:rsidRPr="000E4B7F" w:rsidRDefault="00D21306" w:rsidP="00D21306">
      <w:pPr>
        <w:pStyle w:val="Text9pterweitert1ptzentriert"/>
      </w:pPr>
      <w:r w:rsidRPr="000E4B7F">
        <w:t>Weitere Ausführungen</w:t>
      </w:r>
    </w:p>
    <w:p w14:paraId="29DC2026" w14:textId="77777777" w:rsidR="00D21306" w:rsidRPr="000E4B7F" w:rsidRDefault="00D21306" w:rsidP="00D21306">
      <w:pPr>
        <w:pStyle w:val="Text8pt"/>
      </w:pP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80"/>
      </w:tblGrid>
      <w:tr w:rsidR="00D21306" w:rsidRPr="000E4B7F" w14:paraId="70D7032F" w14:textId="77777777" w:rsidTr="00AA6F92">
        <w:trPr>
          <w:trHeight w:val="6000"/>
        </w:trPr>
        <w:tc>
          <w:tcPr>
            <w:tcW w:w="9980" w:type="dxa"/>
          </w:tcPr>
          <w:p w14:paraId="7CCA1D67" w14:textId="21461F6F" w:rsidR="00D21306" w:rsidRPr="000E4B7F" w:rsidRDefault="00F25493" w:rsidP="00AA6F92">
            <w:pPr>
              <w:pStyle w:val="Text10pt"/>
            </w:pPr>
            <w:r>
              <w:fldChar w:fldCharType="begin"/>
            </w:r>
            <w:r>
              <w:instrText xml:space="preserve"> REF  Weitere_Ausfuehrungen </w:instrText>
            </w:r>
            <w:r>
              <w:fldChar w:fldCharType="separate"/>
            </w:r>
            <w:sdt>
              <w:sdtPr>
                <w:alias w:val="Weitere Ausführungen"/>
                <w:tag w:val="Weitere_Ausführungen"/>
                <w:id w:val="-814867721"/>
                <w:lock w:val="sdtLocked"/>
                <w:placeholder>
                  <w:docPart w:val="9766F75E56D94F4A9720F9BA26F71F94"/>
                </w:placeholder>
                <w:showingPlcHdr/>
                <w:text w:multiLine="1"/>
              </w:sdtPr>
              <w:sdtEndPr/>
              <w:sdtContent>
                <w:r w:rsidR="00BD53B7" w:rsidRPr="000E2873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D21306" w:rsidRPr="000800F3" w14:paraId="7A94775E" w14:textId="77777777" w:rsidTr="00AA6F92">
        <w:trPr>
          <w:trHeight w:hRule="exact" w:val="720"/>
        </w:trPr>
        <w:tc>
          <w:tcPr>
            <w:tcW w:w="9980" w:type="dxa"/>
            <w:vAlign w:val="center"/>
          </w:tcPr>
          <w:p w14:paraId="03A20B34" w14:textId="77777777" w:rsidR="00D21306" w:rsidRPr="000800F3" w:rsidRDefault="00D21306" w:rsidP="00AA6F92">
            <w:pPr>
              <w:pStyle w:val="Text8pt"/>
              <w:tabs>
                <w:tab w:val="left" w:pos="1418"/>
              </w:tabs>
              <w:rPr>
                <w:rFonts w:cs="Arial"/>
              </w:rPr>
            </w:pPr>
            <w:r w:rsidRPr="000800F3">
              <w:rPr>
                <w:rFonts w:cs="Arial"/>
                <w:b/>
              </w:rPr>
              <w:t>Datenschutz:</w:t>
            </w:r>
            <w:r w:rsidRPr="000800F3">
              <w:rPr>
                <w:rFonts w:cs="Arial"/>
              </w:rPr>
              <w:tab/>
              <w:t>Ich habe die Hinweise nach § 201 SGB VII gegeben.</w:t>
            </w:r>
          </w:p>
        </w:tc>
      </w:tr>
    </w:tbl>
    <w:p w14:paraId="4E4C80C3" w14:textId="4DEA17F5" w:rsidR="00B17EB6" w:rsidRPr="00B17EB6" w:rsidRDefault="00B17EB6" w:rsidP="00B17EB6"/>
    <w:sectPr w:rsidR="00B17EB6" w:rsidRPr="00B17EB6" w:rsidSect="00DA285D">
      <w:headerReference w:type="default" r:id="rId16"/>
      <w:pgSz w:w="11906" w:h="16838" w:code="9"/>
      <w:pgMar w:top="680" w:right="680" w:bottom="737" w:left="136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F1D3" w14:textId="77777777" w:rsidR="00F25493" w:rsidRDefault="00F25493">
      <w:r>
        <w:separator/>
      </w:r>
    </w:p>
  </w:endnote>
  <w:endnote w:type="continuationSeparator" w:id="0">
    <w:p w14:paraId="0367C3DC" w14:textId="77777777" w:rsidR="00F25493" w:rsidRDefault="00F2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663DE0" w:rsidRPr="00C82011" w14:paraId="6048204C" w14:textId="77777777" w:rsidTr="00663DE0">
      <w:tc>
        <w:tcPr>
          <w:tcW w:w="9412" w:type="dxa"/>
        </w:tcPr>
        <w:p w14:paraId="47FF17C9" w14:textId="77777777" w:rsidR="00663DE0" w:rsidRPr="00C82011" w:rsidRDefault="00663DE0" w:rsidP="00E8250E">
          <w:pPr>
            <w:pStyle w:val="Fuzeile"/>
            <w:tabs>
              <w:tab w:val="right" w:pos="9781"/>
            </w:tabs>
          </w:pPr>
          <w:r w:rsidRPr="00C35F16">
            <w:rPr>
              <w:sz w:val="20"/>
              <w:szCs w:val="20"/>
            </w:rPr>
            <w:fldChar w:fldCharType="begin"/>
          </w:r>
          <w:r w:rsidRPr="00C35F16">
            <w:rPr>
              <w:sz w:val="20"/>
              <w:szCs w:val="20"/>
            </w:rPr>
            <w:instrText xml:space="preserve"> DOCPROPERTY "Formtext" \* MERGEFORMAT </w:instrText>
          </w:r>
          <w:r w:rsidRPr="00C35F16">
            <w:rPr>
              <w:sz w:val="20"/>
              <w:szCs w:val="20"/>
            </w:rPr>
            <w:fldChar w:fldCharType="separate"/>
          </w:r>
          <w:r w:rsidR="00C703A4">
            <w:rPr>
              <w:sz w:val="20"/>
              <w:szCs w:val="20"/>
            </w:rPr>
            <w:t>F 1040</w:t>
          </w:r>
          <w:r w:rsidRPr="00C35F16">
            <w:rPr>
              <w:sz w:val="20"/>
              <w:szCs w:val="20"/>
            </w:rPr>
            <w:fldChar w:fldCharType="end"/>
          </w:r>
          <w:r w:rsidRPr="00C35F16">
            <w:rPr>
              <w:sz w:val="20"/>
              <w:szCs w:val="20"/>
            </w:rPr>
            <w:t xml:space="preserve"> </w:t>
          </w:r>
          <w:r w:rsidR="00F25493">
            <w:fldChar w:fldCharType="begin"/>
          </w:r>
          <w:r w:rsidR="00F25493">
            <w:instrText xml:space="preserve"> DOCPROPERTY "Stand"  \* MERGEFORMAT </w:instrText>
          </w:r>
          <w:r w:rsidR="00F25493">
            <w:fldChar w:fldCharType="separate"/>
          </w:r>
          <w:r w:rsidR="00C703A4">
            <w:t>0116</w:t>
          </w:r>
          <w:r w:rsidR="00F25493">
            <w:fldChar w:fldCharType="end"/>
          </w:r>
          <w:r w:rsidRPr="00C82011">
            <w:t xml:space="preserve"> </w:t>
          </w:r>
          <w:r w:rsidR="00F25493">
            <w:fldChar w:fldCharType="begin"/>
          </w:r>
          <w:r w:rsidR="00F25493">
            <w:instrText xml:space="preserve"> DOCPROPERTY "Bezeichnung"  \* MERGEFORMAT </w:instrText>
          </w:r>
          <w:r w:rsidR="00F25493">
            <w:fldChar w:fldCharType="separate"/>
          </w:r>
          <w:r w:rsidR="00C703A4">
            <w:t>HNO-Arzt-Bericht</w:t>
          </w:r>
          <w:r w:rsidR="00F25493">
            <w:fldChar w:fldCharType="end"/>
          </w:r>
        </w:p>
      </w:tc>
      <w:tc>
        <w:tcPr>
          <w:tcW w:w="567" w:type="dxa"/>
        </w:tcPr>
        <w:p w14:paraId="20405D4D" w14:textId="0DE7CD08" w:rsidR="00663DE0" w:rsidRPr="00C82011" w:rsidRDefault="00663DE0" w:rsidP="00E8250E">
          <w:pPr>
            <w:pStyle w:val="Fuzeile"/>
            <w:tabs>
              <w:tab w:val="right" w:pos="9781"/>
            </w:tabs>
            <w:jc w:val="right"/>
          </w:pPr>
          <w:r w:rsidRPr="00C82011">
            <w:fldChar w:fldCharType="begin"/>
          </w:r>
          <w:r w:rsidRPr="00C82011">
            <w:instrText xml:space="preserve">IF </w:instrText>
          </w:r>
          <w:r w:rsidRPr="00C82011">
            <w:fldChar w:fldCharType="begin"/>
          </w:r>
          <w:r w:rsidRPr="00C82011">
            <w:instrText>=</w:instrText>
          </w:r>
          <w:r w:rsidRPr="00C82011">
            <w:fldChar w:fldCharType="begin"/>
          </w:r>
          <w:r w:rsidRPr="00C82011">
            <w:instrText>NUMPAGES</w:instrText>
          </w:r>
          <w:r w:rsidRPr="00C82011">
            <w:fldChar w:fldCharType="separate"/>
          </w:r>
          <w:r w:rsidR="009F3F26">
            <w:rPr>
              <w:noProof/>
            </w:rPr>
            <w:instrText>6</w:instrText>
          </w:r>
          <w:r w:rsidRPr="00C82011">
            <w:fldChar w:fldCharType="end"/>
          </w:r>
          <w:r w:rsidRPr="00C82011">
            <w:instrText xml:space="preserve"> - </w:instrText>
          </w:r>
          <w:r w:rsidRPr="00C82011">
            <w:fldChar w:fldCharType="begin"/>
          </w:r>
          <w:r w:rsidRPr="00C82011">
            <w:instrText>PAGE</w:instrText>
          </w:r>
          <w:r w:rsidRPr="00C82011">
            <w:fldChar w:fldCharType="separate"/>
          </w:r>
          <w:r w:rsidR="009F3F26">
            <w:rPr>
              <w:noProof/>
            </w:rPr>
            <w:instrText>2</w:instrText>
          </w:r>
          <w:r w:rsidRPr="00C82011">
            <w:fldChar w:fldCharType="end"/>
          </w:r>
          <w:r w:rsidRPr="00C82011">
            <w:instrText xml:space="preserve"> </w:instrText>
          </w:r>
          <w:r w:rsidRPr="00C82011">
            <w:fldChar w:fldCharType="separate"/>
          </w:r>
          <w:r w:rsidR="009F3F26">
            <w:rPr>
              <w:noProof/>
            </w:rPr>
            <w:instrText>4</w:instrText>
          </w:r>
          <w:r w:rsidRPr="00C82011">
            <w:fldChar w:fldCharType="end"/>
          </w:r>
          <w:r w:rsidRPr="00C82011">
            <w:instrText xml:space="preserve"> &gt; 0 "..."</w:instrText>
          </w:r>
          <w:r w:rsidR="009F3F26">
            <w:fldChar w:fldCharType="separate"/>
          </w:r>
          <w:r w:rsidR="009F3F26" w:rsidRPr="00C82011">
            <w:rPr>
              <w:noProof/>
            </w:rPr>
            <w:t>...</w:t>
          </w:r>
          <w:r w:rsidRPr="00C82011">
            <w:fldChar w:fldCharType="end"/>
          </w:r>
        </w:p>
      </w:tc>
    </w:tr>
  </w:tbl>
  <w:p w14:paraId="4A0BEED5" w14:textId="77777777" w:rsidR="00663DE0" w:rsidRPr="00E8250E" w:rsidRDefault="00663DE0" w:rsidP="00E8250E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663DE0" w:rsidRPr="00C82011" w14:paraId="0BC08C32" w14:textId="77777777" w:rsidTr="00E8250E">
      <w:tc>
        <w:tcPr>
          <w:tcW w:w="9412" w:type="dxa"/>
        </w:tcPr>
        <w:p w14:paraId="234049CD" w14:textId="77777777" w:rsidR="00663DE0" w:rsidRPr="00C82011" w:rsidRDefault="00663DE0" w:rsidP="00E8250E">
          <w:pPr>
            <w:pStyle w:val="Fuzeile"/>
            <w:tabs>
              <w:tab w:val="right" w:pos="9781"/>
            </w:tabs>
          </w:pPr>
          <w:r w:rsidRPr="00C35F16">
            <w:rPr>
              <w:sz w:val="20"/>
              <w:szCs w:val="20"/>
            </w:rPr>
            <w:fldChar w:fldCharType="begin"/>
          </w:r>
          <w:r w:rsidRPr="00C35F16">
            <w:rPr>
              <w:sz w:val="20"/>
              <w:szCs w:val="20"/>
            </w:rPr>
            <w:instrText xml:space="preserve"> DOCPROPERTY "Formtext" \* MERGEFORMAT </w:instrText>
          </w:r>
          <w:r w:rsidRPr="00C35F16">
            <w:rPr>
              <w:sz w:val="20"/>
              <w:szCs w:val="20"/>
            </w:rPr>
            <w:fldChar w:fldCharType="separate"/>
          </w:r>
          <w:r w:rsidR="00C703A4">
            <w:rPr>
              <w:sz w:val="20"/>
              <w:szCs w:val="20"/>
            </w:rPr>
            <w:t>F 1040</w:t>
          </w:r>
          <w:r w:rsidRPr="00C35F16">
            <w:rPr>
              <w:sz w:val="20"/>
              <w:szCs w:val="20"/>
            </w:rPr>
            <w:fldChar w:fldCharType="end"/>
          </w:r>
          <w:r w:rsidRPr="00C35F16">
            <w:rPr>
              <w:sz w:val="20"/>
              <w:szCs w:val="20"/>
            </w:rPr>
            <w:t xml:space="preserve"> </w:t>
          </w:r>
          <w:r w:rsidR="00F25493">
            <w:fldChar w:fldCharType="begin"/>
          </w:r>
          <w:r w:rsidR="00F25493">
            <w:instrText xml:space="preserve"> DOCPROPERTY "Stand"  \* MERGEFORMAT </w:instrText>
          </w:r>
          <w:r w:rsidR="00F25493">
            <w:fldChar w:fldCharType="separate"/>
          </w:r>
          <w:r w:rsidR="00C703A4">
            <w:t>0116</w:t>
          </w:r>
          <w:r w:rsidR="00F25493">
            <w:fldChar w:fldCharType="end"/>
          </w:r>
          <w:r w:rsidRPr="00C82011">
            <w:t xml:space="preserve"> </w:t>
          </w:r>
          <w:r w:rsidR="00F25493">
            <w:fldChar w:fldCharType="begin"/>
          </w:r>
          <w:r w:rsidR="00F25493">
            <w:instrText xml:space="preserve"> DOCPROPERTY "Bezeichnung"  \* MERGEFORMAT </w:instrText>
          </w:r>
          <w:r w:rsidR="00F25493">
            <w:fldChar w:fldCharType="separate"/>
          </w:r>
          <w:r w:rsidR="00C703A4">
            <w:t>HNO-Arzt-Bericht</w:t>
          </w:r>
          <w:r w:rsidR="00F25493">
            <w:fldChar w:fldCharType="end"/>
          </w:r>
        </w:p>
      </w:tc>
      <w:tc>
        <w:tcPr>
          <w:tcW w:w="567" w:type="dxa"/>
        </w:tcPr>
        <w:p w14:paraId="745C15E3" w14:textId="6BF5BD12" w:rsidR="00663DE0" w:rsidRPr="00C82011" w:rsidRDefault="00663DE0" w:rsidP="00E8250E">
          <w:pPr>
            <w:pStyle w:val="Fuzeile"/>
            <w:tabs>
              <w:tab w:val="right" w:pos="9781"/>
            </w:tabs>
            <w:jc w:val="right"/>
          </w:pPr>
          <w:r w:rsidRPr="00C82011">
            <w:fldChar w:fldCharType="begin"/>
          </w:r>
          <w:r w:rsidRPr="00C82011">
            <w:instrText xml:space="preserve">IF </w:instrText>
          </w:r>
          <w:r w:rsidRPr="00C82011">
            <w:fldChar w:fldCharType="begin"/>
          </w:r>
          <w:r w:rsidRPr="00C82011">
            <w:instrText>=</w:instrText>
          </w:r>
          <w:r w:rsidRPr="00C82011">
            <w:fldChar w:fldCharType="begin"/>
          </w:r>
          <w:r w:rsidRPr="00C82011">
            <w:instrText>NUMPAGES</w:instrText>
          </w:r>
          <w:r w:rsidRPr="00C82011">
            <w:fldChar w:fldCharType="separate"/>
          </w:r>
          <w:r w:rsidR="00F25493">
            <w:rPr>
              <w:noProof/>
            </w:rPr>
            <w:instrText>2</w:instrText>
          </w:r>
          <w:r w:rsidRPr="00C82011">
            <w:fldChar w:fldCharType="end"/>
          </w:r>
          <w:r w:rsidRPr="00C82011">
            <w:instrText xml:space="preserve"> - </w:instrText>
          </w:r>
          <w:r w:rsidRPr="00C82011">
            <w:fldChar w:fldCharType="begin"/>
          </w:r>
          <w:r w:rsidRPr="00C82011">
            <w:instrText>PAGE</w:instrText>
          </w:r>
          <w:r w:rsidRPr="00C82011">
            <w:fldChar w:fldCharType="separate"/>
          </w:r>
          <w:r w:rsidR="00F25493">
            <w:rPr>
              <w:noProof/>
            </w:rPr>
            <w:instrText>1</w:instrText>
          </w:r>
          <w:r w:rsidRPr="00C82011">
            <w:fldChar w:fldCharType="end"/>
          </w:r>
          <w:r w:rsidRPr="00C82011">
            <w:instrText xml:space="preserve"> </w:instrText>
          </w:r>
          <w:r w:rsidRPr="00C82011">
            <w:fldChar w:fldCharType="separate"/>
          </w:r>
          <w:r w:rsidR="00F25493">
            <w:rPr>
              <w:noProof/>
            </w:rPr>
            <w:instrText>1</w:instrText>
          </w:r>
          <w:r w:rsidRPr="00C82011">
            <w:fldChar w:fldCharType="end"/>
          </w:r>
          <w:r w:rsidRPr="00C82011">
            <w:instrText xml:space="preserve"> &gt; 0 "..."</w:instrText>
          </w:r>
          <w:r w:rsidRPr="00C82011">
            <w:fldChar w:fldCharType="separate"/>
          </w:r>
          <w:r w:rsidR="00F25493" w:rsidRPr="00C82011">
            <w:rPr>
              <w:noProof/>
            </w:rPr>
            <w:t>...</w:t>
          </w:r>
          <w:r w:rsidRPr="00C82011">
            <w:fldChar w:fldCharType="end"/>
          </w:r>
        </w:p>
      </w:tc>
    </w:tr>
  </w:tbl>
  <w:p w14:paraId="74CF0ED6" w14:textId="77777777" w:rsidR="00663DE0" w:rsidRPr="00E8250E" w:rsidRDefault="00663DE0" w:rsidP="00E8250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493F" w14:textId="77777777" w:rsidR="00F25493" w:rsidRDefault="00F25493">
      <w:r>
        <w:separator/>
      </w:r>
    </w:p>
  </w:footnote>
  <w:footnote w:type="continuationSeparator" w:id="0">
    <w:p w14:paraId="2B29AC60" w14:textId="77777777" w:rsidR="00F25493" w:rsidRDefault="00F2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3A6" w14:textId="77777777" w:rsidR="00663DE0" w:rsidRDefault="00663DE0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B5D1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2E1ABAEA" w14:textId="77777777" w:rsidR="00663DE0" w:rsidRDefault="00663DE0" w:rsidP="0051357A">
    <w:pPr>
      <w:rPr>
        <w:snapToGrid w:val="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3052" w14:textId="77777777" w:rsidR="00A009E0" w:rsidRPr="00A009E0" w:rsidRDefault="00A009E0" w:rsidP="00A009E0">
    <w:pPr>
      <w:pStyle w:val="Kopfzeile"/>
      <w:rPr>
        <w:rStyle w:val="Hinweistextverborgen"/>
        <w:sz w:val="20"/>
        <w:szCs w:val="20"/>
      </w:rPr>
    </w:pPr>
    <w:r w:rsidRPr="00A009E0">
      <w:rPr>
        <w:rStyle w:val="Hinweistextverborgen"/>
        <w:sz w:val="20"/>
        <w:szCs w:val="20"/>
      </w:rPr>
      <w:t>Datenübernahme für Durchschläge beh. Arzt/Ärztin und KK mit Strg + A (alles markieren), danach F9 drücken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3D8" w14:textId="77777777" w:rsidR="00DA285D" w:rsidRDefault="00DA285D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7B01BF03" w14:textId="77777777" w:rsidR="00DA285D" w:rsidRDefault="00DA285D" w:rsidP="0051357A">
    <w:pPr>
      <w:rPr>
        <w:snapToGrid w:val="0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B9B7" w14:textId="77777777" w:rsidR="00DA285D" w:rsidRDefault="00DA285D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195E642B" w14:textId="77777777" w:rsidR="00DA285D" w:rsidRDefault="00DA285D" w:rsidP="0051357A">
    <w:pPr>
      <w:rPr>
        <w:snapToGrid w:val="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CB"/>
    <w:rsid w:val="000413E2"/>
    <w:rsid w:val="000770CC"/>
    <w:rsid w:val="000800F3"/>
    <w:rsid w:val="0008309C"/>
    <w:rsid w:val="00084977"/>
    <w:rsid w:val="0009186B"/>
    <w:rsid w:val="000B3D4E"/>
    <w:rsid w:val="000B3F41"/>
    <w:rsid w:val="000C19F6"/>
    <w:rsid w:val="000C2CAA"/>
    <w:rsid w:val="000E2873"/>
    <w:rsid w:val="000E511C"/>
    <w:rsid w:val="00100B61"/>
    <w:rsid w:val="00103F2E"/>
    <w:rsid w:val="00157FC7"/>
    <w:rsid w:val="001B5D1D"/>
    <w:rsid w:val="00221EDB"/>
    <w:rsid w:val="00231F5A"/>
    <w:rsid w:val="00251BF1"/>
    <w:rsid w:val="0026477F"/>
    <w:rsid w:val="00273ABB"/>
    <w:rsid w:val="0028507D"/>
    <w:rsid w:val="002A77EC"/>
    <w:rsid w:val="002E4F25"/>
    <w:rsid w:val="0032403B"/>
    <w:rsid w:val="0032621D"/>
    <w:rsid w:val="00334FCA"/>
    <w:rsid w:val="003428FE"/>
    <w:rsid w:val="00370D86"/>
    <w:rsid w:val="003B2B74"/>
    <w:rsid w:val="003D5A69"/>
    <w:rsid w:val="00414BA8"/>
    <w:rsid w:val="0041580C"/>
    <w:rsid w:val="00421E6D"/>
    <w:rsid w:val="00430AEC"/>
    <w:rsid w:val="00455D22"/>
    <w:rsid w:val="004A0A04"/>
    <w:rsid w:val="004A5BCB"/>
    <w:rsid w:val="0051357A"/>
    <w:rsid w:val="0053251C"/>
    <w:rsid w:val="00584D12"/>
    <w:rsid w:val="005852F3"/>
    <w:rsid w:val="005A3588"/>
    <w:rsid w:val="005A7941"/>
    <w:rsid w:val="005B00B4"/>
    <w:rsid w:val="005B7F85"/>
    <w:rsid w:val="00622F9B"/>
    <w:rsid w:val="006233F4"/>
    <w:rsid w:val="00663DE0"/>
    <w:rsid w:val="006A1176"/>
    <w:rsid w:val="006C5888"/>
    <w:rsid w:val="006F7C71"/>
    <w:rsid w:val="0071194C"/>
    <w:rsid w:val="007336DC"/>
    <w:rsid w:val="0074512D"/>
    <w:rsid w:val="00792C55"/>
    <w:rsid w:val="007B43FD"/>
    <w:rsid w:val="007B5B7C"/>
    <w:rsid w:val="007E4DF4"/>
    <w:rsid w:val="007E6A60"/>
    <w:rsid w:val="00805C11"/>
    <w:rsid w:val="00810E9C"/>
    <w:rsid w:val="00873A92"/>
    <w:rsid w:val="0089068D"/>
    <w:rsid w:val="008A114B"/>
    <w:rsid w:val="008A533F"/>
    <w:rsid w:val="008B67A8"/>
    <w:rsid w:val="008B7C03"/>
    <w:rsid w:val="008C479C"/>
    <w:rsid w:val="008C654F"/>
    <w:rsid w:val="008E5C0E"/>
    <w:rsid w:val="00951F64"/>
    <w:rsid w:val="00983406"/>
    <w:rsid w:val="009A3E0C"/>
    <w:rsid w:val="009B0C7D"/>
    <w:rsid w:val="009B60D0"/>
    <w:rsid w:val="009E18A2"/>
    <w:rsid w:val="009E2A68"/>
    <w:rsid w:val="009F3F26"/>
    <w:rsid w:val="00A009E0"/>
    <w:rsid w:val="00A04575"/>
    <w:rsid w:val="00A07855"/>
    <w:rsid w:val="00A10537"/>
    <w:rsid w:val="00A36F48"/>
    <w:rsid w:val="00A55415"/>
    <w:rsid w:val="00A5567B"/>
    <w:rsid w:val="00A766A5"/>
    <w:rsid w:val="00A90DE1"/>
    <w:rsid w:val="00AB4C9A"/>
    <w:rsid w:val="00AB5D62"/>
    <w:rsid w:val="00AD45EA"/>
    <w:rsid w:val="00AD6B25"/>
    <w:rsid w:val="00AE025A"/>
    <w:rsid w:val="00B17EB6"/>
    <w:rsid w:val="00B20A5B"/>
    <w:rsid w:val="00B31BD8"/>
    <w:rsid w:val="00B33A88"/>
    <w:rsid w:val="00B34426"/>
    <w:rsid w:val="00B6363C"/>
    <w:rsid w:val="00B97088"/>
    <w:rsid w:val="00BD53B7"/>
    <w:rsid w:val="00BE418A"/>
    <w:rsid w:val="00C1605D"/>
    <w:rsid w:val="00C33098"/>
    <w:rsid w:val="00C42C8D"/>
    <w:rsid w:val="00C43464"/>
    <w:rsid w:val="00C50B6C"/>
    <w:rsid w:val="00C52BF2"/>
    <w:rsid w:val="00C6070B"/>
    <w:rsid w:val="00C703A4"/>
    <w:rsid w:val="00C87F2D"/>
    <w:rsid w:val="00CF14DD"/>
    <w:rsid w:val="00D21306"/>
    <w:rsid w:val="00D33482"/>
    <w:rsid w:val="00D41998"/>
    <w:rsid w:val="00D86FD3"/>
    <w:rsid w:val="00DA285D"/>
    <w:rsid w:val="00DC254C"/>
    <w:rsid w:val="00E03B83"/>
    <w:rsid w:val="00E477CE"/>
    <w:rsid w:val="00E60749"/>
    <w:rsid w:val="00E7245F"/>
    <w:rsid w:val="00E8250E"/>
    <w:rsid w:val="00E83A70"/>
    <w:rsid w:val="00EC53B6"/>
    <w:rsid w:val="00F11262"/>
    <w:rsid w:val="00F2367C"/>
    <w:rsid w:val="00F2503B"/>
    <w:rsid w:val="00F25493"/>
    <w:rsid w:val="00F446C9"/>
    <w:rsid w:val="00FB33FC"/>
    <w:rsid w:val="00FC5B62"/>
    <w:rsid w:val="00FD2598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5B745"/>
  <w15:chartTrackingRefBased/>
  <w15:docId w15:val="{DAE06365-97DA-43DD-BB0E-024A289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80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25A"/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AE025A"/>
    <w:rPr>
      <w:rFonts w:eastAsiaTheme="minorHAnsi" w:cstheme="minorBidi"/>
      <w:sz w:val="14"/>
      <w:szCs w:val="22"/>
      <w:lang w:eastAsia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ormularfuKurzbezeichnung10pt">
    <w:name w:val="Formularfuß Kurzbezeichnung 10pt"/>
    <w:uiPriority w:val="1"/>
    <w:qFormat/>
    <w:rsid w:val="00AE025A"/>
    <w:rPr>
      <w:rFonts w:ascii="Arial" w:hAnsi="Arial"/>
      <w:sz w:val="20"/>
    </w:rPr>
  </w:style>
  <w:style w:type="paragraph" w:customStyle="1" w:styleId="Folgeseite">
    <w:name w:val="Folgeseite"/>
    <w:basedOn w:val="Fuzeile"/>
    <w:next w:val="Fuzeile"/>
    <w:qFormat/>
    <w:rsid w:val="00AE025A"/>
    <w:pPr>
      <w:suppressAutoHyphens/>
      <w:jc w:val="right"/>
    </w:pPr>
    <w:rPr>
      <w:rFonts w:eastAsia="Batang" w:cs="Times New Roman"/>
      <w:sz w:val="20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rsid w:val="00AE025A"/>
    <w:rPr>
      <w:rFonts w:ascii="Arial" w:eastAsiaTheme="minorHAnsi" w:hAnsi="Arial" w:cstheme="minorBidi"/>
      <w:sz w:val="14"/>
      <w:szCs w:val="22"/>
      <w:lang w:eastAsia="en-US"/>
    </w:rPr>
  </w:style>
  <w:style w:type="paragraph" w:customStyle="1" w:styleId="1pt">
    <w:name w:val="1pt"/>
    <w:basedOn w:val="Standard"/>
    <w:next w:val="Standard"/>
    <w:qFormat/>
    <w:rsid w:val="00AE025A"/>
    <w:pPr>
      <w:suppressAutoHyphens/>
    </w:pPr>
    <w:rPr>
      <w:sz w:val="2"/>
    </w:rPr>
  </w:style>
  <w:style w:type="paragraph" w:customStyle="1" w:styleId="Text14pt">
    <w:name w:val="Text 14pt"/>
    <w:basedOn w:val="Standard"/>
    <w:next w:val="Standard"/>
    <w:rsid w:val="0051357A"/>
    <w:rPr>
      <w:bCs/>
      <w:sz w:val="28"/>
    </w:rPr>
  </w:style>
  <w:style w:type="paragraph" w:customStyle="1" w:styleId="Text8pt">
    <w:name w:val="Text 8pt"/>
    <w:basedOn w:val="Standard"/>
    <w:next w:val="Standard"/>
    <w:rsid w:val="0051357A"/>
    <w:rPr>
      <w:bCs/>
      <w:sz w:val="16"/>
    </w:rPr>
  </w:style>
  <w:style w:type="paragraph" w:customStyle="1" w:styleId="Text7pt">
    <w:name w:val="Text 7pt"/>
    <w:basedOn w:val="Standard"/>
    <w:qFormat/>
    <w:rsid w:val="0051357A"/>
    <w:rPr>
      <w:sz w:val="14"/>
    </w:rPr>
  </w:style>
  <w:style w:type="paragraph" w:customStyle="1" w:styleId="Text9pt">
    <w:name w:val="Text 9pt"/>
    <w:basedOn w:val="Standard"/>
    <w:qFormat/>
    <w:rsid w:val="0051357A"/>
    <w:rPr>
      <w:sz w:val="18"/>
    </w:rPr>
  </w:style>
  <w:style w:type="character" w:customStyle="1" w:styleId="9pt">
    <w:name w:val="9pt"/>
    <w:basedOn w:val="Absatz-Standardschriftart"/>
    <w:uiPriority w:val="1"/>
    <w:qFormat/>
    <w:rsid w:val="006233F4"/>
    <w:rPr>
      <w:rFonts w:ascii="Arial" w:hAnsi="Arial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E025A"/>
    <w:rPr>
      <w:rFonts w:ascii="Arial" w:eastAsiaTheme="minorHAnsi" w:hAnsi="Arial" w:cstheme="minorBidi"/>
      <w:szCs w:val="22"/>
      <w:lang w:eastAsia="en-US"/>
    </w:rPr>
  </w:style>
  <w:style w:type="character" w:customStyle="1" w:styleId="Hinweistextverborgen">
    <w:name w:val="Hinweistext verborgen"/>
    <w:uiPriority w:val="1"/>
    <w:qFormat/>
    <w:rsid w:val="00AD45EA"/>
    <w:rPr>
      <w:rFonts w:ascii="Arial" w:hAnsi="Arial"/>
      <w:i/>
      <w:caps w:val="0"/>
      <w:smallCaps w:val="0"/>
      <w:strike w:val="0"/>
      <w:dstrike w:val="0"/>
      <w:vanish/>
      <w:color w:val="FF0000"/>
      <w:vertAlign w:val="baseline"/>
    </w:rPr>
  </w:style>
  <w:style w:type="character" w:styleId="Platzhaltertext">
    <w:name w:val="Placeholder Text"/>
    <w:basedOn w:val="Absatz-Standardschriftart"/>
    <w:uiPriority w:val="99"/>
    <w:rsid w:val="00A009E0"/>
    <w:rPr>
      <w:vanish/>
      <w:color w:val="808080"/>
    </w:rPr>
  </w:style>
  <w:style w:type="character" w:customStyle="1" w:styleId="PlatzhalterEingabe-Auswahlfeld">
    <w:name w:val="Platzhalter Eingabe-/Auswahlfeld"/>
    <w:basedOn w:val="Absatz-Standardschriftart"/>
    <w:uiPriority w:val="1"/>
    <w:qFormat/>
    <w:rsid w:val="009A3E0C"/>
    <w:rPr>
      <w:color w:val="FF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E0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E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E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E0C"/>
    <w:rPr>
      <w:rFonts w:ascii="Arial" w:hAnsi="Arial"/>
      <w:b/>
      <w:bCs/>
    </w:rPr>
  </w:style>
  <w:style w:type="paragraph" w:customStyle="1" w:styleId="Text9pterweitert1ptzentriert">
    <w:name w:val="Text 9pt erweitert 1pt zentriert"/>
    <w:basedOn w:val="Standard"/>
    <w:qFormat/>
    <w:rsid w:val="008C479C"/>
    <w:pPr>
      <w:suppressAutoHyphens/>
      <w:jc w:val="center"/>
    </w:pPr>
    <w:rPr>
      <w:rFonts w:cs="Arial"/>
      <w:spacing w:val="20"/>
      <w:sz w:val="18"/>
    </w:rPr>
  </w:style>
  <w:style w:type="paragraph" w:customStyle="1" w:styleId="Text10pt">
    <w:name w:val="Text 10pt"/>
    <w:basedOn w:val="Standard"/>
    <w:next w:val="Standard"/>
    <w:qFormat/>
    <w:rsid w:val="008C479C"/>
    <w:rPr>
      <w:sz w:val="20"/>
    </w:rPr>
  </w:style>
  <w:style w:type="paragraph" w:customStyle="1" w:styleId="Text12ptTAB375cm">
    <w:name w:val="Text 12pt TAB 3_75cm"/>
    <w:basedOn w:val="Standard"/>
    <w:qFormat/>
    <w:rsid w:val="008C479C"/>
    <w:pPr>
      <w:tabs>
        <w:tab w:val="left" w:pos="2127"/>
      </w:tabs>
      <w:suppressAutoHyphens/>
    </w:pPr>
    <w:rPr>
      <w:rFonts w:cs="Arial"/>
      <w:sz w:val="24"/>
    </w:rPr>
  </w:style>
  <w:style w:type="paragraph" w:customStyle="1" w:styleId="Text12pt">
    <w:name w:val="Text 12pt"/>
    <w:basedOn w:val="Standard"/>
    <w:qFormat/>
    <w:rsid w:val="008C479C"/>
    <w:pPr>
      <w:suppressAutoHyphens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6C9A2623A24DBBAFFF18E91C71E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49B4A-194D-467A-BF99-F25BD839E085}"/>
      </w:docPartPr>
      <w:docPartBody>
        <w:p w:rsidR="00B205B7" w:rsidRDefault="001768B4" w:rsidP="001768B4">
          <w:pPr>
            <w:pStyle w:val="916C9A2623A24DBBAFFF18E91C71ED6B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3C6298EEF104DC3AC76B793FABE2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8A190-7D71-4B2E-B031-109E01A7118B}"/>
      </w:docPartPr>
      <w:docPartBody>
        <w:p w:rsidR="00B205B7" w:rsidRDefault="001768B4" w:rsidP="001768B4">
          <w:pPr>
            <w:pStyle w:val="63C6298EEF104DC3AC76B793FABE2C45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BE16A53262C4219826BCA2729906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FD75B-C48F-4002-BEEC-DFEEC3BB5F6A}"/>
      </w:docPartPr>
      <w:docPartBody>
        <w:p w:rsidR="00B205B7" w:rsidRDefault="001768B4" w:rsidP="001768B4">
          <w:pPr>
            <w:pStyle w:val="EBE16A53262C4219826BCA2729906BE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8176EB15C8B45F8A4DC524678496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36B53-3FCA-43B9-B79F-ED68F23DC4E5}"/>
      </w:docPartPr>
      <w:docPartBody>
        <w:p w:rsidR="00B205B7" w:rsidRDefault="001768B4" w:rsidP="001768B4">
          <w:pPr>
            <w:pStyle w:val="48176EB15C8B45F8A4DC524678496A39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64A5F637C804C779EDE73DEB919A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4A738-57D8-4D7E-BC32-B28D28B8BEDA}"/>
      </w:docPartPr>
      <w:docPartBody>
        <w:p w:rsidR="00B205B7" w:rsidRDefault="001768B4" w:rsidP="001768B4">
          <w:pPr>
            <w:pStyle w:val="C64A5F637C804C779EDE73DEB919A33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00E97A0527747BDBC0A52B262659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B66CC-B607-461E-A059-F313E285A64F}"/>
      </w:docPartPr>
      <w:docPartBody>
        <w:p w:rsidR="00B205B7" w:rsidRDefault="001768B4" w:rsidP="001768B4">
          <w:pPr>
            <w:pStyle w:val="F00E97A0527747BDBC0A52B262659C7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0C8EE59F56E4A9D91384A258C4D0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A17D6-C389-4D30-A239-1F927C6A8DE4}"/>
      </w:docPartPr>
      <w:docPartBody>
        <w:p w:rsidR="00B205B7" w:rsidRDefault="001768B4" w:rsidP="001768B4">
          <w:pPr>
            <w:pStyle w:val="E0C8EE59F56E4A9D91384A258C4D00F4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6AD1DCC843A41259DE6C50EF9467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F85AF-5418-4BBF-B3FD-B5FCB47B9D74}"/>
      </w:docPartPr>
      <w:docPartBody>
        <w:p w:rsidR="00B205B7" w:rsidRDefault="001768B4" w:rsidP="001768B4">
          <w:pPr>
            <w:pStyle w:val="86AD1DCC843A41259DE6C50EF9467B9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689CBB7F4E14D2DA7F6042ABE041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55B4-AF81-4F7E-9D98-418C8A1B93CD}"/>
      </w:docPartPr>
      <w:docPartBody>
        <w:p w:rsidR="00B205B7" w:rsidRDefault="001768B4" w:rsidP="001768B4">
          <w:pPr>
            <w:pStyle w:val="6689CBB7F4E14D2DA7F6042ABE0413B7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83FA3FC9D3C43348B878E57CBCFE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564FD-79C6-4B5E-B9E0-30662967A4D5}"/>
      </w:docPartPr>
      <w:docPartBody>
        <w:p w:rsidR="00B205B7" w:rsidRDefault="001768B4" w:rsidP="001768B4">
          <w:pPr>
            <w:pStyle w:val="983FA3FC9D3C43348B878E57CBCFEBAF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9C05C699C3F4BDF803531D889715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64F5F-676D-49FE-A7EB-250ADB53601E}"/>
      </w:docPartPr>
      <w:docPartBody>
        <w:p w:rsidR="00B205B7" w:rsidRDefault="001768B4" w:rsidP="001768B4">
          <w:pPr>
            <w:pStyle w:val="F9C05C699C3F4BDF803531D88971588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BF62A873FF14ACDB3A0541A2889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87BD-8F09-4C95-A13E-302FBD76A3A1}"/>
      </w:docPartPr>
      <w:docPartBody>
        <w:p w:rsidR="00B205B7" w:rsidRDefault="001768B4" w:rsidP="001768B4">
          <w:pPr>
            <w:pStyle w:val="ABF62A873FF14ACDB3A0541A2889562B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07EF2B98E2848F4B684A354A544D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2829F-4B5A-4F6F-A2D3-03531ACDD88E}"/>
      </w:docPartPr>
      <w:docPartBody>
        <w:p w:rsidR="00B205B7" w:rsidRDefault="001768B4" w:rsidP="001768B4">
          <w:pPr>
            <w:pStyle w:val="907EF2B98E2848F4B684A354A544DAA0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E6F61A1AD48478A9C1F4A07E0F5B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237E1-0FFD-49B5-B885-5E3C8C0503A3}"/>
      </w:docPartPr>
      <w:docPartBody>
        <w:p w:rsidR="00B205B7" w:rsidRDefault="001768B4" w:rsidP="001768B4">
          <w:pPr>
            <w:pStyle w:val="2E6F61A1AD48478A9C1F4A07E0F5B45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6AACDD94BFB4074B51DA48809E9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5F683-B8FC-4116-A06D-464EDCA5D7D2}"/>
      </w:docPartPr>
      <w:docPartBody>
        <w:p w:rsidR="00B205B7" w:rsidRDefault="001768B4" w:rsidP="001768B4">
          <w:pPr>
            <w:pStyle w:val="A6AACDD94BFB4074B51DA48809E99E2B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0FBFBB48354413BB79402F5A8F14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6D00-7890-4EA9-8DAD-A6BC13C5848B}"/>
      </w:docPartPr>
      <w:docPartBody>
        <w:p w:rsidR="00B205B7" w:rsidRDefault="001768B4" w:rsidP="001768B4">
          <w:pPr>
            <w:pStyle w:val="60FBFBB48354413BB79402F5A8F14E22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025B866C88B452A872CEBD089FFB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EB699-651C-412C-A0B0-B6C584C0EE07}"/>
      </w:docPartPr>
      <w:docPartBody>
        <w:p w:rsidR="00B205B7" w:rsidRDefault="001768B4" w:rsidP="001768B4">
          <w:pPr>
            <w:pStyle w:val="C025B866C88B452A872CEBD089FFBE88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61F6C51F776405A8F85C945807B7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2CB34-00B9-4F31-8161-116FAB7304CB}"/>
      </w:docPartPr>
      <w:docPartBody>
        <w:p w:rsidR="00B205B7" w:rsidRDefault="001768B4" w:rsidP="001768B4">
          <w:pPr>
            <w:pStyle w:val="761F6C51F776405A8F85C945807B7197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2D2A81DB7D14DCFB0329B1822859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6FAC7-61A0-4841-AF87-2A342C050674}"/>
      </w:docPartPr>
      <w:docPartBody>
        <w:p w:rsidR="00B205B7" w:rsidRDefault="001768B4" w:rsidP="001768B4">
          <w:pPr>
            <w:pStyle w:val="B2D2A81DB7D14DCFB0329B18228593A7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21B9FEA16D24723AA7B42B51DC03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1AB16-2A8E-428A-96C7-453074C2A19E}"/>
      </w:docPartPr>
      <w:docPartBody>
        <w:p w:rsidR="00B205B7" w:rsidRDefault="001768B4" w:rsidP="001768B4">
          <w:pPr>
            <w:pStyle w:val="521B9FEA16D24723AA7B42B51DC03656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67E0B3DD3BE415EB2F4FF0BCF55F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C8E71-65C7-4E9B-8BB8-DD217DD5580F}"/>
      </w:docPartPr>
      <w:docPartBody>
        <w:p w:rsidR="00B205B7" w:rsidRDefault="001768B4" w:rsidP="001768B4">
          <w:pPr>
            <w:pStyle w:val="F67E0B3DD3BE415EB2F4FF0BCF55F3B4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BED46DAB55949F484CF22ADBBCD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883D3-B938-4711-A9FF-EA58C2DCF8CA}"/>
      </w:docPartPr>
      <w:docPartBody>
        <w:p w:rsidR="00B205B7" w:rsidRDefault="001768B4" w:rsidP="001768B4">
          <w:pPr>
            <w:pStyle w:val="DBED46DAB55949F484CF22ADBBCDCE57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B6CE553D5084DDC942816871F494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929E-B359-438F-8878-36E787DB3E56}"/>
      </w:docPartPr>
      <w:docPartBody>
        <w:p w:rsidR="00B205B7" w:rsidRDefault="001768B4" w:rsidP="001768B4">
          <w:pPr>
            <w:pStyle w:val="EB6CE553D5084DDC942816871F494646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8980CEC85844F57854CAA515B15B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A5FD9-B2D7-452E-B866-9BE9CCA8DDEF}"/>
      </w:docPartPr>
      <w:docPartBody>
        <w:p w:rsidR="00B205B7" w:rsidRDefault="001768B4" w:rsidP="001768B4">
          <w:pPr>
            <w:pStyle w:val="98980CEC85844F57854CAA515B15BFEB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7537DB7E0CA4DB8BC9BDBEA56B13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909C-472D-4377-907A-E912AC1D5994}"/>
      </w:docPartPr>
      <w:docPartBody>
        <w:p w:rsidR="00B205B7" w:rsidRDefault="001768B4" w:rsidP="001768B4">
          <w:pPr>
            <w:pStyle w:val="07537DB7E0CA4DB8BC9BDBEA56B13330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3F5E9E2A73E434690F1F1BEEB062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87E0D-D4FC-4A57-A100-0D5EECF555B5}"/>
      </w:docPartPr>
      <w:docPartBody>
        <w:p w:rsidR="00B205B7" w:rsidRDefault="001768B4" w:rsidP="001768B4">
          <w:pPr>
            <w:pStyle w:val="93F5E9E2A73E434690F1F1BEEB062EA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39DA7FCBF9B44718F0D79D288845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16B3B-B6B2-486E-8840-808A9552EE89}"/>
      </w:docPartPr>
      <w:docPartBody>
        <w:p w:rsidR="00B205B7" w:rsidRDefault="001768B4" w:rsidP="001768B4">
          <w:pPr>
            <w:pStyle w:val="739DA7FCBF9B44718F0D79D288845C57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8B9849A327D3476A95BFAB5F82588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CBBF-A460-4381-8859-A9AE2E5AE51E}"/>
      </w:docPartPr>
      <w:docPartBody>
        <w:p w:rsidR="00B205B7" w:rsidRDefault="001768B4" w:rsidP="001768B4">
          <w:pPr>
            <w:pStyle w:val="8B9849A327D3476A95BFAB5F82588B13"/>
          </w:pPr>
          <w:r w:rsidRPr="005A7941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2730ADC78B349968626A88403646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E2357-7ACC-4A83-81E6-6A1F28B6803F}"/>
      </w:docPartPr>
      <w:docPartBody>
        <w:p w:rsidR="00B205B7" w:rsidRDefault="001768B4" w:rsidP="001768B4">
          <w:pPr>
            <w:pStyle w:val="12730ADC78B349968626A88403646067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208236D075B496EAE9337A597C2E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ABC88-7959-4E17-AA99-7BEC6074C0E5}"/>
      </w:docPartPr>
      <w:docPartBody>
        <w:p w:rsidR="00B205B7" w:rsidRDefault="001768B4" w:rsidP="001768B4">
          <w:pPr>
            <w:pStyle w:val="F208236D075B496EAE9337A597C2E362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B783346B6EE4D88B6AA224615FB8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6EE5D-AC11-4132-9E7D-9D10561F2274}"/>
      </w:docPartPr>
      <w:docPartBody>
        <w:p w:rsidR="00B205B7" w:rsidRDefault="001768B4" w:rsidP="001768B4">
          <w:pPr>
            <w:pStyle w:val="7B783346B6EE4D88B6AA224615FB892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41D9CCCE70A4B2BAECB3B0DD785E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77F10-73C9-4814-B9B2-02DDEFBB1B8F}"/>
      </w:docPartPr>
      <w:docPartBody>
        <w:p w:rsidR="00B205B7" w:rsidRDefault="001768B4" w:rsidP="001768B4">
          <w:pPr>
            <w:pStyle w:val="141D9CCCE70A4B2BAECB3B0DD785E602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6E596F28D454D7A8607D3570BAB6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83E25-5072-4242-A0F0-5E824660F062}"/>
      </w:docPartPr>
      <w:docPartBody>
        <w:p w:rsidR="00B205B7" w:rsidRDefault="001768B4" w:rsidP="001768B4">
          <w:pPr>
            <w:pStyle w:val="76E596F28D454D7A8607D3570BAB6B9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EAE75F237024EB18F3A65AADA212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24802-19AF-4B11-9D11-130F91377BA7}"/>
      </w:docPartPr>
      <w:docPartBody>
        <w:p w:rsidR="00B205B7" w:rsidRDefault="001768B4" w:rsidP="001768B4">
          <w:pPr>
            <w:pStyle w:val="7EAE75F237024EB18F3A65AADA2120A6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73DD43E33C44B449576B623800B1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34100-78D8-48EA-ABF6-4DE2140626AA}"/>
      </w:docPartPr>
      <w:docPartBody>
        <w:p w:rsidR="00B205B7" w:rsidRDefault="001768B4" w:rsidP="001768B4">
          <w:pPr>
            <w:pStyle w:val="B73DD43E33C44B449576B623800B17ED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71AFB11D4DA4D6DAA8D5F040A047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5743B-20AD-4FC1-AA56-85469FA6B9DB}"/>
      </w:docPartPr>
      <w:docPartBody>
        <w:p w:rsidR="0014537B" w:rsidRDefault="001768B4" w:rsidP="001768B4">
          <w:pPr>
            <w:pStyle w:val="D71AFB11D4DA4D6DAA8D5F040A0477C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B32F41A5163437387BECA2382053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E8DE1-77E6-4951-B417-4E4F435430CD}"/>
      </w:docPartPr>
      <w:docPartBody>
        <w:p w:rsidR="0014537B" w:rsidRDefault="001768B4" w:rsidP="001768B4">
          <w:pPr>
            <w:pStyle w:val="1B32F41A5163437387BECA2382053996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8707DCD505C474BA82276187892F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2C026-384D-4DA7-81CA-CF5BB1306D6C}"/>
      </w:docPartPr>
      <w:docPartBody>
        <w:p w:rsidR="0014537B" w:rsidRDefault="001768B4" w:rsidP="001768B4">
          <w:pPr>
            <w:pStyle w:val="78707DCD505C474BA82276187892F0FE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BAAEE5136FF4AE6934497EE5E0FA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8D348-A978-498F-AE77-2E53EB0DCAE9}"/>
      </w:docPartPr>
      <w:docPartBody>
        <w:p w:rsidR="0014537B" w:rsidRDefault="001768B4" w:rsidP="001768B4">
          <w:pPr>
            <w:pStyle w:val="9BAAEE5136FF4AE6934497EE5E0FABA4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42FC6DE119846909ADB452902123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D7ACD-F586-4EC3-A782-96F228C62248}"/>
      </w:docPartPr>
      <w:docPartBody>
        <w:p w:rsidR="0014537B" w:rsidRDefault="001768B4" w:rsidP="001768B4">
          <w:pPr>
            <w:pStyle w:val="942FC6DE119846909ADB45290212319F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133855A48F64FE69E930D1CF2CF9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5A5C-5BE1-4A19-9CBD-ED9A1CF81C50}"/>
      </w:docPartPr>
      <w:docPartBody>
        <w:p w:rsidR="0014537B" w:rsidRDefault="001768B4" w:rsidP="001768B4">
          <w:pPr>
            <w:pStyle w:val="0133855A48F64FE69E930D1CF2CF940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84D63628F414B768195DE2ED8E76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4288C-ECF0-4E8B-A1D5-AA18ED212DF7}"/>
      </w:docPartPr>
      <w:docPartBody>
        <w:p w:rsidR="0014537B" w:rsidRDefault="001768B4" w:rsidP="001768B4">
          <w:pPr>
            <w:pStyle w:val="084D63628F414B768195DE2ED8E76A17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7A09D64C1AB245F4A370E2327ADF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FC7AF-69F7-4063-BB0E-B8D39E633C94}"/>
      </w:docPartPr>
      <w:docPartBody>
        <w:p w:rsidR="0014537B" w:rsidRDefault="001768B4" w:rsidP="001768B4">
          <w:pPr>
            <w:pStyle w:val="7A09D64C1AB245F4A370E2327ADF4EEB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E9F52F560F64BB9A395C271C4898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3558B-B8FF-4E7A-8FE5-5979E647D8C8}"/>
      </w:docPartPr>
      <w:docPartBody>
        <w:p w:rsidR="0014537B" w:rsidRDefault="001768B4" w:rsidP="001768B4">
          <w:pPr>
            <w:pStyle w:val="5E9F52F560F64BB9A395C271C48986FD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C0E6331EB5A46448BAC317900B7D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00F8-3CCE-41D6-9ED3-44B364B70BFA}"/>
      </w:docPartPr>
      <w:docPartBody>
        <w:p w:rsidR="0014537B" w:rsidRDefault="001768B4" w:rsidP="001768B4">
          <w:pPr>
            <w:pStyle w:val="8C0E6331EB5A46448BAC317900B7DDA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570DD8BC9CC4ED09808CC23D51A9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32585-A3FF-4E1F-B406-B33F3B5E2C8D}"/>
      </w:docPartPr>
      <w:docPartBody>
        <w:p w:rsidR="0014537B" w:rsidRDefault="001768B4" w:rsidP="001768B4">
          <w:pPr>
            <w:pStyle w:val="4570DD8BC9CC4ED09808CC23D51A92A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59F7A959E064AA7B22FCBFD3353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BE760-9728-4F62-8ABF-0F8BBCFC8516}"/>
      </w:docPartPr>
      <w:docPartBody>
        <w:p w:rsidR="0014537B" w:rsidRDefault="001768B4" w:rsidP="001768B4">
          <w:pPr>
            <w:pStyle w:val="659F7A959E064AA7B22FCBFD335395F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7A8EC833F3A459D8C01F6AC8A5F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28A3E-0D39-4D95-B6B3-7681E3DF307D}"/>
      </w:docPartPr>
      <w:docPartBody>
        <w:p w:rsidR="0014537B" w:rsidRDefault="001768B4" w:rsidP="001768B4">
          <w:pPr>
            <w:pStyle w:val="C7A8EC833F3A459D8C01F6AC8A5F8224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B59AE37A3B44114868E116DD78C9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4A24E-7FEE-4451-8869-D69F78D021D3}"/>
      </w:docPartPr>
      <w:docPartBody>
        <w:p w:rsidR="0014537B" w:rsidRDefault="001768B4" w:rsidP="001768B4">
          <w:pPr>
            <w:pStyle w:val="EB59AE37A3B44114868E116DD78C9C6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C170145132242DEB59B697DB651A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BD535-6E43-432C-A29B-07F0E06EE19A}"/>
      </w:docPartPr>
      <w:docPartBody>
        <w:p w:rsidR="0014537B" w:rsidRDefault="001768B4" w:rsidP="001768B4">
          <w:pPr>
            <w:pStyle w:val="CC170145132242DEB59B697DB651A5D8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A5D54EFFEC148F4B7AF897B58E38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F53A8-DCD1-4A7B-BBFE-1FA69B682420}"/>
      </w:docPartPr>
      <w:docPartBody>
        <w:p w:rsidR="0014537B" w:rsidRDefault="001768B4" w:rsidP="001768B4">
          <w:pPr>
            <w:pStyle w:val="AA5D54EFFEC148F4B7AF897B58E38A82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4FAF29C61C14043AC70D1B2D1CF6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5A743-6E0C-4FD0-A9A2-54E5A20CC893}"/>
      </w:docPartPr>
      <w:docPartBody>
        <w:p w:rsidR="0014537B" w:rsidRDefault="001768B4" w:rsidP="001768B4">
          <w:pPr>
            <w:pStyle w:val="64FAF29C61C14043AC70D1B2D1CF66EA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E5D300D69F9400F8176E3617ADE2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4C3B8-1424-4E31-AB4D-D37421B8BCFC}"/>
      </w:docPartPr>
      <w:docPartBody>
        <w:p w:rsidR="002E3B5E" w:rsidRDefault="001768B4" w:rsidP="001768B4">
          <w:pPr>
            <w:pStyle w:val="4E5D300D69F9400F8176E3617ADE2D69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8EEC4B5211940BB819240A5E420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4DA68-407F-42B7-AC5E-5A2C0F14B117}"/>
      </w:docPartPr>
      <w:docPartBody>
        <w:p w:rsidR="002E3B5E" w:rsidRDefault="001768B4" w:rsidP="001768B4">
          <w:pPr>
            <w:pStyle w:val="08EEC4B5211940BB819240A5E420940E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4E59489D5D646F98B87D58AF8496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1777-3724-4DD1-9D09-38E14C1DBBC2}"/>
      </w:docPartPr>
      <w:docPartBody>
        <w:p w:rsidR="002E3B5E" w:rsidRDefault="001768B4" w:rsidP="001768B4">
          <w:pPr>
            <w:pStyle w:val="24E59489D5D646F98B87D58AF8496A0B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4E8737D9A5B4EFAB95F17DE5DAD9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7EE94-A5D6-4768-A3D0-1DBDE8112CB0}"/>
      </w:docPartPr>
      <w:docPartBody>
        <w:p w:rsidR="002E3B5E" w:rsidRDefault="001768B4" w:rsidP="001768B4">
          <w:pPr>
            <w:pStyle w:val="34E8737D9A5B4EFAB95F17DE5DAD90FE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59E227B3BBF48FEA5DB4B2826B7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76DC8-786D-4D24-860B-7F410C3472B6}"/>
      </w:docPartPr>
      <w:docPartBody>
        <w:p w:rsidR="002E3B5E" w:rsidRDefault="001768B4" w:rsidP="001768B4">
          <w:pPr>
            <w:pStyle w:val="959E227B3BBF48FEA5DB4B2826B7A9E8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E9AFB56DD5B488383095C879BE82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F9BE7-7892-4535-A6E3-D8359276B92C}"/>
      </w:docPartPr>
      <w:docPartBody>
        <w:p w:rsidR="002E3B5E" w:rsidRDefault="001768B4" w:rsidP="001768B4">
          <w:pPr>
            <w:pStyle w:val="5E9AFB56DD5B488383095C879BE82D68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169C0999E4B4C3AB499D1263BEFD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68B8-62EF-4AF7-A836-FAF95905D1F7}"/>
      </w:docPartPr>
      <w:docPartBody>
        <w:p w:rsidR="002E3B5E" w:rsidRDefault="001768B4" w:rsidP="001768B4">
          <w:pPr>
            <w:pStyle w:val="6169C0999E4B4C3AB499D1263BEFDB05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E20D9400FBB45A99CFA7C60225C5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D9A9D-9A3D-4A5F-833A-B4D46FF2BB15}"/>
      </w:docPartPr>
      <w:docPartBody>
        <w:p w:rsidR="002E3B5E" w:rsidRDefault="001768B4" w:rsidP="001768B4">
          <w:pPr>
            <w:pStyle w:val="BE20D9400FBB45A99CFA7C60225C5982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64221F8589C4A90ACD5F05EC4D3D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4A654-263F-414C-8750-CADFF0BE5370}"/>
      </w:docPartPr>
      <w:docPartBody>
        <w:p w:rsidR="002E3B5E" w:rsidRDefault="001768B4" w:rsidP="001768B4">
          <w:pPr>
            <w:pStyle w:val="064221F8589C4A90ACD5F05EC4D3D09E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ABB489F2901453A92017845BBC3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0341D-A276-42F1-9EED-E8C8F5C65D1E}"/>
      </w:docPartPr>
      <w:docPartBody>
        <w:p w:rsidR="002E3B5E" w:rsidRDefault="001768B4" w:rsidP="001768B4">
          <w:pPr>
            <w:pStyle w:val="5ABB489F2901453A92017845BBC3130A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ECBAADD02624075A48B4A9290DDD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5A94A-9C2D-4A88-BD91-B03DC492E90D}"/>
      </w:docPartPr>
      <w:docPartBody>
        <w:p w:rsidR="002E3B5E" w:rsidRDefault="001768B4" w:rsidP="001768B4">
          <w:pPr>
            <w:pStyle w:val="6ECBAADD02624075A48B4A9290DDD179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83F646A725F40E7B95BC70627472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1CC07-4AED-4C87-9331-50521A83FBAD}"/>
      </w:docPartPr>
      <w:docPartBody>
        <w:p w:rsidR="002E3B5E" w:rsidRDefault="001768B4" w:rsidP="001768B4">
          <w:pPr>
            <w:pStyle w:val="583F646A725F40E7B95BC70627472A1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6D8B83138ED40028FFFC140861D5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2E777-8890-4B9D-B643-0B43437BD27D}"/>
      </w:docPartPr>
      <w:docPartBody>
        <w:p w:rsidR="002E3B5E" w:rsidRDefault="001768B4" w:rsidP="001768B4">
          <w:pPr>
            <w:pStyle w:val="26D8B83138ED40028FFFC140861D55D9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231ED3C1E784888B815D891D2C53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2C301-B6BE-49C3-A230-9FAE9730F943}"/>
      </w:docPartPr>
      <w:docPartBody>
        <w:p w:rsidR="002E3B5E" w:rsidRDefault="001768B4" w:rsidP="001768B4">
          <w:pPr>
            <w:pStyle w:val="C231ED3C1E784888B815D891D2C53D66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5624BAE8D0747BDB758316CAEA0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F36AC-1CB9-48ED-889E-FE04D758B8BF}"/>
      </w:docPartPr>
      <w:docPartBody>
        <w:p w:rsidR="002E3B5E" w:rsidRDefault="001768B4" w:rsidP="001768B4">
          <w:pPr>
            <w:pStyle w:val="F5624BAE8D0747BDB758316CAEA0F38A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4845C53F90B43C894CFE48FBF6EB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C14CD-79E9-4DFC-80E1-73462D9746B4}"/>
      </w:docPartPr>
      <w:docPartBody>
        <w:p w:rsidR="002E3B5E" w:rsidRDefault="001768B4" w:rsidP="001768B4">
          <w:pPr>
            <w:pStyle w:val="A4845C53F90B43C894CFE48FBF6EB3E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CD73B5C010F490FBC307B046BC7E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2D38B-F88F-4BE3-8C05-ED98DE19CFFA}"/>
      </w:docPartPr>
      <w:docPartBody>
        <w:p w:rsidR="002E3B5E" w:rsidRDefault="001768B4" w:rsidP="001768B4">
          <w:pPr>
            <w:pStyle w:val="FCD73B5C010F490FBC307B046BC7E71A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A687EE4CD1E4049A1D7A31684F8B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E4DD-21DC-43DD-9F36-EEEE7CCE39E2}"/>
      </w:docPartPr>
      <w:docPartBody>
        <w:p w:rsidR="002E3B5E" w:rsidRDefault="001768B4" w:rsidP="001768B4">
          <w:pPr>
            <w:pStyle w:val="BA687EE4CD1E4049A1D7A31684F8BD50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C0C8BC01411434F95402807F50F4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94E01-1FC1-4044-8052-C2CFF7AEB574}"/>
      </w:docPartPr>
      <w:docPartBody>
        <w:p w:rsidR="002E3B5E" w:rsidRDefault="001768B4" w:rsidP="001768B4">
          <w:pPr>
            <w:pStyle w:val="CC0C8BC01411434F95402807F50F45A2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E65805A9A424E5EBCC0E077026B7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0983E-6A7D-4D98-ACA5-C073F3C12833}"/>
      </w:docPartPr>
      <w:docPartBody>
        <w:p w:rsidR="002E3B5E" w:rsidRDefault="001768B4" w:rsidP="001768B4">
          <w:pPr>
            <w:pStyle w:val="1E65805A9A424E5EBCC0E077026B7794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5FB63EB97DD4E418FAA4C8EA797B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94CA-82CE-438F-B06C-0921EC42581A}"/>
      </w:docPartPr>
      <w:docPartBody>
        <w:p w:rsidR="002E3B5E" w:rsidRDefault="001768B4" w:rsidP="001768B4">
          <w:pPr>
            <w:pStyle w:val="F5FB63EB97DD4E418FAA4C8EA797B8FF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BC66FDBF09841FE90A149013113A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B3E47-9D50-4F76-A9FE-7FF6C3323B4D}"/>
      </w:docPartPr>
      <w:docPartBody>
        <w:p w:rsidR="002E3B5E" w:rsidRDefault="001768B4" w:rsidP="001768B4">
          <w:pPr>
            <w:pStyle w:val="FBC66FDBF09841FE90A149013113AE3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78F8349DC3842309E1F423C59F9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C8A14-8F62-4228-A6C7-147F1BDDD17B}"/>
      </w:docPartPr>
      <w:docPartBody>
        <w:p w:rsidR="002E3B5E" w:rsidRDefault="001768B4" w:rsidP="001768B4">
          <w:pPr>
            <w:pStyle w:val="778F8349DC3842309E1F423C59F9EC59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672BB0A59E442209CD745A692218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DAEFA-0BD2-40AE-B931-37411A0A950A}"/>
      </w:docPartPr>
      <w:docPartBody>
        <w:p w:rsidR="002E3B5E" w:rsidRDefault="001768B4" w:rsidP="001768B4">
          <w:pPr>
            <w:pStyle w:val="5672BB0A59E442209CD745A692218B32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275763398EE47DB97DB565BA3F9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5CD8E-F4DA-43DE-BB51-D4FFFB7A9F76}"/>
      </w:docPartPr>
      <w:docPartBody>
        <w:p w:rsidR="002E3B5E" w:rsidRDefault="001768B4" w:rsidP="001768B4">
          <w:pPr>
            <w:pStyle w:val="C275763398EE47DB97DB565BA3F959B8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8B27F5DC4A94419B48FF4B48777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D44B5-BFA8-41CA-A4B2-6267B1BD94F7}"/>
      </w:docPartPr>
      <w:docPartBody>
        <w:p w:rsidR="002E3B5E" w:rsidRDefault="001768B4" w:rsidP="001768B4">
          <w:pPr>
            <w:pStyle w:val="F8B27F5DC4A94419B48FF4B48777C9F5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919CE88B02F4D0CBEBBBF2095D46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6C01-6476-49DC-A7FA-C73D7B7E1BF1}"/>
      </w:docPartPr>
      <w:docPartBody>
        <w:p w:rsidR="002E3B5E" w:rsidRDefault="001768B4" w:rsidP="001768B4">
          <w:pPr>
            <w:pStyle w:val="2919CE88B02F4D0CBEBBBF2095D46ABD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BA41F1C2CB644648C26BA60030EC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B1351-43D1-4B11-863E-B7D6BAA3A1D1}"/>
      </w:docPartPr>
      <w:docPartBody>
        <w:p w:rsidR="002E3B5E" w:rsidRDefault="001768B4" w:rsidP="001768B4">
          <w:pPr>
            <w:pStyle w:val="FBA41F1C2CB644648C26BA60030EC353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FDB680DC4D44FC99999482212BD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9B445-F899-490D-ADA2-F0BB4FBC2213}"/>
      </w:docPartPr>
      <w:docPartBody>
        <w:p w:rsidR="002E3B5E" w:rsidRDefault="001768B4" w:rsidP="001768B4">
          <w:pPr>
            <w:pStyle w:val="AFDB680DC4D44FC99999482212BDA28B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69ED71E99AE43A2B59968F334E19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8357-B868-481C-A087-2EEAFBC9E58F}"/>
      </w:docPartPr>
      <w:docPartBody>
        <w:p w:rsidR="002E3B5E" w:rsidRDefault="001768B4" w:rsidP="001768B4">
          <w:pPr>
            <w:pStyle w:val="E69ED71E99AE43A2B59968F334E19A18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3952832325249CF93AC53C56209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387DC-C5D6-4AB5-9E2C-701F86B2DFFC}"/>
      </w:docPartPr>
      <w:docPartBody>
        <w:p w:rsidR="002E3B5E" w:rsidRDefault="001768B4" w:rsidP="001768B4">
          <w:pPr>
            <w:pStyle w:val="93952832325249CF93AC53C56209AE39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65012EA5906477690285B48479C3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36884-83C6-4FE1-9752-5FD0C92F4977}"/>
      </w:docPartPr>
      <w:docPartBody>
        <w:p w:rsidR="002E3B5E" w:rsidRDefault="001768B4" w:rsidP="001768B4">
          <w:pPr>
            <w:pStyle w:val="065012EA5906477690285B48479C325E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1D8534179694C969EE49A692ADE1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B830B-2898-4511-A463-DE443684BB5A}"/>
      </w:docPartPr>
      <w:docPartBody>
        <w:p w:rsidR="002E3B5E" w:rsidRDefault="001768B4" w:rsidP="001768B4">
          <w:pPr>
            <w:pStyle w:val="C1D8534179694C969EE49A692ADE166C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C233B299A3C40708F0460678509B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C200F-4028-44F9-882C-716DB41049C1}"/>
      </w:docPartPr>
      <w:docPartBody>
        <w:p w:rsidR="002E3B5E" w:rsidRDefault="001768B4" w:rsidP="001768B4">
          <w:pPr>
            <w:pStyle w:val="8C233B299A3C40708F0460678509BCCA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94C8FB448CA444DB321F94E5C3D1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4092C-F465-4ED3-881B-70C337464BB1}"/>
      </w:docPartPr>
      <w:docPartBody>
        <w:p w:rsidR="00537229" w:rsidRDefault="001768B4" w:rsidP="001768B4">
          <w:pPr>
            <w:pStyle w:val="B94C8FB448CA444DB321F94E5C3D1BE4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1F2032D9234A40218BD957EA31CD6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2677E-92BC-4ABE-AF79-8F7273330D57}"/>
      </w:docPartPr>
      <w:docPartBody>
        <w:p w:rsidR="001768B4" w:rsidRDefault="001768B4" w:rsidP="001768B4">
          <w:pPr>
            <w:pStyle w:val="1F2032D9234A40218BD957EA31CD6A7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0261E7DF5F14C9BA1C810DF4C127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E04E1-C8C9-4B40-AF36-8403488AE621}"/>
      </w:docPartPr>
      <w:docPartBody>
        <w:p w:rsidR="001768B4" w:rsidRDefault="001768B4" w:rsidP="001768B4">
          <w:pPr>
            <w:pStyle w:val="E0261E7DF5F14C9BA1C810DF4C127162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7333F9DE2DD465582D99568A06AA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5FE11-5015-4307-B6C7-5D15BA95A22F}"/>
      </w:docPartPr>
      <w:docPartBody>
        <w:p w:rsidR="001768B4" w:rsidRDefault="001768B4" w:rsidP="001768B4">
          <w:pPr>
            <w:pStyle w:val="87333F9DE2DD465582D99568A06AAFC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61FEDE56F5143838C4F1DD10B614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71A00-508C-4F93-8643-5CAB5F63C936}"/>
      </w:docPartPr>
      <w:docPartBody>
        <w:p w:rsidR="001768B4" w:rsidRDefault="001768B4" w:rsidP="001768B4">
          <w:pPr>
            <w:pStyle w:val="C61FEDE56F5143838C4F1DD10B614FA8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2BD7B8B83204057839930B42A669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9763-00B2-4674-9F36-3522F700952C}"/>
      </w:docPartPr>
      <w:docPartBody>
        <w:p w:rsidR="001768B4" w:rsidRDefault="001768B4" w:rsidP="001768B4">
          <w:pPr>
            <w:pStyle w:val="12BD7B8B83204057839930B42A669E851"/>
          </w:pPr>
          <w:r w:rsidRPr="005A7941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73EE7E464514698BEF5E210C9E6B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F495F-927B-4C18-B5E5-786E76FA535A}"/>
      </w:docPartPr>
      <w:docPartBody>
        <w:p w:rsidR="001768B4" w:rsidRDefault="001768B4" w:rsidP="001768B4">
          <w:pPr>
            <w:pStyle w:val="073EE7E464514698BEF5E210C9E6B6F5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3A1B24C1C77453EBB00DBBD82F6D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B9F7C-CE35-4EA1-A81A-185386DF7891}"/>
      </w:docPartPr>
      <w:docPartBody>
        <w:p w:rsidR="001768B4" w:rsidRDefault="001768B4" w:rsidP="001768B4">
          <w:pPr>
            <w:pStyle w:val="03A1B24C1C77453EBB00DBBD82F6D45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F68F4FAD17A4771BEAA24B36A61A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BF758-17A3-4377-B436-762E9554CB70}"/>
      </w:docPartPr>
      <w:docPartBody>
        <w:p w:rsidR="001768B4" w:rsidRDefault="001768B4" w:rsidP="001768B4">
          <w:pPr>
            <w:pStyle w:val="7F68F4FAD17A4771BEAA24B36A61ABB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830B4ADBC6E4AF988BA1378BBF1F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424EC-39EE-475C-969F-3693BD4AD5A2}"/>
      </w:docPartPr>
      <w:docPartBody>
        <w:p w:rsidR="001768B4" w:rsidRDefault="001768B4" w:rsidP="001768B4">
          <w:pPr>
            <w:pStyle w:val="E830B4ADBC6E4AF988BA1378BBF1F18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FA7AC9F33FC458AB07F9A32D5F15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FE61F-22F6-4327-B5EE-568DDDFD63F1}"/>
      </w:docPartPr>
      <w:docPartBody>
        <w:p w:rsidR="001768B4" w:rsidRDefault="001768B4" w:rsidP="001768B4">
          <w:pPr>
            <w:pStyle w:val="7FA7AC9F33FC458AB07F9A32D5F1530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7868CEA78304BF7A2742D23C59AC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AEC29-6907-4914-999D-4C2D0A3383DF}"/>
      </w:docPartPr>
      <w:docPartBody>
        <w:p w:rsidR="001768B4" w:rsidRDefault="001768B4" w:rsidP="001768B4">
          <w:pPr>
            <w:pStyle w:val="F7868CEA78304BF7A2742D23C59AC2F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9051003C86243EAB0C1698B1FA56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7DA2-1202-42A5-BCA4-DCBB51DBBBDE}"/>
      </w:docPartPr>
      <w:docPartBody>
        <w:p w:rsidR="001768B4" w:rsidRDefault="001768B4" w:rsidP="001768B4">
          <w:pPr>
            <w:pStyle w:val="59051003C86243EAB0C1698B1FA5621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27F993BEBFE4404AD762EC4892B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8889-F9DB-41B5-B5A4-59897822C4FE}"/>
      </w:docPartPr>
      <w:docPartBody>
        <w:p w:rsidR="001768B4" w:rsidRDefault="001768B4" w:rsidP="001768B4">
          <w:pPr>
            <w:pStyle w:val="127F993BEBFE4404AD762EC4892B24F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C481F6FC969491D93B30AD33E9D5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77C45-2E9F-4302-89F9-E689D61C1D0D}"/>
      </w:docPartPr>
      <w:docPartBody>
        <w:p w:rsidR="001768B4" w:rsidRDefault="001768B4" w:rsidP="001768B4">
          <w:pPr>
            <w:pStyle w:val="7C481F6FC969491D93B30AD33E9D5CC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0837873CA9D44EC997C4C5FC9547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9ACEB-4920-433D-A52E-4BD6577D1E1C}"/>
      </w:docPartPr>
      <w:docPartBody>
        <w:p w:rsidR="001768B4" w:rsidRDefault="001768B4" w:rsidP="001768B4">
          <w:pPr>
            <w:pStyle w:val="70837873CA9D44EC997C4C5FC954777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9836620A75641D28F4B02DC9FB93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70A5D-11E5-4682-8534-647439031219}"/>
      </w:docPartPr>
      <w:docPartBody>
        <w:p w:rsidR="001768B4" w:rsidRDefault="001768B4" w:rsidP="001768B4">
          <w:pPr>
            <w:pStyle w:val="79836620A75641D28F4B02DC9FB936A9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9BF877B91FE4BFBA1F1EE622B161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125B-DF11-4603-BC9F-1D71A12F0F43}"/>
      </w:docPartPr>
      <w:docPartBody>
        <w:p w:rsidR="001768B4" w:rsidRDefault="001768B4" w:rsidP="001768B4">
          <w:pPr>
            <w:pStyle w:val="49BF877B91FE4BFBA1F1EE622B1614F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B7800DFD825440ABD39A05FB0578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9A73-C468-41EF-A234-0DCC88154A31}"/>
      </w:docPartPr>
      <w:docPartBody>
        <w:p w:rsidR="001768B4" w:rsidRDefault="001768B4" w:rsidP="001768B4">
          <w:pPr>
            <w:pStyle w:val="DB7800DFD825440ABD39A05FB057864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B2B30CDC8CC4D03BAEEEFA45F8F7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0BC8E-A795-423D-A22A-B8897F05775B}"/>
      </w:docPartPr>
      <w:docPartBody>
        <w:p w:rsidR="001768B4" w:rsidRDefault="001768B4" w:rsidP="001768B4">
          <w:pPr>
            <w:pStyle w:val="0B2B30CDC8CC4D03BAEEEFA45F8F769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194DDB2F4894F01A70C61109298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85B61-F2A0-4A5F-9162-8FAFF651144B}"/>
      </w:docPartPr>
      <w:docPartBody>
        <w:p w:rsidR="001768B4" w:rsidRDefault="001768B4" w:rsidP="001768B4">
          <w:pPr>
            <w:pStyle w:val="5194DDB2F4894F01A70C611092988965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39ECDA6694D47D199B4ED0E788EA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CE90B-AFE7-4B17-8914-A811B6D1830F}"/>
      </w:docPartPr>
      <w:docPartBody>
        <w:p w:rsidR="001768B4" w:rsidRDefault="001768B4" w:rsidP="001768B4">
          <w:pPr>
            <w:pStyle w:val="C39ECDA6694D47D199B4ED0E788EA8A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E94C702743D4A27B19392D0EA0DE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B5506-AE27-47B4-8926-1B31111F11B7}"/>
      </w:docPartPr>
      <w:docPartBody>
        <w:p w:rsidR="001768B4" w:rsidRDefault="001768B4" w:rsidP="001768B4">
          <w:pPr>
            <w:pStyle w:val="FE94C702743D4A27B19392D0EA0DE0DA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3C97163044C46AFA9D4BB02924B5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3F3EC-2F8C-4E96-A256-F13013CAFB4E}"/>
      </w:docPartPr>
      <w:docPartBody>
        <w:p w:rsidR="001768B4" w:rsidRDefault="001768B4" w:rsidP="001768B4">
          <w:pPr>
            <w:pStyle w:val="F3C97163044C46AFA9D4BB02924B535A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605876168BC4126B37F07309ABEB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7CE63-6985-4493-845B-A610ACE99C2A}"/>
      </w:docPartPr>
      <w:docPartBody>
        <w:p w:rsidR="001768B4" w:rsidRDefault="001768B4" w:rsidP="001768B4">
          <w:pPr>
            <w:pStyle w:val="7605876168BC4126B37F07309ABEB2B9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D4C643F2C0344C296E79972389D8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C969F-F657-4E3E-A2A8-4626F2323B17}"/>
      </w:docPartPr>
      <w:docPartBody>
        <w:p w:rsidR="001768B4" w:rsidRDefault="001768B4" w:rsidP="001768B4">
          <w:pPr>
            <w:pStyle w:val="DD4C643F2C0344C296E79972389D8229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99ED04EC5154E7394279D9FC39A7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2C89C-45EB-45DF-BD3C-1CA45FC49E81}"/>
      </w:docPartPr>
      <w:docPartBody>
        <w:p w:rsidR="001768B4" w:rsidRDefault="001768B4" w:rsidP="001768B4">
          <w:pPr>
            <w:pStyle w:val="899ED04EC5154E7394279D9FC39A796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70FC1CCDB484E39B3949DDB61D6C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3F32C-215E-481B-9B25-872F95A0B406}"/>
      </w:docPartPr>
      <w:docPartBody>
        <w:p w:rsidR="001768B4" w:rsidRDefault="001768B4" w:rsidP="001768B4">
          <w:pPr>
            <w:pStyle w:val="770FC1CCDB484E39B3949DDB61D6C74C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04DAD3F731945129463436D304A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20B6B-FCEE-4E2C-8C7C-58F13E6A42E7}"/>
      </w:docPartPr>
      <w:docPartBody>
        <w:p w:rsidR="001768B4" w:rsidRDefault="001768B4" w:rsidP="001768B4">
          <w:pPr>
            <w:pStyle w:val="B04DAD3F731945129463436D304A012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53CC4F0866242A3A04DE8CDB973A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E519-EB9C-49B9-A1E2-9849CDD9C306}"/>
      </w:docPartPr>
      <w:docPartBody>
        <w:p w:rsidR="001768B4" w:rsidRDefault="001768B4" w:rsidP="001768B4">
          <w:pPr>
            <w:pStyle w:val="553CC4F0866242A3A04DE8CDB973ABC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DE03AFE0E314A1C93AED1FF340A1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FE3B1-7770-44A5-BA8B-53EC742DF941}"/>
      </w:docPartPr>
      <w:docPartBody>
        <w:p w:rsidR="001768B4" w:rsidRDefault="001768B4" w:rsidP="001768B4">
          <w:pPr>
            <w:pStyle w:val="CDE03AFE0E314A1C93AED1FF340A1B88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B85FC9CAC6641AD84F1190EA8665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10561-4E73-4E9F-968F-E076F14662E7}"/>
      </w:docPartPr>
      <w:docPartBody>
        <w:p w:rsidR="001768B4" w:rsidRDefault="001768B4" w:rsidP="001768B4">
          <w:pPr>
            <w:pStyle w:val="0B85FC9CAC6641AD84F1190EA8665C2C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64FEEF393A5425ABA32E208AF52C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ACFFD-ED70-4C67-9BEA-D14A5423D5FB}"/>
      </w:docPartPr>
      <w:docPartBody>
        <w:p w:rsidR="001768B4" w:rsidRDefault="001768B4" w:rsidP="001768B4">
          <w:pPr>
            <w:pStyle w:val="564FEEF393A5425ABA32E208AF52C97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37223D864A44811A2954CF00618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2341-BBF0-43AF-88F4-418C6427E175}"/>
      </w:docPartPr>
      <w:docPartBody>
        <w:p w:rsidR="001768B4" w:rsidRDefault="001768B4" w:rsidP="001768B4">
          <w:pPr>
            <w:pStyle w:val="F37223D864A44811A2954CF006180CB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EC69EC44339430E83843CD1099B8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DD1EA-B423-4F35-A6D9-32805B9AECBB}"/>
      </w:docPartPr>
      <w:docPartBody>
        <w:p w:rsidR="001768B4" w:rsidRDefault="001768B4" w:rsidP="001768B4">
          <w:pPr>
            <w:pStyle w:val="6EC69EC44339430E83843CD1099B89E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1FE831342024E83A24E3054AFB42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B1117-90EA-45A0-8A86-A3C6664FCDBD}"/>
      </w:docPartPr>
      <w:docPartBody>
        <w:p w:rsidR="001768B4" w:rsidRDefault="001768B4" w:rsidP="001768B4">
          <w:pPr>
            <w:pStyle w:val="F1FE831342024E83A24E3054AFB42E0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E15158EFE7C404DA3DAA154EFC36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01DFD-3F83-4535-88E7-FCA7822AE626}"/>
      </w:docPartPr>
      <w:docPartBody>
        <w:p w:rsidR="001768B4" w:rsidRDefault="001768B4" w:rsidP="001768B4">
          <w:pPr>
            <w:pStyle w:val="4E15158EFE7C404DA3DAA154EFC36E3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8C171A33DE0415E94A54ADCE7C17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A86FC-D43D-46F5-9490-E5BA79875846}"/>
      </w:docPartPr>
      <w:docPartBody>
        <w:p w:rsidR="001768B4" w:rsidRDefault="001768B4" w:rsidP="001768B4">
          <w:pPr>
            <w:pStyle w:val="38C171A33DE0415E94A54ADCE7C1770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FF4905CE39A442DB9D309AEE3611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DD5BF-5F1D-495F-9DB0-2C2FFE55563F}"/>
      </w:docPartPr>
      <w:docPartBody>
        <w:p w:rsidR="001768B4" w:rsidRDefault="001768B4" w:rsidP="001768B4">
          <w:pPr>
            <w:pStyle w:val="3FF4905CE39A442DB9D309AEE36114B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2096CED25184B9AB57FBCE5E4723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BC0E-A8B0-496B-A477-B1177C33FF1A}"/>
      </w:docPartPr>
      <w:docPartBody>
        <w:p w:rsidR="001768B4" w:rsidRDefault="001768B4" w:rsidP="001768B4">
          <w:pPr>
            <w:pStyle w:val="C2096CED25184B9AB57FBCE5E47238F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FEFB121165D44149FA1FBC3EFF65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9E105-DADE-4B30-8766-BEC0A206FB87}"/>
      </w:docPartPr>
      <w:docPartBody>
        <w:p w:rsidR="001768B4" w:rsidRDefault="001768B4" w:rsidP="001768B4">
          <w:pPr>
            <w:pStyle w:val="EFEFB121165D44149FA1FBC3EFF65C8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E1F321281B1440F828644EB8E5EB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838C-0333-43ED-9A0B-55707058C063}"/>
      </w:docPartPr>
      <w:docPartBody>
        <w:p w:rsidR="001768B4" w:rsidRDefault="001768B4" w:rsidP="001768B4">
          <w:pPr>
            <w:pStyle w:val="4E1F321281B1440F828644EB8E5EB60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FA790FC67F044088EE65703C3994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4C71F-3FFE-4CF6-9BA1-8635FA2B0419}"/>
      </w:docPartPr>
      <w:docPartBody>
        <w:p w:rsidR="001768B4" w:rsidRDefault="001768B4" w:rsidP="001768B4">
          <w:pPr>
            <w:pStyle w:val="9FA790FC67F044088EE65703C399411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6E62FBE9D2E4F1D99D992DEAFDD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0395-B0BB-4F49-A5B1-4BDE0B3C405E}"/>
      </w:docPartPr>
      <w:docPartBody>
        <w:p w:rsidR="001768B4" w:rsidRDefault="001768B4" w:rsidP="001768B4">
          <w:pPr>
            <w:pStyle w:val="16E62FBE9D2E4F1D99D992DEAFDD5362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32FAF182DA4424CA69976580B4FF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D5CD2-D315-4D67-9805-C00021FE996D}"/>
      </w:docPartPr>
      <w:docPartBody>
        <w:p w:rsidR="001768B4" w:rsidRDefault="001768B4" w:rsidP="001768B4">
          <w:pPr>
            <w:pStyle w:val="E32FAF182DA4424CA69976580B4FF77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8162B31EAA44F7F89EDE90E2C26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70D59-033A-4ECD-BEEA-14092D140821}"/>
      </w:docPartPr>
      <w:docPartBody>
        <w:p w:rsidR="001768B4" w:rsidRDefault="001768B4" w:rsidP="001768B4">
          <w:pPr>
            <w:pStyle w:val="D8162B31EAA44F7F89EDE90E2C263181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BAF16355C58C430095ACFF2BC5C0E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43F42-6811-403A-B10E-47514207F9F9}"/>
      </w:docPartPr>
      <w:docPartBody>
        <w:p w:rsidR="001768B4" w:rsidRDefault="001768B4" w:rsidP="001768B4">
          <w:pPr>
            <w:pStyle w:val="BAF16355C58C430095ACFF2BC5C0E50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47F262BBA884835AF6A2A8859B90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78B5-2DDE-46C8-9055-1B55712621E7}"/>
      </w:docPartPr>
      <w:docPartBody>
        <w:p w:rsidR="001768B4" w:rsidRDefault="001768B4" w:rsidP="001768B4">
          <w:pPr>
            <w:pStyle w:val="347F262BBA884835AF6A2A8859B902A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25F9F4D368647D186A98110A1420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911E7-81ED-4BFA-8A62-490AE21D01FB}"/>
      </w:docPartPr>
      <w:docPartBody>
        <w:p w:rsidR="001768B4" w:rsidRDefault="001768B4" w:rsidP="001768B4">
          <w:pPr>
            <w:pStyle w:val="925F9F4D368647D186A98110A142080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79830AACC99483FA946C538B1B3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B0CB0-17F3-4BC4-91E5-E1AD8637CADF}"/>
      </w:docPartPr>
      <w:docPartBody>
        <w:p w:rsidR="001768B4" w:rsidRDefault="001768B4" w:rsidP="001768B4">
          <w:pPr>
            <w:pStyle w:val="179830AACC99483FA946C538B1B3D24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BF48670BA6F4FEABE84B6548D335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56768-E294-4FBD-98EC-E77E0FF72A4E}"/>
      </w:docPartPr>
      <w:docPartBody>
        <w:p w:rsidR="001768B4" w:rsidRDefault="001768B4" w:rsidP="001768B4">
          <w:pPr>
            <w:pStyle w:val="EBF48670BA6F4FEABE84B6548D335DB8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299F1D571EC47E295B6F415C2CC1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2544A-B90A-426F-AE27-419DC754CB0D}"/>
      </w:docPartPr>
      <w:docPartBody>
        <w:p w:rsidR="001768B4" w:rsidRDefault="001768B4" w:rsidP="001768B4">
          <w:pPr>
            <w:pStyle w:val="E299F1D571EC47E295B6F415C2CC167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9CB810900A0479BB407F8B4E7C67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0D03E-1547-4C1E-9B50-94ECE7FDBCA9}"/>
      </w:docPartPr>
      <w:docPartBody>
        <w:p w:rsidR="001768B4" w:rsidRDefault="001768B4" w:rsidP="001768B4">
          <w:pPr>
            <w:pStyle w:val="59CB810900A0479BB407F8B4E7C67F0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FCA06689A174A7C9EA6CE53D045C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0C9D-79DC-4D4D-BC0A-2042121C9C3B}"/>
      </w:docPartPr>
      <w:docPartBody>
        <w:p w:rsidR="001768B4" w:rsidRDefault="001768B4" w:rsidP="001768B4">
          <w:pPr>
            <w:pStyle w:val="4FCA06689A174A7C9EA6CE53D045C16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A1B79B77B2E49508E8C2502C8DE3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BEDE2-990D-4F24-9C98-DEEC30C78860}"/>
      </w:docPartPr>
      <w:docPartBody>
        <w:p w:rsidR="001768B4" w:rsidRDefault="001768B4" w:rsidP="001768B4">
          <w:pPr>
            <w:pStyle w:val="8A1B79B77B2E49508E8C2502C8DE3F2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0D8D19C4C3C4526A7FB87E1A466C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B0D5B-DD29-4F96-975D-3A2556B243B2}"/>
      </w:docPartPr>
      <w:docPartBody>
        <w:p w:rsidR="001768B4" w:rsidRDefault="001768B4" w:rsidP="001768B4">
          <w:pPr>
            <w:pStyle w:val="D0D8D19C4C3C4526A7FB87E1A466C45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26DB3B6941D4B58AC8F2E3E13E6A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18838-AFD1-4AE8-A17E-6DB95E813DAC}"/>
      </w:docPartPr>
      <w:docPartBody>
        <w:p w:rsidR="001768B4" w:rsidRDefault="001768B4" w:rsidP="001768B4">
          <w:pPr>
            <w:pStyle w:val="626DB3B6941D4B58AC8F2E3E13E6A11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EA92B7A3D034F8993B6EC66D3008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476A6-A8AD-40A2-9EAA-635CB86728BB}"/>
      </w:docPartPr>
      <w:docPartBody>
        <w:p w:rsidR="001768B4" w:rsidRDefault="001768B4" w:rsidP="001768B4">
          <w:pPr>
            <w:pStyle w:val="DEA92B7A3D034F8993B6EC66D30085D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8209CD162A147D4898CFC0C46F2A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FE63-B501-40E2-8BFE-1935DB11CC9C}"/>
      </w:docPartPr>
      <w:docPartBody>
        <w:p w:rsidR="001768B4" w:rsidRDefault="001768B4" w:rsidP="001768B4">
          <w:pPr>
            <w:pStyle w:val="08209CD162A147D4898CFC0C46F2A24C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C43AA15983E4A25A56AE1884CCE1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4DAD9-087A-4B91-B29B-CE66C5DDF35B}"/>
      </w:docPartPr>
      <w:docPartBody>
        <w:p w:rsidR="001768B4" w:rsidRDefault="001768B4" w:rsidP="001768B4">
          <w:pPr>
            <w:pStyle w:val="AC43AA15983E4A25A56AE1884CCE131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F8F827077B1496886725ED0F9FF4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9C88A-6A96-4F7E-A08C-D0F853721F14}"/>
      </w:docPartPr>
      <w:docPartBody>
        <w:p w:rsidR="001768B4" w:rsidRDefault="001768B4" w:rsidP="001768B4">
          <w:pPr>
            <w:pStyle w:val="BF8F827077B1496886725ED0F9FF425C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A731962FA704B92A26AA7D0DBC23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27E6F-05D6-47C9-BE25-1A054B04BE1A}"/>
      </w:docPartPr>
      <w:docPartBody>
        <w:p w:rsidR="001768B4" w:rsidRDefault="001768B4" w:rsidP="001768B4">
          <w:pPr>
            <w:pStyle w:val="5A731962FA704B92A26AA7D0DBC23278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51F8900D68C4F2AB32CDA849BDD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81A7D-0AE1-4266-A25A-D2E01D1C5D31}"/>
      </w:docPartPr>
      <w:docPartBody>
        <w:p w:rsidR="001768B4" w:rsidRDefault="001768B4" w:rsidP="001768B4">
          <w:pPr>
            <w:pStyle w:val="B51F8900D68C4F2AB32CDA849BDD3E4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1670C21874F4DFAB5718FF9D958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186B-4367-477F-B9EE-B48889091BFA}"/>
      </w:docPartPr>
      <w:docPartBody>
        <w:p w:rsidR="001768B4" w:rsidRDefault="001768B4" w:rsidP="001768B4">
          <w:pPr>
            <w:pStyle w:val="21670C21874F4DFAB5718FF9D95898D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77BE56A423A41BFA52A2945BDAB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936E1-C4E8-47E7-8FE3-2C3B65FE9B4A}"/>
      </w:docPartPr>
      <w:docPartBody>
        <w:p w:rsidR="001768B4" w:rsidRDefault="001768B4" w:rsidP="001768B4">
          <w:pPr>
            <w:pStyle w:val="A77BE56A423A41BFA52A2945BDABB0B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04A3D51FDB24DB5838FF8AF170C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88860-701B-4BA6-82B6-6428560BFCB3}"/>
      </w:docPartPr>
      <w:docPartBody>
        <w:p w:rsidR="001768B4" w:rsidRDefault="001768B4" w:rsidP="001768B4">
          <w:pPr>
            <w:pStyle w:val="E04A3D51FDB24DB5838FF8AF170CF9B8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ADD5032E4D04A83A7E6A8037DE93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F91CF-8E63-446D-918B-CD3FC3484066}"/>
      </w:docPartPr>
      <w:docPartBody>
        <w:p w:rsidR="001768B4" w:rsidRDefault="001768B4" w:rsidP="001768B4">
          <w:pPr>
            <w:pStyle w:val="0ADD5032E4D04A83A7E6A8037DE933A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08B0634E2B3444BB471C580BED50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4A2B-E343-444D-AF7D-CDDBE881EEEB}"/>
      </w:docPartPr>
      <w:docPartBody>
        <w:p w:rsidR="001768B4" w:rsidRDefault="001768B4" w:rsidP="001768B4">
          <w:pPr>
            <w:pStyle w:val="308B0634E2B3444BB471C580BED50AF5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1C1A6A2AB7F4770B21C7FA5CCFD3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B6BC2-21E4-4E5E-9AF2-B628350C52D9}"/>
      </w:docPartPr>
      <w:docPartBody>
        <w:p w:rsidR="001768B4" w:rsidRDefault="001768B4" w:rsidP="001768B4">
          <w:pPr>
            <w:pStyle w:val="F1C1A6A2AB7F4770B21C7FA5CCFD38A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E33961F5939427A87F2C16A175E7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E599C-9DE4-4E38-BF92-168EAFD278FB}"/>
      </w:docPartPr>
      <w:docPartBody>
        <w:p w:rsidR="001768B4" w:rsidRDefault="001768B4" w:rsidP="001768B4">
          <w:pPr>
            <w:pStyle w:val="6E33961F5939427A87F2C16A175E78A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ED683967E1C4FD994E8DE6E8A8C9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74AA9-74BC-40D5-9046-D6EEAB6809D2}"/>
      </w:docPartPr>
      <w:docPartBody>
        <w:p w:rsidR="001768B4" w:rsidRDefault="001768B4" w:rsidP="001768B4">
          <w:pPr>
            <w:pStyle w:val="0ED683967E1C4FD994E8DE6E8A8C998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EEF6C9B222C4C518114249471C27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E4B1-3D28-41BD-AB25-37FB5173FA6E}"/>
      </w:docPartPr>
      <w:docPartBody>
        <w:p w:rsidR="001768B4" w:rsidRDefault="001768B4" w:rsidP="001768B4">
          <w:pPr>
            <w:pStyle w:val="7EEF6C9B222C4C518114249471C277B5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02EED49DA1441D683786F0B890F1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60BA-3C65-4218-A58F-68FCAFB46701}"/>
      </w:docPartPr>
      <w:docPartBody>
        <w:p w:rsidR="001768B4" w:rsidRDefault="001768B4" w:rsidP="001768B4">
          <w:pPr>
            <w:pStyle w:val="A02EED49DA1441D683786F0B890F19B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1B68AF1587B454CBDA68CD8699AB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101E9-1D83-4020-88A9-4FD478E124AB}"/>
      </w:docPartPr>
      <w:docPartBody>
        <w:p w:rsidR="001768B4" w:rsidRDefault="001768B4" w:rsidP="001768B4">
          <w:pPr>
            <w:pStyle w:val="01B68AF1587B454CBDA68CD8699ABA2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77590AC75A340E8AF21A3958934B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AE7B6-C8E5-4F7A-B184-45E68AF8C48C}"/>
      </w:docPartPr>
      <w:docPartBody>
        <w:p w:rsidR="001768B4" w:rsidRDefault="001768B4" w:rsidP="001768B4">
          <w:pPr>
            <w:pStyle w:val="C77590AC75A340E8AF21A3958934B63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59B5E1D3DA640EEA3BA0F0E4D2E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D75BA-D8B7-4F85-AB8D-423D7ABA0CD3}"/>
      </w:docPartPr>
      <w:docPartBody>
        <w:p w:rsidR="001768B4" w:rsidRDefault="001768B4" w:rsidP="001768B4">
          <w:pPr>
            <w:pStyle w:val="259B5E1D3DA640EEA3BA0F0E4D2E832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00ADA124AE24B038B7D4FEDC32C6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9ED14-2240-4CFB-8874-B0F7B8E8BACA}"/>
      </w:docPartPr>
      <w:docPartBody>
        <w:p w:rsidR="001768B4" w:rsidRDefault="001768B4" w:rsidP="001768B4">
          <w:pPr>
            <w:pStyle w:val="800ADA124AE24B038B7D4FEDC32C6ED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01FB9ADFE184D3B828BCD0877628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89710-C929-4BDA-9553-24FAF59EF514}"/>
      </w:docPartPr>
      <w:docPartBody>
        <w:p w:rsidR="001768B4" w:rsidRDefault="001768B4" w:rsidP="001768B4">
          <w:pPr>
            <w:pStyle w:val="C01FB9ADFE184D3B828BCD0877628E0E1"/>
          </w:pPr>
          <w:r w:rsidRPr="005A7941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FF20EC56D684914ADA17CA59EB75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C0ADB-B30A-4652-97EF-921E70CB2909}"/>
      </w:docPartPr>
      <w:docPartBody>
        <w:p w:rsidR="001768B4" w:rsidRDefault="001768B4" w:rsidP="001768B4">
          <w:pPr>
            <w:pStyle w:val="EFF20EC56D684914ADA17CA59EB7548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1C514C0B1BB438DA26119DA48D0F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D6165-24DC-4CA7-8E37-5F42918671F2}"/>
      </w:docPartPr>
      <w:docPartBody>
        <w:p w:rsidR="001768B4" w:rsidRDefault="001768B4" w:rsidP="001768B4">
          <w:pPr>
            <w:pStyle w:val="B1C514C0B1BB438DA26119DA48D0F588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816E2BBAE21420DB9EA35AAB3AF1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461E4-3904-4B93-BFB8-D0EAEAA63088}"/>
      </w:docPartPr>
      <w:docPartBody>
        <w:p w:rsidR="001768B4" w:rsidRDefault="001768B4" w:rsidP="001768B4">
          <w:pPr>
            <w:pStyle w:val="B816E2BBAE21420DB9EA35AAB3AF1543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9A5A16FC1C24501B71FF8F8A3B5D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DF2B3-ABC0-4088-88B7-13839E2E1036}"/>
      </w:docPartPr>
      <w:docPartBody>
        <w:p w:rsidR="001768B4" w:rsidRDefault="001768B4" w:rsidP="001768B4">
          <w:pPr>
            <w:pStyle w:val="E9A5A16FC1C24501B71FF8F8A3B5DDB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3CC13E657F445D7A466041E53059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01929-F850-447B-8717-8236B0AEE80D}"/>
      </w:docPartPr>
      <w:docPartBody>
        <w:p w:rsidR="001768B4" w:rsidRDefault="001768B4" w:rsidP="001768B4">
          <w:pPr>
            <w:pStyle w:val="A3CC13E657F445D7A466041E53059708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0AEBD2EE77A4D689904DA83B66A4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ACEC2-0824-4537-810E-55F6A85DA2ED}"/>
      </w:docPartPr>
      <w:docPartBody>
        <w:p w:rsidR="001768B4" w:rsidRDefault="001768B4" w:rsidP="001768B4">
          <w:pPr>
            <w:pStyle w:val="C0AEBD2EE77A4D689904DA83B66A4F6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E90C348E0774FBF85FADC87714DF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4350D-0D95-4071-ACB8-C577B77B1015}"/>
      </w:docPartPr>
      <w:docPartBody>
        <w:p w:rsidR="001768B4" w:rsidRDefault="001768B4" w:rsidP="001768B4">
          <w:pPr>
            <w:pStyle w:val="EE90C348E0774FBF85FADC87714DF9A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2A61C2A1DC44DE1B7981A07C4F09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28F7F-DA78-49EE-BFE7-6EEAA3C82D01}"/>
      </w:docPartPr>
      <w:docPartBody>
        <w:p w:rsidR="001768B4" w:rsidRDefault="001768B4" w:rsidP="001768B4">
          <w:pPr>
            <w:pStyle w:val="E2A61C2A1DC44DE1B7981A07C4F09CA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7A25B47712341B9A02C10B837C92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B1C15-F694-4E55-8FB8-C252C3E43EE1}"/>
      </w:docPartPr>
      <w:docPartBody>
        <w:p w:rsidR="001768B4" w:rsidRDefault="001768B4" w:rsidP="001768B4">
          <w:pPr>
            <w:pStyle w:val="67A25B47712341B9A02C10B837C92AC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BA76F67EFF44D5DAD265988F897F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422B6-B394-4E7F-A326-6CEC9E455338}"/>
      </w:docPartPr>
      <w:docPartBody>
        <w:p w:rsidR="001768B4" w:rsidRDefault="001768B4" w:rsidP="001768B4">
          <w:pPr>
            <w:pStyle w:val="ABA76F67EFF44D5DAD265988F897FCC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043708615984ACEA3A017C7ACA38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C002-66B7-409A-982B-052414FB2E5E}"/>
      </w:docPartPr>
      <w:docPartBody>
        <w:p w:rsidR="001768B4" w:rsidRDefault="001768B4" w:rsidP="001768B4">
          <w:pPr>
            <w:pStyle w:val="7043708615984ACEA3A017C7ACA38D6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CE4EEFBC52B4DDBBC1647E62ED8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B7BF-CEC8-4512-B6D0-A129F7048A72}"/>
      </w:docPartPr>
      <w:docPartBody>
        <w:p w:rsidR="001768B4" w:rsidRDefault="001768B4" w:rsidP="001768B4">
          <w:pPr>
            <w:pStyle w:val="0CE4EEFBC52B4DDBBC1647E62ED8478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41260E3FADF47888ECB5EC2EA320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BF1FA-AE17-45C4-82C4-7921719395B7}"/>
      </w:docPartPr>
      <w:docPartBody>
        <w:p w:rsidR="001768B4" w:rsidRDefault="001768B4" w:rsidP="001768B4">
          <w:pPr>
            <w:pStyle w:val="941260E3FADF47888ECB5EC2EA320910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BCE50A78924427F924B59C767A0B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A6559-9528-4933-9CB2-B376BEA3C63F}"/>
      </w:docPartPr>
      <w:docPartBody>
        <w:p w:rsidR="001768B4" w:rsidRDefault="001768B4" w:rsidP="001768B4">
          <w:pPr>
            <w:pStyle w:val="BBCE50A78924427F924B59C767A0B8E9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04B9C836AF247EB8CC8588A46D0D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DB7BD-54D4-4999-855A-E49ADD977415}"/>
      </w:docPartPr>
      <w:docPartBody>
        <w:p w:rsidR="001768B4" w:rsidRDefault="001768B4" w:rsidP="001768B4">
          <w:pPr>
            <w:pStyle w:val="004B9C836AF247EB8CC8588A46D0D485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2690E6BFBBC47F9BED6AAEC5C1C0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02C34-E40B-4E5E-8E5A-9316616E1404}"/>
      </w:docPartPr>
      <w:docPartBody>
        <w:p w:rsidR="001768B4" w:rsidRDefault="001768B4" w:rsidP="001768B4">
          <w:pPr>
            <w:pStyle w:val="02690E6BFBBC47F9BED6AAEC5C1C09AE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8FAB579023C4517999281B6223A7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25B6-62A9-40AE-A71B-EC7024F176A6}"/>
      </w:docPartPr>
      <w:docPartBody>
        <w:p w:rsidR="001768B4" w:rsidRDefault="001768B4" w:rsidP="001768B4">
          <w:pPr>
            <w:pStyle w:val="A8FAB579023C4517999281B6223A7382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DECC3CC781B40B6834964B0537B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93963-C1ED-4715-AA87-2433832D01C2}"/>
      </w:docPartPr>
      <w:docPartBody>
        <w:p w:rsidR="001768B4" w:rsidRDefault="001768B4" w:rsidP="001768B4">
          <w:pPr>
            <w:pStyle w:val="CDECC3CC781B40B6834964B0537B3A4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D1E178C8D41401088AA9E9B5F495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22E34-451B-4CE7-A401-A8016BD7A8BE}"/>
      </w:docPartPr>
      <w:docPartBody>
        <w:p w:rsidR="001768B4" w:rsidRDefault="001768B4" w:rsidP="001768B4">
          <w:pPr>
            <w:pStyle w:val="CD1E178C8D41401088AA9E9B5F495E3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2677C4D5E0D49D2A3D5B35B82FB2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0E83-4898-4E1F-B224-B3DD3CE5F56D}"/>
      </w:docPartPr>
      <w:docPartBody>
        <w:p w:rsidR="001768B4" w:rsidRDefault="001768B4" w:rsidP="001768B4">
          <w:pPr>
            <w:pStyle w:val="82677C4D5E0D49D2A3D5B35B82FB20B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048A32304BC4C7B8BEFC972FC0C4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FE6C-40F6-4E24-9573-663A7CF17A19}"/>
      </w:docPartPr>
      <w:docPartBody>
        <w:p w:rsidR="001768B4" w:rsidRDefault="001768B4" w:rsidP="001768B4">
          <w:pPr>
            <w:pStyle w:val="3048A32304BC4C7B8BEFC972FC0C44D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E91CAC045B84DC3AC0FC66F57F3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D0343-BCBB-457A-BCFD-3ED820CB9456}"/>
      </w:docPartPr>
      <w:docPartBody>
        <w:p w:rsidR="001768B4" w:rsidRDefault="001768B4" w:rsidP="001768B4">
          <w:pPr>
            <w:pStyle w:val="DE91CAC045B84DC3AC0FC66F57F32355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C413FCC03E344E6AED7518641D51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224A-98D0-4D02-9692-F03CE5E9DAA5}"/>
      </w:docPartPr>
      <w:docPartBody>
        <w:p w:rsidR="001768B4" w:rsidRDefault="001768B4" w:rsidP="001768B4">
          <w:pPr>
            <w:pStyle w:val="8C413FCC03E344E6AED7518641D51EA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52B58D5F1A54691AC096989E8815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F209A-AB47-415D-A73D-385591DE7A93}"/>
      </w:docPartPr>
      <w:docPartBody>
        <w:p w:rsidR="001768B4" w:rsidRDefault="001768B4" w:rsidP="001768B4">
          <w:pPr>
            <w:pStyle w:val="C52B58D5F1A54691AC096989E8815F11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E28A059AF1E42D3983D97482B550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95924-944E-4208-BC03-B1078FD0C9DC}"/>
      </w:docPartPr>
      <w:docPartBody>
        <w:p w:rsidR="001768B4" w:rsidRDefault="001768B4" w:rsidP="001768B4">
          <w:pPr>
            <w:pStyle w:val="0E28A059AF1E42D3983D97482B550076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CCC0157B16449C59F3FCF18D9EF5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0E070-893B-4C7C-9168-46ADA0CD4854}"/>
      </w:docPartPr>
      <w:docPartBody>
        <w:p w:rsidR="001768B4" w:rsidRDefault="001768B4" w:rsidP="001768B4">
          <w:pPr>
            <w:pStyle w:val="8CCC0157B16449C59F3FCF18D9EF5FA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BA12533BC894B6CAD1E759EBFF83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5ABA0-797C-4920-B122-BFCD021AC956}"/>
      </w:docPartPr>
      <w:docPartBody>
        <w:p w:rsidR="001768B4" w:rsidRDefault="001768B4" w:rsidP="001768B4">
          <w:pPr>
            <w:pStyle w:val="4BA12533BC894B6CAD1E759EBFF8352A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73D957F97F04E4A8A69C7A2D9126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D9C72-E7ED-4144-8353-C31EE71879F5}"/>
      </w:docPartPr>
      <w:docPartBody>
        <w:p w:rsidR="001768B4" w:rsidRDefault="001768B4" w:rsidP="001768B4">
          <w:pPr>
            <w:pStyle w:val="673D957F97F04E4A8A69C7A2D91264A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60821A61284434E8DDC7B91EB21E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12727-97FB-4479-8F2C-0F0AAF84150F}"/>
      </w:docPartPr>
      <w:docPartBody>
        <w:p w:rsidR="001768B4" w:rsidRDefault="001768B4" w:rsidP="001768B4">
          <w:pPr>
            <w:pStyle w:val="D60821A61284434E8DDC7B91EB21EBC5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FF8BD60107D44DAA41A04529E403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D7ED8-1310-435C-9737-DF87A91A0C9F}"/>
      </w:docPartPr>
      <w:docPartBody>
        <w:p w:rsidR="001768B4" w:rsidRDefault="001768B4" w:rsidP="001768B4">
          <w:pPr>
            <w:pStyle w:val="CFF8BD60107D44DAA41A04529E403F3D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C4BCECB297847B1BF54937FB28AB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B0A0C-1AA5-4D3D-9E38-178FFE603E42}"/>
      </w:docPartPr>
      <w:docPartBody>
        <w:p w:rsidR="001768B4" w:rsidRDefault="001768B4" w:rsidP="001768B4">
          <w:pPr>
            <w:pStyle w:val="1C4BCECB297847B1BF54937FB28AB95B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9553D8A008D432DB118B4AA995D4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8168B-DBB5-4E38-B04C-3FA6C6F693D2}"/>
      </w:docPartPr>
      <w:docPartBody>
        <w:p w:rsidR="001768B4" w:rsidRDefault="001768B4" w:rsidP="001768B4">
          <w:pPr>
            <w:pStyle w:val="89553D8A008D432DB118B4AA995D417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C4387AFB4D04CEA88F228C22AC46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8D4C5-2ED8-4155-B90B-9A7336490FE0}"/>
      </w:docPartPr>
      <w:docPartBody>
        <w:p w:rsidR="001768B4" w:rsidRDefault="001768B4" w:rsidP="001768B4">
          <w:pPr>
            <w:pStyle w:val="4C4387AFB4D04CEA88F228C22AC46FDF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87C91AD110C4B178C13A30988466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DB838-CCC2-45D9-AD68-16ACB7561A85}"/>
      </w:docPartPr>
      <w:docPartBody>
        <w:p w:rsidR="001768B4" w:rsidRDefault="001768B4" w:rsidP="001768B4">
          <w:pPr>
            <w:pStyle w:val="D87C91AD110C4B178C13A309884669E9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F3F483165AC4E5FB3077F555A9E6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746B1-BF6A-410F-B799-2D8412C46B0A}"/>
      </w:docPartPr>
      <w:docPartBody>
        <w:p w:rsidR="001768B4" w:rsidRDefault="001768B4" w:rsidP="001768B4">
          <w:pPr>
            <w:pStyle w:val="EF3F483165AC4E5FB3077F555A9E61C7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46A05EF691B42199393EBF1512D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86C14-C718-41DE-A014-6D14C75299AC}"/>
      </w:docPartPr>
      <w:docPartBody>
        <w:p w:rsidR="001768B4" w:rsidRDefault="001768B4" w:rsidP="001768B4">
          <w:pPr>
            <w:pStyle w:val="846A05EF691B42199393EBF1512D916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491D93C64BC41A6A09786B594D83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027B0-F082-41D3-AB26-37CC17459836}"/>
      </w:docPartPr>
      <w:docPartBody>
        <w:p w:rsidR="001768B4" w:rsidRDefault="001768B4" w:rsidP="001768B4">
          <w:pPr>
            <w:pStyle w:val="D491D93C64BC41A6A09786B594D839B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A9E6EFCFFA24D099013B72672574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98AC4-6763-4D93-B3FE-627ED2642DD1}"/>
      </w:docPartPr>
      <w:docPartBody>
        <w:p w:rsidR="001768B4" w:rsidRDefault="001768B4" w:rsidP="001768B4">
          <w:pPr>
            <w:pStyle w:val="EA9E6EFCFFA24D099013B726725746A9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DB7F132FD4A45E5B302CCB045F55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4965-75FD-4007-9C22-B30444F5DD0B}"/>
      </w:docPartPr>
      <w:docPartBody>
        <w:p w:rsidR="001768B4" w:rsidRDefault="001768B4" w:rsidP="001768B4">
          <w:pPr>
            <w:pStyle w:val="BDB7F132FD4A45E5B302CCB045F55C711"/>
          </w:pPr>
          <w:r w:rsidRPr="005A7941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766F75E56D94F4A9720F9BA26F71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D39E-548F-4895-8198-41FC12EA0F3D}"/>
      </w:docPartPr>
      <w:docPartBody>
        <w:p w:rsidR="001768B4" w:rsidRDefault="001768B4" w:rsidP="001768B4">
          <w:pPr>
            <w:pStyle w:val="9766F75E56D94F4A9720F9BA26F71F941"/>
          </w:pPr>
          <w:r w:rsidRPr="000E2873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E77BD4E92B547AC8EB1F25B902F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78C3-A13F-41AA-A2AA-417F7C3EA68B}"/>
      </w:docPartPr>
      <w:docPartBody>
        <w:p w:rsidR="007F1477" w:rsidRDefault="001768B4" w:rsidP="001768B4">
          <w:pPr>
            <w:pStyle w:val="FE77BD4E92B547AC8EB1F25B902F7D5A"/>
          </w:pPr>
          <w:r w:rsidRPr="005A7941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E46E15CFB384AEB8396BF6046205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1FDB2-0617-4042-91DF-B6EF31E1B283}"/>
      </w:docPartPr>
      <w:docPartBody>
        <w:p w:rsidR="007F1477" w:rsidRDefault="001768B4" w:rsidP="001768B4">
          <w:pPr>
            <w:pStyle w:val="CE46E15CFB384AEB8396BF6046205BEA"/>
          </w:pPr>
          <w:r w:rsidRPr="005A7941">
            <w:rPr>
              <w:rStyle w:val="Platzhaltertext"/>
              <w:color w:val="FF0000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A0"/>
    <w:rsid w:val="0014537B"/>
    <w:rsid w:val="001768B4"/>
    <w:rsid w:val="002129F2"/>
    <w:rsid w:val="002467D0"/>
    <w:rsid w:val="00297C04"/>
    <w:rsid w:val="002E3B5E"/>
    <w:rsid w:val="003919E6"/>
    <w:rsid w:val="003F54F7"/>
    <w:rsid w:val="00537229"/>
    <w:rsid w:val="007F1477"/>
    <w:rsid w:val="009247A0"/>
    <w:rsid w:val="009B34A2"/>
    <w:rsid w:val="00B00430"/>
    <w:rsid w:val="00B205B7"/>
    <w:rsid w:val="00B656BE"/>
    <w:rsid w:val="00CD7E62"/>
    <w:rsid w:val="00D10927"/>
    <w:rsid w:val="00E06396"/>
    <w:rsid w:val="00FB0FD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F1477"/>
    <w:rPr>
      <w:vanish/>
      <w:color w:val="808080"/>
    </w:rPr>
  </w:style>
  <w:style w:type="paragraph" w:customStyle="1" w:styleId="739DA7FCBF9B44718F0D79D288845C57">
    <w:name w:val="739DA7FCBF9B44718F0D79D288845C57"/>
    <w:rsid w:val="001768B4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8B9849A327D3476A95BFAB5F82588B13">
    <w:name w:val="8B9849A327D3476A95BFAB5F82588B13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16C9A2623A24DBBAFFF18E91C71ED6B">
    <w:name w:val="916C9A2623A24DBBAFFF18E91C71ED6B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3C6298EEF104DC3AC76B793FABE2C45">
    <w:name w:val="63C6298EEF104DC3AC76B793FABE2C45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E16A53262C4219826BCA2729906BEC">
    <w:name w:val="EBE16A53262C4219826BCA2729906BEC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8176EB15C8B45F8A4DC524678496A39">
    <w:name w:val="48176EB15C8B45F8A4DC524678496A39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64A5F637C804C779EDE73DEB919A333">
    <w:name w:val="C64A5F637C804C779EDE73DEB919A333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00E97A0527747BDBC0A52B262659C73">
    <w:name w:val="F00E97A0527747BDBC0A52B262659C73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0C8EE59F56E4A9D91384A258C4D00F4">
    <w:name w:val="E0C8EE59F56E4A9D91384A258C4D00F4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AD1DCC843A41259DE6C50EF9467B91">
    <w:name w:val="86AD1DCC843A41259DE6C50EF9467B9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89CBB7F4E14D2DA7F6042ABE0413B7">
    <w:name w:val="6689CBB7F4E14D2DA7F6042ABE0413B7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3FA3FC9D3C43348B878E57CBCFEBAF">
    <w:name w:val="983FA3FC9D3C43348B878E57CBCFEBAF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C05C699C3F4BDF803531D88971588C">
    <w:name w:val="F9C05C699C3F4BDF803531D88971588C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F62A873FF14ACDB3A0541A2889562B">
    <w:name w:val="ABF62A873FF14ACDB3A0541A2889562B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07EF2B98E2848F4B684A354A544DAA0">
    <w:name w:val="907EF2B98E2848F4B684A354A544DAA0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6F61A1AD48478A9C1F4A07E0F5B45C">
    <w:name w:val="2E6F61A1AD48478A9C1F4A07E0F5B45C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6AACDD94BFB4074B51DA48809E99E2B">
    <w:name w:val="A6AACDD94BFB4074B51DA48809E99E2B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FBFBB48354413BB79402F5A8F14E22">
    <w:name w:val="60FBFBB48354413BB79402F5A8F14E22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25B866C88B452A872CEBD089FFBE88">
    <w:name w:val="C025B866C88B452A872CEBD089FFBE88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61F6C51F776405A8F85C945807B7197">
    <w:name w:val="761F6C51F776405A8F85C945807B7197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D2A81DB7D14DCFB0329B18228593A7">
    <w:name w:val="B2D2A81DB7D14DCFB0329B18228593A7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1B9FEA16D24723AA7B42B51DC03656">
    <w:name w:val="521B9FEA16D24723AA7B42B51DC03656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7E0B3DD3BE415EB2F4FF0BCF55F3B4">
    <w:name w:val="F67E0B3DD3BE415EB2F4FF0BCF55F3B4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BED46DAB55949F484CF22ADBBCDCE57">
    <w:name w:val="DBED46DAB55949F484CF22ADBBCDCE57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6CE553D5084DDC942816871F494646">
    <w:name w:val="EB6CE553D5084DDC942816871F494646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80CEC85844F57854CAA515B15BFEB">
    <w:name w:val="98980CEC85844F57854CAA515B15BFEB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7537DB7E0CA4DB8BC9BDBEA56B13330">
    <w:name w:val="07537DB7E0CA4DB8BC9BDBEA56B13330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F5E9E2A73E434690F1F1BEEB062EAC">
    <w:name w:val="93F5E9E2A73E434690F1F1BEEB062EAC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208236D075B496EAE9337A597C2E362">
    <w:name w:val="F208236D075B496EAE9337A597C2E362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B783346B6EE4D88B6AA224615FB892C">
    <w:name w:val="7B783346B6EE4D88B6AA224615FB892C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730ADC78B349968626A88403646067">
    <w:name w:val="12730ADC78B349968626A88403646067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1D9CCCE70A4B2BAECB3B0DD785E602">
    <w:name w:val="141D9CCCE70A4B2BAECB3B0DD785E602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6E596F28D454D7A8607D3570BAB6B93">
    <w:name w:val="76E596F28D454D7A8607D3570BAB6B93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3DD43E33C44B449576B623800B17ED">
    <w:name w:val="B73DD43E33C44B449576B623800B17ED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AE75F237024EB18F3A65AADA2120A6">
    <w:name w:val="7EAE75F237024EB18F3A65AADA2120A6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1AFB11D4DA4D6DAA8D5F040A0477C1">
    <w:name w:val="D71AFB11D4DA4D6DAA8D5F040A0477C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32F41A5163437387BECA2382053996">
    <w:name w:val="1B32F41A5163437387BECA2382053996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707DCD505C474BA82276187892F0FE">
    <w:name w:val="78707DCD505C474BA82276187892F0FE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AAEE5136FF4AE6934497EE5E0FABA4">
    <w:name w:val="9BAAEE5136FF4AE6934497EE5E0FABA4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2FC6DE119846909ADB45290212319F">
    <w:name w:val="942FC6DE119846909ADB45290212319F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4D63628F414B768195DE2ED8E76A17">
    <w:name w:val="084D63628F414B768195DE2ED8E76A17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A09D64C1AB245F4A370E2327ADF4EEB">
    <w:name w:val="7A09D64C1AB245F4A370E2327ADF4EEB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133855A48F64FE69E930D1CF2CF940C">
    <w:name w:val="0133855A48F64FE69E930D1CF2CF940C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9F52F560F64BB9A395C271C48986FD">
    <w:name w:val="5E9F52F560F64BB9A395C271C48986FD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C0E6331EB5A46448BAC317900B7DDA1">
    <w:name w:val="8C0E6331EB5A46448BAC317900B7DDA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70DD8BC9CC4ED09808CC23D51A92A3">
    <w:name w:val="4570DD8BC9CC4ED09808CC23D51A92A3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59F7A959E064AA7B22FCBFD335395F3">
    <w:name w:val="659F7A959E064AA7B22FCBFD335395F3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A8EC833F3A459D8C01F6AC8A5F8224">
    <w:name w:val="C7A8EC833F3A459D8C01F6AC8A5F8224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59AE37A3B44114868E116DD78C9C6C">
    <w:name w:val="EB59AE37A3B44114868E116DD78C9C6C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170145132242DEB59B697DB651A5D8">
    <w:name w:val="CC170145132242DEB59B697DB651A5D8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5D54EFFEC148F4B7AF897B58E38A82">
    <w:name w:val="AA5D54EFFEC148F4B7AF897B58E38A82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4FAF29C61C14043AC70D1B2D1CF66EA">
    <w:name w:val="64FAF29C61C14043AC70D1B2D1CF66EA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5D300D69F9400F8176E3617ADE2D69">
    <w:name w:val="4E5D300D69F9400F8176E3617ADE2D69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EEC4B5211940BB819240A5E420940E">
    <w:name w:val="08EEC4B5211940BB819240A5E420940E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E59489D5D646F98B87D58AF8496A0B">
    <w:name w:val="24E59489D5D646F98B87D58AF8496A0B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E8737D9A5B4EFAB95F17DE5DAD90FE">
    <w:name w:val="34E8737D9A5B4EFAB95F17DE5DAD90FE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59E227B3BBF48FEA5DB4B2826B7A9E8">
    <w:name w:val="959E227B3BBF48FEA5DB4B2826B7A9E8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9AFB56DD5B488383095C879BE82D68">
    <w:name w:val="5E9AFB56DD5B488383095C879BE82D68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69C0999E4B4C3AB499D1263BEFDB05">
    <w:name w:val="6169C0999E4B4C3AB499D1263BEFDB05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624BAE8D0747BDB758316CAEA0F38A">
    <w:name w:val="F5624BAE8D0747BDB758316CAEA0F38A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E20D9400FBB45A99CFA7C60225C5982">
    <w:name w:val="BE20D9400FBB45A99CFA7C60225C5982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064221F8589C4A90ACD5F05EC4D3D09E">
    <w:name w:val="064221F8589C4A90ACD5F05EC4D3D09E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5ABB489F2901453A92017845BBC3130A">
    <w:name w:val="5ABB489F2901453A92017845BBC3130A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6ECBAADD02624075A48B4A9290DDD179">
    <w:name w:val="6ECBAADD02624075A48B4A9290DDD179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3F646A725F40E7B95BC70627472A13">
    <w:name w:val="583F646A725F40E7B95BC70627472A13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6D8B83138ED40028FFFC140861D55D9">
    <w:name w:val="26D8B83138ED40028FFFC140861D55D9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231ED3C1E784888B815D891D2C53D66">
    <w:name w:val="C231ED3C1E784888B815D891D2C53D66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2032D9234A40218BD957EA31CD6A701">
    <w:name w:val="1F2032D9234A40218BD957EA31CD6A70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261E7DF5F14C9BA1C810DF4C1271621">
    <w:name w:val="E0261E7DF5F14C9BA1C810DF4C127162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33F9DE2DD465582D99568A06AAFCB1">
    <w:name w:val="87333F9DE2DD465582D99568A06AAFCB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1FEDE56F5143838C4F1DD10B614FA81">
    <w:name w:val="C61FEDE56F5143838C4F1DD10B614FA8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D7B8B83204057839930B42A669E851">
    <w:name w:val="12BD7B8B83204057839930B42A669E85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45C53F90B43C894CFE48FBF6EB3E3">
    <w:name w:val="A4845C53F90B43C894CFE48FBF6EB3E3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D73B5C010F490FBC307B046BC7E71A">
    <w:name w:val="FCD73B5C010F490FBC307B046BC7E71A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A687EE4CD1E4049A1D7A31684F8BD50">
    <w:name w:val="BA687EE4CD1E4049A1D7A31684F8BD50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C0C8BC01411434F95402807F50F45A2">
    <w:name w:val="CC0C8BC01411434F95402807F50F45A2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E65805A9A424E5EBCC0E077026B7794">
    <w:name w:val="1E65805A9A424E5EBCC0E077026B7794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5FB63EB97DD4E418FAA4C8EA797B8FF">
    <w:name w:val="F5FB63EB97DD4E418FAA4C8EA797B8FF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C66FDBF09841FE90A149013113AE33">
    <w:name w:val="FBC66FDBF09841FE90A149013113AE33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778F8349DC3842309E1F423C59F9EC59">
    <w:name w:val="778F8349DC3842309E1F423C59F9EC59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5672BB0A59E442209CD745A692218B32">
    <w:name w:val="5672BB0A59E442209CD745A692218B32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75763398EE47DB97DB565BA3F959B8">
    <w:name w:val="C275763398EE47DB97DB565BA3F959B8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B27F5DC4A94419B48FF4B48777C9F5">
    <w:name w:val="F8B27F5DC4A94419B48FF4B48777C9F5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2919CE88B02F4D0CBEBBBF2095D46ABD">
    <w:name w:val="2919CE88B02F4D0CBEBBBF2095D46ABD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BA41F1C2CB644648C26BA60030EC353">
    <w:name w:val="FBA41F1C2CB644648C26BA60030EC353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FDB680DC4D44FC99999482212BDA28B">
    <w:name w:val="AFDB680DC4D44FC99999482212BDA28B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69ED71E99AE43A2B59968F334E19A18">
    <w:name w:val="E69ED71E99AE43A2B59968F334E19A18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3952832325249CF93AC53C56209AE39">
    <w:name w:val="93952832325249CF93AC53C56209AE39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065012EA5906477690285B48479C325E">
    <w:name w:val="065012EA5906477690285B48479C325E"/>
    <w:rsid w:val="001768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1D8534179694C969EE49A692ADE166C">
    <w:name w:val="C1D8534179694C969EE49A692ADE166C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233B299A3C40708F0460678509BCCA">
    <w:name w:val="8C233B299A3C40708F0460678509BCCA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73EE7E464514698BEF5E210C9E6B6F51">
    <w:name w:val="073EE7E464514698BEF5E210C9E6B6F5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A1B24C1C77453EBB00DBBD82F6D45B1">
    <w:name w:val="03A1B24C1C77453EBB00DBBD82F6D45B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68F4FAD17A4771BEAA24B36A61ABBE1">
    <w:name w:val="7F68F4FAD17A4771BEAA24B36A61ABB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830B4ADBC6E4AF988BA1378BBF1F1801">
    <w:name w:val="E830B4ADBC6E4AF988BA1378BBF1F18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A7AC9F33FC458AB07F9A32D5F153031">
    <w:name w:val="7FA7AC9F33FC458AB07F9A32D5F15303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7868CEA78304BF7A2742D23C59AC2F31">
    <w:name w:val="F7868CEA78304BF7A2742D23C59AC2F3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051003C86243EAB0C1698B1FA562101">
    <w:name w:val="59051003C86243EAB0C1698B1FA5621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7F993BEBFE4404AD762EC4892B24F01">
    <w:name w:val="127F993BEBFE4404AD762EC4892B24F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481F6FC969491D93B30AD33E9D5CC01">
    <w:name w:val="7C481F6FC969491D93B30AD33E9D5CC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837873CA9D44EC997C4C5FC954777F1">
    <w:name w:val="70837873CA9D44EC997C4C5FC954777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9836620A75641D28F4B02DC9FB936A91">
    <w:name w:val="79836620A75641D28F4B02DC9FB936A9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F877B91FE4BFBA1F1EE622B1614F71">
    <w:name w:val="49BF877B91FE4BFBA1F1EE622B1614F7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B7800DFD825440ABD39A05FB05786401">
    <w:name w:val="DB7800DFD825440ABD39A05FB057864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2B30CDC8CC4D03BAEEEFA45F8F769E1">
    <w:name w:val="0B2B30CDC8CC4D03BAEEEFA45F8F769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94DDB2F4894F01A70C6110929889651">
    <w:name w:val="5194DDB2F4894F01A70C611092988965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39ECDA6694D47D199B4ED0E788EA8AF1">
    <w:name w:val="C39ECDA6694D47D199B4ED0E788EA8A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94C702743D4A27B19392D0EA0DE0DA1">
    <w:name w:val="FE94C702743D4A27B19392D0EA0DE0DA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C97163044C46AFA9D4BB02924B535A1">
    <w:name w:val="F3C97163044C46AFA9D4BB02924B535A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605876168BC4126B37F07309ABEB2B91">
    <w:name w:val="7605876168BC4126B37F07309ABEB2B9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4C643F2C0344C296E79972389D82291">
    <w:name w:val="DD4C643F2C0344C296E79972389D8229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9ED04EC5154E7394279D9FC39A79631">
    <w:name w:val="899ED04EC5154E7394279D9FC39A7963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0FC1CCDB484E39B3949DDB61D6C74C1">
    <w:name w:val="770FC1CCDB484E39B3949DDB61D6C74C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4DAD3F731945129463436D304A01241">
    <w:name w:val="B04DAD3F731945129463436D304A0124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53CC4F0866242A3A04DE8CDB973ABC11">
    <w:name w:val="553CC4F0866242A3A04DE8CDB973ABC1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E03AFE0E314A1C93AED1FF340A1B881">
    <w:name w:val="CDE03AFE0E314A1C93AED1FF340A1B88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85FC9CAC6641AD84F1190EA8665C2C1">
    <w:name w:val="0B85FC9CAC6641AD84F1190EA8665C2C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4FEEF393A5425ABA32E208AF52C9711">
    <w:name w:val="564FEEF393A5425ABA32E208AF52C971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7223D864A44811A2954CF006180CBE1">
    <w:name w:val="F37223D864A44811A2954CF006180CB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C69EC44339430E83843CD1099B89E71">
    <w:name w:val="6EC69EC44339430E83843CD1099B89E7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1FE831342024E83A24E3054AFB42E0F1">
    <w:name w:val="F1FE831342024E83A24E3054AFB42E0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15158EFE7C404DA3DAA154EFC36E311">
    <w:name w:val="4E15158EFE7C404DA3DAA154EFC36E31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C171A33DE0415E94A54ADCE7C177061">
    <w:name w:val="38C171A33DE0415E94A54ADCE7C1770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F4905CE39A442DB9D309AEE36114BF1">
    <w:name w:val="3FF4905CE39A442DB9D309AEE36114B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2096CED25184B9AB57FBCE5E47238FB1">
    <w:name w:val="C2096CED25184B9AB57FBCE5E47238FB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EFB121165D44149FA1FBC3EFF65C8B1">
    <w:name w:val="EFEFB121165D44149FA1FBC3EFF65C8B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1F321281B1440F828644EB8E5EB60D1">
    <w:name w:val="4E1F321281B1440F828644EB8E5EB60D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A790FC67F044088EE65703C39941101">
    <w:name w:val="9FA790FC67F044088EE65703C399411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6E62FBE9D2E4F1D99D992DEAFDD53621">
    <w:name w:val="16E62FBE9D2E4F1D99D992DEAFDD5362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2FAF182DA4424CA69976580B4FF7761">
    <w:name w:val="E32FAF182DA4424CA69976580B4FF77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8162B31EAA44F7F89EDE90E2C2631811">
    <w:name w:val="D8162B31EAA44F7F89EDE90E2C263181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F16355C58C430095ACFF2BC5C0E50D1">
    <w:name w:val="BAF16355C58C430095ACFF2BC5C0E50D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7F262BBA884835AF6A2A8859B902AF1">
    <w:name w:val="347F262BBA884835AF6A2A8859B902A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5F9F4D368647D186A98110A14208071">
    <w:name w:val="925F9F4D368647D186A98110A14208071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179830AACC99483FA946C538B1B3D2471">
    <w:name w:val="179830AACC99483FA946C538B1B3D247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F48670BA6F4FEABE84B6548D335DB81">
    <w:name w:val="EBF48670BA6F4FEABE84B6548D335DB8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99F1D571EC47E295B6F415C2CC167D1">
    <w:name w:val="E299F1D571EC47E295B6F415C2CC167D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CB810900A0479BB407F8B4E7C67F0D1">
    <w:name w:val="59CB810900A0479BB407F8B4E7C67F0D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CA06689A174A7C9EA6CE53D045C16E1">
    <w:name w:val="4FCA06689A174A7C9EA6CE53D045C16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1B79B77B2E49508E8C2502C8DE3F241">
    <w:name w:val="8A1B79B77B2E49508E8C2502C8DE3F24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D8D19C4C3C4526A7FB87E1A466C4531">
    <w:name w:val="D0D8D19C4C3C4526A7FB87E1A466C453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6DB3B6941D4B58AC8F2E3E13E6A1131">
    <w:name w:val="626DB3B6941D4B58AC8F2E3E13E6A113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A92B7A3D034F8993B6EC66D30085D41">
    <w:name w:val="DEA92B7A3D034F8993B6EC66D30085D4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209CD162A147D4898CFC0C46F2A24C1">
    <w:name w:val="08209CD162A147D4898CFC0C46F2A24C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C43AA15983E4A25A56AE1884CCE131D1">
    <w:name w:val="AC43AA15983E4A25A56AE1884CCE131D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F827077B1496886725ED0F9FF425C1">
    <w:name w:val="BF8F827077B1496886725ED0F9FF425C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731962FA704B92A26AA7D0DBC232781">
    <w:name w:val="5A731962FA704B92A26AA7D0DBC23278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1F8900D68C4F2AB32CDA849BDD3E461">
    <w:name w:val="B51F8900D68C4F2AB32CDA849BDD3E4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1670C21874F4DFAB5718FF9D95898D11">
    <w:name w:val="21670C21874F4DFAB5718FF9D95898D1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7BE56A423A41BFA52A2945BDABB0B61">
    <w:name w:val="A77BE56A423A41BFA52A2945BDABB0B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04A3D51FDB24DB5838FF8AF170CF9B81">
    <w:name w:val="E04A3D51FDB24DB5838FF8AF170CF9B8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ADD5032E4D04A83A7E6A8037DE933A71">
    <w:name w:val="0ADD5032E4D04A83A7E6A8037DE933A71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308B0634E2B3444BB471C580BED50AF51">
    <w:name w:val="308B0634E2B3444BB471C580BED50AF51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F1C1A6A2AB7F4770B21C7FA5CCFD38A11">
    <w:name w:val="F1C1A6A2AB7F4770B21C7FA5CCFD38A11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6E33961F5939427A87F2C16A175E78AB1">
    <w:name w:val="6E33961F5939427A87F2C16A175E78AB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D683967E1C4FD994E8DE6E8A8C998D1">
    <w:name w:val="0ED683967E1C4FD994E8DE6E8A8C998D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EF6C9B222C4C518114249471C277B51">
    <w:name w:val="7EEF6C9B222C4C518114249471C277B5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02EED49DA1441D683786F0B890F19B01">
    <w:name w:val="A02EED49DA1441D683786F0B890F19B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1B68AF1587B454CBDA68CD8699ABA2F1">
    <w:name w:val="01B68AF1587B454CBDA68CD8699ABA2F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590AC75A340E8AF21A3958934B6331">
    <w:name w:val="C77590AC75A340E8AF21A3958934B633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B5E1D3DA640EEA3BA0F0E4D2E83211">
    <w:name w:val="259B5E1D3DA640EEA3BA0F0E4D2E8321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ADA124AE24B038B7D4FEDC32C6ED31">
    <w:name w:val="800ADA124AE24B038B7D4FEDC32C6ED3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1FB9ADFE184D3B828BCD0877628E0E1">
    <w:name w:val="C01FB9ADFE184D3B828BCD0877628E0E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20EC56D684914ADA17CA59EB7548F1">
    <w:name w:val="EFF20EC56D684914ADA17CA59EB7548F1"/>
    <w:rsid w:val="001768B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C514C0B1BB438DA26119DA48D0F5881">
    <w:name w:val="B1C514C0B1BB438DA26119DA48D0F588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16E2BBAE21420DB9EA35AAB3AF15431">
    <w:name w:val="B816E2BBAE21420DB9EA35AAB3AF1543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A5A16FC1C24501B71FF8F8A3B5DDBE1">
    <w:name w:val="E9A5A16FC1C24501B71FF8F8A3B5DDB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CC13E657F445D7A466041E530597081">
    <w:name w:val="A3CC13E657F445D7A466041E53059708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AEBD2EE77A4D689904DA83B66A4F6D1">
    <w:name w:val="C0AEBD2EE77A4D689904DA83B66A4F6D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E90C348E0774FBF85FADC87714DF9AE1">
    <w:name w:val="EE90C348E0774FBF85FADC87714DF9A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A61C2A1DC44DE1B7981A07C4F09CAE1">
    <w:name w:val="E2A61C2A1DC44DE1B7981A07C4F09CA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A25B47712341B9A02C10B837C92AC61">
    <w:name w:val="67A25B47712341B9A02C10B837C92AC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A76F67EFF44D5DAD265988F897FCC61">
    <w:name w:val="ABA76F67EFF44D5DAD265988F897FCC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43708615984ACEA3A017C7ACA38D6F1">
    <w:name w:val="7043708615984ACEA3A017C7ACA38D6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CE4EEFBC52B4DDBBC1647E62ED847841">
    <w:name w:val="0CE4EEFBC52B4DDBBC1647E62ED84784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1260E3FADF47888ECB5EC2EA3209101">
    <w:name w:val="941260E3FADF47888ECB5EC2EA320910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CE50A78924427F924B59C767A0B8E91">
    <w:name w:val="BBCE50A78924427F924B59C767A0B8E9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04B9C836AF247EB8CC8588A46D0D4851">
    <w:name w:val="004B9C836AF247EB8CC8588A46D0D485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690E6BFBBC47F9BED6AAEC5C1C09AE1">
    <w:name w:val="02690E6BFBBC47F9BED6AAEC5C1C09AE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FAB579023C4517999281B6223A73821">
    <w:name w:val="A8FAB579023C4517999281B6223A7382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ECC3CC781B40B6834964B0537B3A441">
    <w:name w:val="CDECC3CC781B40B6834964B0537B3A44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1E178C8D41401088AA9E9B5F495E311">
    <w:name w:val="CD1E178C8D41401088AA9E9B5F495E31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2677C4D5E0D49D2A3D5B35B82FB20BB1">
    <w:name w:val="82677C4D5E0D49D2A3D5B35B82FB20BB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048A32304BC4C7B8BEFC972FC0C44D71">
    <w:name w:val="3048A32304BC4C7B8BEFC972FC0C44D7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91CAC045B84DC3AC0FC66F57F323551">
    <w:name w:val="DE91CAC045B84DC3AC0FC66F57F32355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C413FCC03E344E6AED7518641D51EA61">
    <w:name w:val="8C413FCC03E344E6AED7518641D51EA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52B58D5F1A54691AC096989E8815F111">
    <w:name w:val="C52B58D5F1A54691AC096989E8815F11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28A059AF1E42D3983D97482B5500761">
    <w:name w:val="0E28A059AF1E42D3983D97482B550076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CCC0157B16449C59F3FCF18D9EF5FAB1">
    <w:name w:val="8CCC0157B16449C59F3FCF18D9EF5FAB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A12533BC894B6CAD1E759EBFF8352A1">
    <w:name w:val="4BA12533BC894B6CAD1E759EBFF8352A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94C8FB448CA444DB321F94E5C3D1BE4">
    <w:name w:val="B94C8FB448CA444DB321F94E5C3D1BE4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3D957F97F04E4A8A69C7A2D91264AF1">
    <w:name w:val="673D957F97F04E4A8A69C7A2D91264A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0821A61284434E8DDC7B91EB21EBC51">
    <w:name w:val="D60821A61284434E8DDC7B91EB21EBC51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FF8BD60107D44DAA41A04529E403F3D1">
    <w:name w:val="CFF8BD60107D44DAA41A04529E403F3D1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1C4BCECB297847B1BF54937FB28AB95B1">
    <w:name w:val="1C4BCECB297847B1BF54937FB28AB95B1"/>
    <w:rsid w:val="001768B4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9553D8A008D432DB118B4AA995D41771">
    <w:name w:val="89553D8A008D432DB118B4AA995D4177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C4387AFB4D04CEA88F228C22AC46FDF1">
    <w:name w:val="4C4387AFB4D04CEA88F228C22AC46FDF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87C91AD110C4B178C13A309884669E91">
    <w:name w:val="D87C91AD110C4B178C13A309884669E91"/>
    <w:rsid w:val="001768B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3F483165AC4E5FB3077F555A9E61C71">
    <w:name w:val="EF3F483165AC4E5FB3077F555A9E61C7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6A05EF691B42199393EBF1512D91641">
    <w:name w:val="846A05EF691B42199393EBF1512D9164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1D93C64BC41A6A09786B594D839B41">
    <w:name w:val="D491D93C64BC41A6A09786B594D839B4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9E6EFCFFA24D099013B726725746A91">
    <w:name w:val="EA9E6EFCFFA24D099013B726725746A9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B7F132FD4A45E5B302CCB045F55C711">
    <w:name w:val="BDB7F132FD4A45E5B302CCB045F55C711"/>
    <w:rsid w:val="001768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66F75E56D94F4A9720F9BA26F71F941">
    <w:name w:val="9766F75E56D94F4A9720F9BA26F71F941"/>
    <w:rsid w:val="001768B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7BD4E92B547AC8EB1F25B902F7D5A">
    <w:name w:val="FE77BD4E92B547AC8EB1F25B902F7D5A"/>
    <w:rsid w:val="001768B4"/>
  </w:style>
  <w:style w:type="paragraph" w:customStyle="1" w:styleId="CE46E15CFB384AEB8396BF6046205BEA">
    <w:name w:val="CE46E15CFB384AEB8396BF6046205BEA"/>
    <w:rsid w:val="00176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dguv" Type="http://schemas.openxmlformats.org/officeDocument/2006/relationships/image" Target="images/dguv.png"/></Relationships>
</file>

<file path=customUI/customUI14.xml><?xml version="1.0" encoding="utf-8"?>
<customUI xmlns="http://schemas.microsoft.com/office/2009/07/customui">
  <ribbon>
    <tabs>
      <tab id="IdEigeneIcons" label="DGUV">
        <group id="customGroup" label="Formtext aufbereiten">
          <button id="idDruckdialog" label="Druckdialog" image="dguv" size="large" onAction="Druckdialog_aufruf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33024a8f25a3a6abfc0458e6b6a62402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83d766da52207517d6bd582e10f5a077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45d960-bd5d-45a2-899e-d161e83f354b">QFJJTZ6NEAJY-29-1720</_dlc_DocId>
    <_dlc_DocIdUrl xmlns="d545d960-bd5d-45a2-899e-d161e83f354b">
      <Url>http://arbeitsbereiche.bghm.de/organisation/ABHLRAuP/Formtexte/_layouts/15/DocIdRedir.aspx?ID=QFJJTZ6NEAJY-29-1720</Url>
      <Description>QFJJTZ6NEAJY-29-1720</Description>
    </_dlc_DocIdUrl>
    <_Status xmlns="http://schemas.microsoft.com/sharepoint/v3/fields">Nicht begonnen</_Status>
  </documentManagement>
</p:properties>
</file>

<file path=customXml/itemProps1.xml><?xml version="1.0" encoding="utf-8"?>
<ds:datastoreItem xmlns:ds="http://schemas.openxmlformats.org/officeDocument/2006/customXml" ds:itemID="{06A465A1-B55D-4C8A-9BF7-6EFFE87D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6EFD3-FC46-44B7-A2C2-5679EA67FA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1CE917-063D-42FD-9EB5-479C7A0C9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CC86E-1FE1-45E4-B021-CC1E89C807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4DA18E-0D6D-44DF-A2AF-F9B380680930}">
  <ds:schemaRefs>
    <ds:schemaRef ds:uri="http://schemas.microsoft.com/office/2006/metadata/properties"/>
    <ds:schemaRef ds:uri="http://schemas.microsoft.com/office/infopath/2007/PartnerControls"/>
    <ds:schemaRef ds:uri="d545d960-bd5d-45a2-899e-d161e83f354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6</Pages>
  <Words>1960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HNO-Arzt-Bericht</vt:lpstr>
    </vt:vector>
  </TitlesOfParts>
  <Company>BGRCI</Company>
  <LinksUpToDate>false</LinksUpToDate>
  <CharactersWithSpaces>14280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HNO-Arzt-Bericht</dc:title>
  <dc:subject>0116</dc:subject>
  <dc:creator>Matthias Meister</dc:creator>
  <cp:keywords/>
  <cp:lastModifiedBy>Pukies, Kristin</cp:lastModifiedBy>
  <cp:revision>2</cp:revision>
  <cp:lastPrinted>2016-11-23T16:38:00Z</cp:lastPrinted>
  <dcterms:created xsi:type="dcterms:W3CDTF">2023-02-01T12:59:00Z</dcterms:created>
  <dcterms:modified xsi:type="dcterms:W3CDTF">2023-02-01T12:59:00Z</dcterms:modified>
  <cp:category>DGUV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1040</vt:lpwstr>
  </property>
  <property fmtid="{D5CDD505-2E9C-101B-9397-08002B2CF9AE}" pid="3" name="Stand">
    <vt:lpwstr>0116</vt:lpwstr>
  </property>
  <property fmtid="{D5CDD505-2E9C-101B-9397-08002B2CF9AE}" pid="4" name="Bezeichnung">
    <vt:lpwstr>HNO-Arzt-Bericht</vt:lpwstr>
  </property>
</Properties>
</file>